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80F89" w14:textId="0EBBAC95" w:rsidR="001643CA" w:rsidRPr="00AD6068" w:rsidRDefault="00AD6068" w:rsidP="001643CA">
      <w:pPr>
        <w:ind w:left="720" w:hanging="436"/>
        <w:jc w:val="center"/>
        <w:rPr>
          <w:b/>
          <w:sz w:val="22"/>
          <w:szCs w:val="22"/>
        </w:rPr>
      </w:pPr>
      <w:r w:rsidRPr="00CA61F1">
        <w:rPr>
          <w:rFonts w:eastAsia="Calibri" w:cs="Arial"/>
          <w:b/>
          <w:sz w:val="32"/>
          <w:szCs w:val="32"/>
          <w:lang w:eastAsia="en-US"/>
        </w:rPr>
        <w:t>LOT 3</w:t>
      </w:r>
      <w:r w:rsidRPr="00AD606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AD6068">
        <w:rPr>
          <w:b/>
          <w:sz w:val="22"/>
          <w:szCs w:val="22"/>
        </w:rPr>
        <w:t>SERVEI DE DISTRIBUCIÓ DE LA REVISTA MUNICIPAL</w:t>
      </w:r>
    </w:p>
    <w:p w14:paraId="40A3C93D" w14:textId="77777777" w:rsidR="004C0BD6" w:rsidRPr="00515EAD" w:rsidRDefault="004C0BD6" w:rsidP="001643CA">
      <w:pPr>
        <w:ind w:left="720" w:hanging="436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2F6B79AB" w14:textId="68130950" w:rsidR="001643CA" w:rsidRDefault="00AD6068" w:rsidP="001643CA">
      <w:pPr>
        <w:ind w:left="720" w:hanging="11"/>
        <w:jc w:val="center"/>
        <w:rPr>
          <w:rFonts w:eastAsia="Calibri" w:cs="Arial"/>
          <w:b/>
          <w:sz w:val="22"/>
          <w:szCs w:val="22"/>
          <w:lang w:eastAsia="en-US"/>
        </w:rPr>
      </w:pPr>
      <w:r w:rsidRPr="00AD6068">
        <w:rPr>
          <w:rFonts w:eastAsia="Calibri" w:cs="Arial"/>
          <w:b/>
          <w:sz w:val="22"/>
          <w:szCs w:val="22"/>
          <w:lang w:eastAsia="en-US"/>
        </w:rPr>
        <w:t>ANNEX II AL PCAP CONTRACTE DE SERVEIS DE MAQUETACIÓ, IMPRESSIÓ I DISTRIBUCIÓ DE LA REVISTA MUNICIPAL, A TRAMITAR PEL PROCEDIMENT OBERT SIMPLIFICAT</w:t>
      </w:r>
    </w:p>
    <w:p w14:paraId="49276E10" w14:textId="77777777" w:rsidR="004B6AF4" w:rsidRPr="00515EAD" w:rsidRDefault="004B6AF4" w:rsidP="001643CA">
      <w:pPr>
        <w:ind w:left="720" w:hanging="11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08B62698" w14:textId="51CF6499" w:rsidR="001643CA" w:rsidRPr="00515EAD" w:rsidRDefault="001643CA" w:rsidP="001643CA">
      <w:pPr>
        <w:contextualSpacing/>
        <w:jc w:val="center"/>
        <w:rPr>
          <w:rFonts w:eastAsia="Calibri" w:cs="Arial"/>
          <w:b/>
          <w:sz w:val="22"/>
          <w:szCs w:val="22"/>
          <w:u w:val="single"/>
          <w:lang w:eastAsia="en-US"/>
        </w:rPr>
      </w:pPr>
      <w:r w:rsidRPr="00515EAD">
        <w:rPr>
          <w:rFonts w:eastAsia="Calibri" w:cs="Arial"/>
          <w:b/>
          <w:sz w:val="22"/>
          <w:szCs w:val="22"/>
          <w:u w:val="single"/>
          <w:lang w:eastAsia="en-US"/>
        </w:rPr>
        <w:t xml:space="preserve">Model de proposició </w:t>
      </w:r>
      <w:r w:rsidRPr="00515EAD">
        <w:rPr>
          <w:rFonts w:cs="Arial"/>
          <w:b/>
          <w:sz w:val="22"/>
          <w:szCs w:val="22"/>
          <w:u w:val="single"/>
        </w:rPr>
        <w:t>avaluable d’acord amb criteris automàtics</w:t>
      </w:r>
      <w:r w:rsidRPr="00515EAD">
        <w:rPr>
          <w:rFonts w:eastAsia="Calibri" w:cs="Arial"/>
          <w:b/>
          <w:sz w:val="22"/>
          <w:szCs w:val="22"/>
          <w:u w:val="single"/>
          <w:lang w:eastAsia="en-US"/>
        </w:rPr>
        <w:t>:</w:t>
      </w:r>
    </w:p>
    <w:p w14:paraId="4EF35355" w14:textId="77777777" w:rsidR="001643CA" w:rsidRPr="00515EAD" w:rsidRDefault="001643CA" w:rsidP="001643CA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5865FEDE" w14:textId="59F12956" w:rsidR="006E2E70" w:rsidRDefault="006E2E70" w:rsidP="002C0268">
      <w:pPr>
        <w:tabs>
          <w:tab w:val="left" w:pos="9072"/>
        </w:tabs>
        <w:spacing w:after="200" w:line="276" w:lineRule="auto"/>
        <w:ind w:left="142" w:right="-28"/>
        <w:jc w:val="both"/>
        <w:rPr>
          <w:rFonts w:cs="Arial"/>
          <w:i/>
          <w:iCs/>
          <w:color w:val="00B0F0"/>
          <w:sz w:val="22"/>
          <w:szCs w:val="22"/>
        </w:rPr>
      </w:pPr>
    </w:p>
    <w:p w14:paraId="43A9BC6A" w14:textId="2A645CDB" w:rsidR="00EB209B" w:rsidRDefault="00674BF8" w:rsidP="00BB6732">
      <w:pPr>
        <w:contextualSpacing/>
        <w:jc w:val="both"/>
        <w:rPr>
          <w:rFonts w:cs="Arial"/>
          <w:sz w:val="22"/>
          <w:szCs w:val="22"/>
          <w:lang w:eastAsia="en-US"/>
        </w:rPr>
      </w:pPr>
      <w:r w:rsidRPr="00F47CD4">
        <w:rPr>
          <w:rFonts w:cs="Arial"/>
          <w:sz w:val="22"/>
          <w:szCs w:val="22"/>
        </w:rPr>
        <w:t xml:space="preserve">"El Sr./La Sra.......................................... amb NIF núm................., </w:t>
      </w:r>
      <w:r w:rsidRPr="001F4C01">
        <w:rPr>
          <w:rFonts w:cs="Arial"/>
          <w:i/>
          <w:sz w:val="22"/>
          <w:szCs w:val="22"/>
        </w:rPr>
        <w:t>en nom propi / en representació de l’empresa .............., en qualitat de ..., i segons escriptura pública autoritzada davant Notari ......, en data ..... i amb número de protocol .../o document ..., CIF núm. ..............,</w:t>
      </w:r>
      <w:r w:rsidR="0047285A">
        <w:rPr>
          <w:rFonts w:cs="Arial"/>
          <w:i/>
          <w:sz w:val="22"/>
          <w:szCs w:val="22"/>
        </w:rPr>
        <w:t xml:space="preserve"> d</w:t>
      </w:r>
      <w:r w:rsidRPr="001F4C01">
        <w:rPr>
          <w:rFonts w:cs="Arial"/>
          <w:i/>
          <w:sz w:val="22"/>
          <w:szCs w:val="22"/>
        </w:rPr>
        <w:t>omiciliada a........... carrer ........................, núm.........., (persona de contacte......................,</w:t>
      </w:r>
      <w:r w:rsidRPr="00F47CD4">
        <w:rPr>
          <w:rFonts w:cs="Arial"/>
          <w:sz w:val="22"/>
          <w:szCs w:val="22"/>
        </w:rPr>
        <w:t xml:space="preserve"> adreça de correu electrònic ................,  telèfon núm. ............... i fax núm.. .. .....................), opta a</w:t>
      </w:r>
      <w:r>
        <w:rPr>
          <w:rFonts w:cs="Arial"/>
          <w:sz w:val="22"/>
          <w:szCs w:val="22"/>
        </w:rPr>
        <w:t>l</w:t>
      </w:r>
      <w:r w:rsidRPr="00F47CD4">
        <w:rPr>
          <w:rFonts w:cs="Arial"/>
          <w:sz w:val="22"/>
          <w:szCs w:val="22"/>
        </w:rPr>
        <w:t xml:space="preserve"> </w:t>
      </w:r>
      <w:r w:rsidR="00AD6068" w:rsidRPr="00CC2C39">
        <w:rPr>
          <w:rFonts w:cs="Arial"/>
          <w:b/>
          <w:bCs/>
          <w:sz w:val="22"/>
          <w:szCs w:val="22"/>
        </w:rPr>
        <w:t>LOT 3</w:t>
      </w:r>
      <w:r w:rsidR="00AD6068">
        <w:rPr>
          <w:rFonts w:cs="Arial"/>
          <w:sz w:val="22"/>
          <w:szCs w:val="22"/>
        </w:rPr>
        <w:t xml:space="preserve"> del </w:t>
      </w:r>
      <w:r w:rsidR="00AD6068" w:rsidRPr="00AD6068">
        <w:rPr>
          <w:rFonts w:ascii="Roboto Medium" w:hAnsi="Roboto Medium"/>
          <w:sz w:val="22"/>
          <w:szCs w:val="22"/>
        </w:rPr>
        <w:t>CONTRACTE DE SERVEIS DE MAQUETACIÓ, IMPRESSIÓ I DISTRIBUCIÓ DE LA REVISTA MUNICIPAL, A TRAMITAR PEL PROCEDIMENT OBERT SIMPLIFICAT</w:t>
      </w:r>
      <w:r w:rsidR="00426FBB" w:rsidRPr="00F47CD4">
        <w:rPr>
          <w:rFonts w:cs="Arial"/>
          <w:sz w:val="22"/>
          <w:szCs w:val="22"/>
        </w:rPr>
        <w:t xml:space="preserve"> </w:t>
      </w:r>
      <w:r w:rsidRPr="00F47CD4">
        <w:rPr>
          <w:rFonts w:cs="Arial"/>
          <w:sz w:val="22"/>
          <w:szCs w:val="22"/>
        </w:rPr>
        <w:t xml:space="preserve">i assabentat/da de les condicions exigides per optar a la dita contractació, es compromet a portar-la a terme amb subjecció al Plec de Clàusules Administratives Particulars i </w:t>
      </w:r>
      <w:r w:rsidRPr="00F47CD4">
        <w:rPr>
          <w:sz w:val="22"/>
          <w:szCs w:val="22"/>
        </w:rPr>
        <w:t xml:space="preserve">al Plec de Prescripcions Tècniques Particulars, </w:t>
      </w:r>
      <w:r w:rsidRPr="00F47CD4">
        <w:rPr>
          <w:rFonts w:cs="Arial"/>
          <w:sz w:val="22"/>
          <w:szCs w:val="22"/>
        </w:rPr>
        <w:t>que accepta íntegrament</w:t>
      </w:r>
      <w:r w:rsidR="0044291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EB209B">
        <w:rPr>
          <w:rFonts w:cs="Arial"/>
          <w:sz w:val="22"/>
          <w:szCs w:val="22"/>
          <w:lang w:eastAsia="en-US"/>
        </w:rPr>
        <w:t xml:space="preserve">per import estimat màxim de </w:t>
      </w:r>
      <w:r w:rsidR="0047285A" w:rsidRPr="0047285A">
        <w:rPr>
          <w:rFonts w:eastAsia="Times New Roman" w:cs="Times New Roman"/>
          <w:color w:val="000000"/>
          <w:sz w:val="22"/>
          <w:szCs w:val="22"/>
          <w:lang w:bidi="ks-Deva"/>
        </w:rPr>
        <w:t>12.396,70 €</w:t>
      </w:r>
      <w:r w:rsidR="006E2E70" w:rsidRPr="006E2E70">
        <w:rPr>
          <w:rFonts w:eastAsia="Times New Roman" w:cs="Times New Roman"/>
          <w:color w:val="000000"/>
          <w:sz w:val="22"/>
          <w:szCs w:val="22"/>
          <w:lang w:bidi="ks-Deva"/>
        </w:rPr>
        <w:t xml:space="preserve"> </w:t>
      </w:r>
      <w:r w:rsidR="00EB209B" w:rsidRPr="007F237E">
        <w:rPr>
          <w:rFonts w:cs="Arial"/>
          <w:sz w:val="22"/>
          <w:szCs w:val="22"/>
          <w:lang w:eastAsia="en-US"/>
        </w:rPr>
        <w:t>,</w:t>
      </w:r>
      <w:r w:rsidR="00EB209B">
        <w:rPr>
          <w:rFonts w:cs="Arial"/>
          <w:sz w:val="22"/>
          <w:szCs w:val="22"/>
          <w:lang w:eastAsia="en-US"/>
        </w:rPr>
        <w:t xml:space="preserve"> sense IVA</w:t>
      </w:r>
      <w:r w:rsidR="0057198A">
        <w:rPr>
          <w:rFonts w:cs="Arial"/>
          <w:sz w:val="22"/>
          <w:szCs w:val="22"/>
          <w:lang w:eastAsia="en-US"/>
        </w:rPr>
        <w:t xml:space="preserve"> i</w:t>
      </w:r>
      <w:r w:rsidR="0057198A">
        <w:rPr>
          <w:rFonts w:cs="Arial"/>
          <w:sz w:val="22"/>
          <w:szCs w:val="22"/>
        </w:rPr>
        <w:t xml:space="preserve"> una durada de </w:t>
      </w:r>
      <w:r w:rsidR="0047285A">
        <w:rPr>
          <w:rFonts w:cs="Arial"/>
          <w:sz w:val="22"/>
          <w:szCs w:val="22"/>
        </w:rPr>
        <w:t>2 anys de vigència inicial</w:t>
      </w:r>
      <w:r w:rsidR="0057198A">
        <w:rPr>
          <w:rFonts w:cs="Arial"/>
          <w:sz w:val="22"/>
          <w:szCs w:val="22"/>
        </w:rPr>
        <w:t>,</w:t>
      </w:r>
      <w:r w:rsidR="00EB209B">
        <w:rPr>
          <w:rFonts w:cs="Arial"/>
          <w:sz w:val="22"/>
          <w:szCs w:val="22"/>
          <w:lang w:eastAsia="en-US"/>
        </w:rPr>
        <w:t xml:space="preserve"> presenta la següent oferta, desglossada en preus unitaris, d’acord amb el següent:</w:t>
      </w:r>
      <w:r w:rsidR="007E323C">
        <w:rPr>
          <w:rFonts w:cs="Arial"/>
          <w:sz w:val="22"/>
          <w:szCs w:val="22"/>
          <w:lang w:eastAsia="en-US"/>
        </w:rPr>
        <w:t xml:space="preserve"> </w:t>
      </w:r>
    </w:p>
    <w:p w14:paraId="43805BC0" w14:textId="77777777" w:rsidR="00BB6732" w:rsidRDefault="00BB6732" w:rsidP="00BB6732">
      <w:pPr>
        <w:contextualSpacing/>
        <w:jc w:val="both"/>
        <w:rPr>
          <w:rFonts w:cs="Arial"/>
          <w:sz w:val="22"/>
          <w:szCs w:val="22"/>
          <w:lang w:eastAsia="en-US"/>
        </w:rPr>
      </w:pPr>
    </w:p>
    <w:p w14:paraId="61AE1682" w14:textId="69BA069A" w:rsidR="00EB209B" w:rsidRPr="00BB6732" w:rsidRDefault="006B39B4" w:rsidP="00EB209B">
      <w:pPr>
        <w:pStyle w:val="Prrafodelista"/>
        <w:numPr>
          <w:ilvl w:val="0"/>
          <w:numId w:val="17"/>
        </w:numPr>
        <w:tabs>
          <w:tab w:val="left" w:pos="9072"/>
        </w:tabs>
        <w:spacing w:after="200" w:line="276" w:lineRule="auto"/>
        <w:ind w:right="-28"/>
        <w:jc w:val="both"/>
        <w:rPr>
          <w:rFonts w:cs="Arial"/>
          <w:sz w:val="22"/>
          <w:szCs w:val="22"/>
        </w:rPr>
      </w:pPr>
      <w:r w:rsidRPr="00BB6732">
        <w:rPr>
          <w:rFonts w:cs="Arial"/>
          <w:b/>
          <w:bCs/>
          <w:sz w:val="22"/>
          <w:szCs w:val="22"/>
          <w:lang w:eastAsia="en-US"/>
        </w:rPr>
        <w:t>Oferta econòmica</w:t>
      </w:r>
      <w:r w:rsidR="00BB6732" w:rsidRPr="00BB6732">
        <w:rPr>
          <w:rFonts w:cs="Arial"/>
          <w:b/>
          <w:bCs/>
          <w:sz w:val="22"/>
          <w:szCs w:val="22"/>
          <w:lang w:eastAsia="en-US"/>
        </w:rPr>
        <w:t>:</w:t>
      </w:r>
    </w:p>
    <w:tbl>
      <w:tblPr>
        <w:tblpPr w:leftFromText="141" w:rightFromText="141" w:vertAnchor="text" w:horzAnchor="margin" w:tblpY="219"/>
        <w:tblW w:w="9489" w:type="dxa"/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107"/>
        <w:gridCol w:w="1134"/>
        <w:gridCol w:w="1134"/>
        <w:gridCol w:w="1436"/>
      </w:tblGrid>
      <w:tr w:rsidR="00FB1930" w:rsidRPr="00556204" w14:paraId="31CB23D0" w14:textId="224F9BE0" w:rsidTr="00BB6732"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05FD16" w14:textId="7FF090BB" w:rsidR="00FB1930" w:rsidRPr="00556204" w:rsidRDefault="00FB1930" w:rsidP="00B37CC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528" w14:textId="631B230D" w:rsidR="00FB1930" w:rsidRPr="00556204" w:rsidRDefault="00FB1930" w:rsidP="00B37CC2">
            <w:pPr>
              <w:jc w:val="center"/>
              <w:rPr>
                <w:rFonts w:cs="Arial"/>
                <w:sz w:val="22"/>
                <w:szCs w:val="22"/>
              </w:rPr>
            </w:pPr>
            <w:r w:rsidRPr="00556204">
              <w:rPr>
                <w:rFonts w:cs="Arial"/>
                <w:sz w:val="22"/>
                <w:szCs w:val="22"/>
              </w:rPr>
              <w:t>OFERTA DE LICITADOR</w:t>
            </w:r>
          </w:p>
        </w:tc>
      </w:tr>
      <w:tr w:rsidR="00B37CC2" w:rsidRPr="00556204" w14:paraId="087ADB6E" w14:textId="77777777" w:rsidTr="00BB67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E5" w:themeFill="accent6" w:themeFillTint="33"/>
          </w:tcPr>
          <w:p w14:paraId="5929AED7" w14:textId="24A5BF3C" w:rsidR="00B37CC2" w:rsidRPr="00BD7A57" w:rsidRDefault="0047285A" w:rsidP="0047285A">
            <w:pPr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47285A">
              <w:rPr>
                <w:rFonts w:cs="Arial"/>
                <w:sz w:val="22"/>
                <w:szCs w:val="22"/>
              </w:rPr>
              <w:t>S</w:t>
            </w:r>
            <w:r w:rsidR="00342DB9" w:rsidRPr="0047285A">
              <w:rPr>
                <w:rFonts w:cs="Arial"/>
                <w:sz w:val="22"/>
                <w:szCs w:val="22"/>
              </w:rPr>
              <w:t>ervei</w:t>
            </w:r>
            <w:r w:rsidRPr="0047285A">
              <w:rPr>
                <w:rFonts w:cs="Arial"/>
                <w:sz w:val="22"/>
                <w:szCs w:val="22"/>
              </w:rPr>
              <w:t xml:space="preserve"> de distribució de la revista municipal</w:t>
            </w:r>
          </w:p>
          <w:p w14:paraId="2F254480" w14:textId="77777777" w:rsidR="00B37CC2" w:rsidRPr="00556204" w:rsidRDefault="00B37CC2" w:rsidP="00B37CC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(element i descripció)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E5" w:themeFill="accent6" w:themeFillTint="33"/>
          </w:tcPr>
          <w:p w14:paraId="43C1A689" w14:textId="77777777" w:rsidR="00B37CC2" w:rsidRPr="00BD7A57" w:rsidRDefault="00B37CC2" w:rsidP="00B37CC2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556204">
              <w:rPr>
                <w:rFonts w:cs="Arial"/>
                <w:sz w:val="22"/>
                <w:szCs w:val="22"/>
              </w:rPr>
              <w:t>Preu unitari màxim IVA exclòs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E5" w:themeFill="accent6" w:themeFillTint="33"/>
          </w:tcPr>
          <w:p w14:paraId="771EACE8" w14:textId="77777777" w:rsidR="00B37CC2" w:rsidRPr="00556204" w:rsidRDefault="00B37CC2" w:rsidP="00B37CC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Preu unitari ofert,</w:t>
            </w:r>
            <w:r w:rsidRPr="00556204">
              <w:rPr>
                <w:rFonts w:cs="Arial"/>
                <w:sz w:val="22"/>
                <w:szCs w:val="22"/>
              </w:rPr>
              <w:t xml:space="preserve"> IVA exclòs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E5" w:themeFill="accent6" w:themeFillTint="33"/>
          </w:tcPr>
          <w:p w14:paraId="6EDC49FF" w14:textId="77777777" w:rsidR="00B37CC2" w:rsidRPr="00556204" w:rsidRDefault="00B37CC2" w:rsidP="00B37CC2">
            <w:pPr>
              <w:rPr>
                <w:rFonts w:cs="Arial"/>
                <w:sz w:val="22"/>
                <w:szCs w:val="22"/>
              </w:rPr>
            </w:pPr>
            <w:r w:rsidRPr="00556204">
              <w:rPr>
                <w:rFonts w:cs="Arial"/>
                <w:sz w:val="22"/>
                <w:szCs w:val="22"/>
              </w:rPr>
              <w:t>Tipus % 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E5" w:themeFill="accent6" w:themeFillTint="33"/>
          </w:tcPr>
          <w:p w14:paraId="140FB672" w14:textId="77777777" w:rsidR="00B37CC2" w:rsidRPr="00556204" w:rsidRDefault="00B37CC2" w:rsidP="00B37CC2">
            <w:pPr>
              <w:rPr>
                <w:rFonts w:cs="Arial"/>
                <w:sz w:val="22"/>
                <w:szCs w:val="22"/>
              </w:rPr>
            </w:pPr>
            <w:r w:rsidRPr="00556204">
              <w:rPr>
                <w:rFonts w:cs="Arial"/>
                <w:sz w:val="22"/>
                <w:szCs w:val="22"/>
              </w:rPr>
              <w:t>Import IVA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E5" w:themeFill="accent6" w:themeFillTint="33"/>
          </w:tcPr>
          <w:p w14:paraId="39D7022A" w14:textId="77777777" w:rsidR="00B37CC2" w:rsidRPr="00556204" w:rsidRDefault="00B37CC2" w:rsidP="00B37CC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Preu unitari ofert</w:t>
            </w:r>
            <w:r w:rsidRPr="00556204">
              <w:rPr>
                <w:rFonts w:cs="Arial"/>
                <w:sz w:val="22"/>
                <w:szCs w:val="22"/>
              </w:rPr>
              <w:t xml:space="preserve"> IVA inclòs</w:t>
            </w:r>
          </w:p>
        </w:tc>
      </w:tr>
      <w:tr w:rsidR="00B37CC2" w:rsidRPr="00556204" w14:paraId="02ECCBE1" w14:textId="77777777" w:rsidTr="00BB6732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0BA17" w14:textId="7092F5DC" w:rsidR="00B37CC2" w:rsidRPr="00426FBB" w:rsidRDefault="00B37CC2" w:rsidP="00426F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FE7DD" w14:textId="53BFC482" w:rsidR="00B37CC2" w:rsidRPr="00556204" w:rsidRDefault="00BB6732" w:rsidP="00B37CC2">
            <w:pPr>
              <w:jc w:val="center"/>
              <w:rPr>
                <w:rFonts w:cs="Arial"/>
                <w:sz w:val="22"/>
                <w:szCs w:val="22"/>
              </w:rPr>
            </w:pPr>
            <w:r w:rsidRPr="00BB6732">
              <w:rPr>
                <w:rFonts w:cs="Arial"/>
                <w:sz w:val="22"/>
                <w:szCs w:val="22"/>
              </w:rPr>
              <w:t>0,103305 €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527" w14:textId="77777777" w:rsidR="00B37CC2" w:rsidRPr="00556204" w:rsidRDefault="00B37CC2" w:rsidP="00B37CC2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806" w14:textId="77777777" w:rsidR="00B37CC2" w:rsidRPr="00556204" w:rsidRDefault="00B37CC2" w:rsidP="00B37CC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0CE3" w14:textId="77777777" w:rsidR="00B37CC2" w:rsidRPr="00556204" w:rsidRDefault="00B37CC2" w:rsidP="00B37CC2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19F0" w14:textId="77777777" w:rsidR="00B37CC2" w:rsidRPr="00556204" w:rsidRDefault="00B37CC2" w:rsidP="00B37CC2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2A29DADC" w14:textId="77777777" w:rsidR="007E3F48" w:rsidRDefault="007E3F48" w:rsidP="00D44E93">
      <w:pPr>
        <w:jc w:val="both"/>
        <w:rPr>
          <w:sz w:val="18"/>
          <w:szCs w:val="18"/>
        </w:rPr>
      </w:pPr>
    </w:p>
    <w:p w14:paraId="6B5047CA" w14:textId="70466AE4" w:rsidR="00B37CC2" w:rsidRPr="00B37CC2" w:rsidRDefault="00B37CC2" w:rsidP="00B37CC2">
      <w:pPr>
        <w:pStyle w:val="Textonotapie"/>
        <w:jc w:val="both"/>
        <w:rPr>
          <w:rFonts w:cs="Arial"/>
          <w:sz w:val="16"/>
          <w:szCs w:val="18"/>
        </w:rPr>
      </w:pPr>
    </w:p>
    <w:p w14:paraId="01DF0859" w14:textId="77777777" w:rsidR="00674BF8" w:rsidRDefault="00674BF8" w:rsidP="00674BF8">
      <w:pPr>
        <w:jc w:val="both"/>
        <w:rPr>
          <w:rFonts w:cs="Arial"/>
          <w:sz w:val="18"/>
          <w:szCs w:val="18"/>
        </w:rPr>
      </w:pPr>
    </w:p>
    <w:p w14:paraId="644FEA77" w14:textId="77777777" w:rsidR="009B29F4" w:rsidRPr="00891000" w:rsidRDefault="009B29F4" w:rsidP="009B29F4">
      <w:pPr>
        <w:contextualSpacing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Que el preu global </w:t>
      </w:r>
      <w:r w:rsidRPr="00891000">
        <w:rPr>
          <w:rFonts w:eastAsia="Calibri" w:cs="Arial"/>
          <w:sz w:val="22"/>
          <w:szCs w:val="22"/>
          <w:lang w:eastAsia="en-US"/>
        </w:rPr>
        <w:t>l’oferta es desglossa d’acord amb els següent:</w:t>
      </w:r>
    </w:p>
    <w:p w14:paraId="68E2B08C" w14:textId="77777777" w:rsidR="009B29F4" w:rsidRPr="00891000" w:rsidRDefault="009B29F4" w:rsidP="009B29F4">
      <w:pPr>
        <w:contextualSpacing/>
        <w:jc w:val="both"/>
        <w:rPr>
          <w:rFonts w:eastAsia="Calibri" w:cs="Arial"/>
          <w:sz w:val="22"/>
          <w:szCs w:val="22"/>
          <w:lang w:eastAsia="en-US"/>
        </w:rPr>
      </w:pP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40"/>
        <w:gridCol w:w="1500"/>
      </w:tblGrid>
      <w:tr w:rsidR="009B29F4" w:rsidRPr="00891000" w14:paraId="18036711" w14:textId="77777777" w:rsidTr="00014B5E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9BC91E" w14:textId="77777777" w:rsidR="009B29F4" w:rsidRPr="00891000" w:rsidRDefault="009B29F4" w:rsidP="00014B5E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b/>
                <w:b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7F7113" w14:textId="77777777" w:rsidR="009B29F4" w:rsidRPr="00891000" w:rsidRDefault="009B29F4" w:rsidP="00014B5E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b/>
                <w:bCs/>
                <w:color w:val="000000"/>
                <w:sz w:val="22"/>
                <w:szCs w:val="22"/>
                <w:lang w:eastAsia="ca-ES"/>
              </w:rPr>
              <w:t>Import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218BF7" w14:textId="77777777" w:rsidR="009B29F4" w:rsidRPr="00891000" w:rsidRDefault="009B29F4" w:rsidP="00014B5E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b/>
                <w:bCs/>
                <w:color w:val="000000"/>
                <w:sz w:val="22"/>
                <w:szCs w:val="22"/>
                <w:lang w:eastAsia="ca-ES"/>
              </w:rPr>
              <w:t>Percentatge</w:t>
            </w:r>
          </w:p>
        </w:tc>
      </w:tr>
      <w:tr w:rsidR="009B29F4" w:rsidRPr="00891000" w14:paraId="350B95CE" w14:textId="77777777" w:rsidTr="00014B5E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A39B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Costos directes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67F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346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B29F4" w:rsidRPr="00891000" w14:paraId="119F3756" w14:textId="77777777" w:rsidTr="00014B5E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BD5B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Costos indirectes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467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D409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B29F4" w:rsidRPr="00891000" w14:paraId="37DF16AA" w14:textId="77777777" w:rsidTr="00014B5E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E75" w14:textId="77777777" w:rsidR="009B29F4" w:rsidRPr="00891000" w:rsidRDefault="009B29F4" w:rsidP="00014B5E">
            <w:pPr>
              <w:jc w:val="right"/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proofErr w:type="spellStart"/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Subtotal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B88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1FC1" w14:textId="77777777" w:rsidR="009B29F4" w:rsidRPr="00891000" w:rsidRDefault="009B29F4" w:rsidP="00014B5E">
            <w:pPr>
              <w:jc w:val="right"/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100%</w:t>
            </w:r>
          </w:p>
        </w:tc>
      </w:tr>
      <w:tr w:rsidR="009B29F4" w:rsidRPr="00891000" w14:paraId="2F7EBE6E" w14:textId="77777777" w:rsidTr="00014B5E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52A6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Benefici industrial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A72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5D79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B29F4" w:rsidRPr="00891000" w14:paraId="54198AE1" w14:textId="77777777" w:rsidTr="00014B5E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42C7" w14:textId="77777777" w:rsidR="009B29F4" w:rsidRPr="00891000" w:rsidRDefault="009B29F4" w:rsidP="00014B5E">
            <w:pPr>
              <w:jc w:val="right"/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proofErr w:type="spellStart"/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Subtotal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456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D259" w14:textId="77777777" w:rsidR="009B29F4" w:rsidRPr="00891000" w:rsidRDefault="009B29F4" w:rsidP="00014B5E">
            <w:pPr>
              <w:jc w:val="center"/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-</w:t>
            </w:r>
          </w:p>
        </w:tc>
      </w:tr>
      <w:tr w:rsidR="009B29F4" w:rsidRPr="00891000" w14:paraId="5182BC0D" w14:textId="77777777" w:rsidTr="00014B5E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EF7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F2C8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AF9B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B29F4" w:rsidRPr="00891000" w14:paraId="7E49C6BE" w14:textId="77777777" w:rsidTr="00014B5E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A66" w14:textId="77777777" w:rsidR="009B29F4" w:rsidRPr="00891000" w:rsidRDefault="009B29F4" w:rsidP="00014B5E">
            <w:pPr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F34" w14:textId="77777777" w:rsidR="009B29F4" w:rsidRPr="00891000" w:rsidRDefault="009B29F4" w:rsidP="00014B5E">
            <w:pPr>
              <w:jc w:val="right"/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7EB" w14:textId="77777777" w:rsidR="009B29F4" w:rsidRPr="00891000" w:rsidRDefault="009B29F4" w:rsidP="00014B5E">
            <w:pPr>
              <w:jc w:val="center"/>
              <w:rPr>
                <w:rFonts w:cs="Calibri"/>
                <w:color w:val="000000"/>
                <w:sz w:val="22"/>
                <w:szCs w:val="22"/>
                <w:lang w:eastAsia="ca-ES"/>
              </w:rPr>
            </w:pPr>
            <w:r w:rsidRPr="00891000">
              <w:rPr>
                <w:rFonts w:cs="Calibri"/>
                <w:color w:val="000000"/>
                <w:sz w:val="22"/>
                <w:szCs w:val="22"/>
                <w:lang w:eastAsia="ca-ES"/>
              </w:rPr>
              <w:t>-</w:t>
            </w:r>
          </w:p>
        </w:tc>
      </w:tr>
    </w:tbl>
    <w:p w14:paraId="6F5A65F3" w14:textId="77777777" w:rsidR="009B29F4" w:rsidRDefault="009B29F4" w:rsidP="009B29F4">
      <w:pPr>
        <w:rPr>
          <w:sz w:val="22"/>
          <w:szCs w:val="22"/>
        </w:rPr>
      </w:pPr>
    </w:p>
    <w:p w14:paraId="7A061016" w14:textId="77777777" w:rsidR="009B29F4" w:rsidRPr="00497D87" w:rsidRDefault="009B29F4" w:rsidP="009B29F4">
      <w:pPr>
        <w:autoSpaceDE w:val="0"/>
        <w:autoSpaceDN w:val="0"/>
        <w:adjustRightInd w:val="0"/>
        <w:rPr>
          <w:rFonts w:cs="RobotoLight"/>
          <w:sz w:val="20"/>
          <w:szCs w:val="22"/>
          <w:lang w:eastAsia="ca-ES"/>
        </w:rPr>
      </w:pPr>
      <w:r w:rsidRPr="00497D87">
        <w:rPr>
          <w:rFonts w:cs="RobotoLight"/>
          <w:sz w:val="20"/>
          <w:szCs w:val="22"/>
          <w:lang w:eastAsia="ca-ES"/>
        </w:rPr>
        <w:t xml:space="preserve">NOTA: </w:t>
      </w:r>
    </w:p>
    <w:p w14:paraId="55A42316" w14:textId="77777777" w:rsidR="009B29F4" w:rsidRPr="00497D87" w:rsidRDefault="009B29F4" w:rsidP="009B29F4">
      <w:pPr>
        <w:numPr>
          <w:ilvl w:val="0"/>
          <w:numId w:val="11"/>
        </w:numPr>
        <w:autoSpaceDE w:val="0"/>
        <w:autoSpaceDN w:val="0"/>
        <w:adjustRightInd w:val="0"/>
        <w:rPr>
          <w:rFonts w:cs="RobotoLight"/>
          <w:sz w:val="20"/>
          <w:szCs w:val="22"/>
          <w:lang w:eastAsia="ca-ES"/>
        </w:rPr>
      </w:pPr>
      <w:r w:rsidRPr="00497D87">
        <w:rPr>
          <w:rFonts w:cs="RobotoLight"/>
          <w:sz w:val="20"/>
          <w:szCs w:val="22"/>
          <w:lang w:eastAsia="ca-ES"/>
        </w:rPr>
        <w:lastRenderedPageBreak/>
        <w:t>Els costos directes són aquells que sense cap mena de dubte es poden assignar a l’execució del contracte. Es divideixen en costos de personal i costos del productes a subministrar, si s’escau.</w:t>
      </w:r>
    </w:p>
    <w:p w14:paraId="14E2F004" w14:textId="77777777" w:rsidR="009B29F4" w:rsidRPr="00497D87" w:rsidRDefault="009B29F4" w:rsidP="009B29F4">
      <w:pPr>
        <w:numPr>
          <w:ilvl w:val="0"/>
          <w:numId w:val="11"/>
        </w:numPr>
        <w:autoSpaceDE w:val="0"/>
        <w:autoSpaceDN w:val="0"/>
        <w:adjustRightInd w:val="0"/>
        <w:rPr>
          <w:rFonts w:cs="RobotoLight"/>
          <w:sz w:val="20"/>
          <w:szCs w:val="22"/>
          <w:lang w:eastAsia="ca-ES"/>
        </w:rPr>
      </w:pPr>
      <w:r w:rsidRPr="00497D87">
        <w:rPr>
          <w:rFonts w:cs="RobotoLight"/>
          <w:sz w:val="20"/>
          <w:szCs w:val="22"/>
          <w:lang w:eastAsia="ca-ES"/>
        </w:rPr>
        <w:t>Els costos indirectes són aquells necessaris per a l’execució del contracte però que no es poden assignar de forma unívoca al mateix.</w:t>
      </w:r>
    </w:p>
    <w:p w14:paraId="611E87F1" w14:textId="77777777" w:rsidR="009B29F4" w:rsidRPr="00497D87" w:rsidRDefault="009B29F4" w:rsidP="009B29F4">
      <w:pPr>
        <w:numPr>
          <w:ilvl w:val="0"/>
          <w:numId w:val="11"/>
        </w:numPr>
        <w:autoSpaceDE w:val="0"/>
        <w:autoSpaceDN w:val="0"/>
        <w:adjustRightInd w:val="0"/>
        <w:rPr>
          <w:rFonts w:cs="RobotoLight"/>
          <w:sz w:val="20"/>
          <w:szCs w:val="22"/>
          <w:lang w:eastAsia="ca-ES"/>
        </w:rPr>
      </w:pPr>
      <w:r w:rsidRPr="00497D87">
        <w:rPr>
          <w:rFonts w:cs="RobotoLight"/>
          <w:sz w:val="20"/>
          <w:szCs w:val="22"/>
          <w:lang w:eastAsia="ca-ES"/>
        </w:rPr>
        <w:t>El benefici industrial és el percentatge que l’empresari es marca com a guany.</w:t>
      </w:r>
    </w:p>
    <w:p w14:paraId="6B52151F" w14:textId="77777777" w:rsidR="00674BF8" w:rsidRDefault="00674BF8" w:rsidP="00674BF8">
      <w:pPr>
        <w:jc w:val="both"/>
        <w:rPr>
          <w:sz w:val="22"/>
          <w:szCs w:val="22"/>
        </w:rPr>
      </w:pPr>
    </w:p>
    <w:p w14:paraId="470127AB" w14:textId="77777777" w:rsidR="00426FBB" w:rsidRDefault="00426FBB" w:rsidP="00426FBB">
      <w:pPr>
        <w:rPr>
          <w:rFonts w:cs="Arial"/>
          <w:b/>
          <w:sz w:val="22"/>
          <w:szCs w:val="22"/>
        </w:rPr>
      </w:pPr>
    </w:p>
    <w:p w14:paraId="125BAA0F" w14:textId="77777777" w:rsidR="00426FBB" w:rsidRDefault="00426FBB" w:rsidP="00426FBB">
      <w:pPr>
        <w:rPr>
          <w:rFonts w:cs="Arial"/>
          <w:b/>
          <w:sz w:val="22"/>
          <w:szCs w:val="22"/>
        </w:rPr>
      </w:pPr>
    </w:p>
    <w:p w14:paraId="6197BA3E" w14:textId="77777777" w:rsidR="00674BF8" w:rsidRDefault="00674BF8" w:rsidP="00426FBB">
      <w:pPr>
        <w:rPr>
          <w:rFonts w:cs="Arial"/>
          <w:sz w:val="22"/>
          <w:szCs w:val="22"/>
        </w:rPr>
      </w:pPr>
      <w:r w:rsidRPr="00426FBB">
        <w:rPr>
          <w:rFonts w:cs="Arial"/>
          <w:b/>
          <w:sz w:val="22"/>
          <w:szCs w:val="22"/>
          <w:u w:val="single"/>
        </w:rPr>
        <w:t>Altres criteris automàtics avaluables</w:t>
      </w:r>
      <w:r w:rsidRPr="003C0A35">
        <w:rPr>
          <w:rFonts w:cs="Arial"/>
          <w:sz w:val="22"/>
          <w:szCs w:val="22"/>
        </w:rPr>
        <w:t xml:space="preserve">: </w:t>
      </w:r>
    </w:p>
    <w:p w14:paraId="14D0D097" w14:textId="77777777" w:rsidR="00590D24" w:rsidRDefault="00590D24" w:rsidP="00426FBB">
      <w:pPr>
        <w:rPr>
          <w:rFonts w:cs="Arial"/>
          <w:sz w:val="22"/>
          <w:szCs w:val="22"/>
        </w:rPr>
      </w:pPr>
    </w:p>
    <w:p w14:paraId="68FE2AA0" w14:textId="1F1D5912" w:rsidR="00674BF8" w:rsidRPr="00685E54" w:rsidRDefault="00685E54" w:rsidP="00685E54">
      <w:pPr>
        <w:pStyle w:val="Prrafodelista"/>
        <w:jc w:val="both"/>
        <w:rPr>
          <w:color w:val="000000"/>
          <w:sz w:val="22"/>
          <w:szCs w:val="22"/>
          <w:highlight w:val="yellow"/>
          <w:lang w:bidi="ks-Deva"/>
        </w:rPr>
      </w:pPr>
      <w:r>
        <w:rPr>
          <w:rFonts w:cs="Arial"/>
          <w:b/>
          <w:sz w:val="22"/>
          <w:szCs w:val="22"/>
        </w:rPr>
        <w:t xml:space="preserve">b) </w:t>
      </w:r>
      <w:r w:rsidR="003B03DF" w:rsidRPr="00685E54">
        <w:rPr>
          <w:rFonts w:cs="Arial"/>
          <w:b/>
          <w:sz w:val="22"/>
          <w:szCs w:val="22"/>
        </w:rPr>
        <w:t xml:space="preserve">Per la reducció en el temps de distribució. </w:t>
      </w:r>
    </w:p>
    <w:p w14:paraId="2DE47DF9" w14:textId="77777777" w:rsidR="003B03DF" w:rsidRPr="003B03DF" w:rsidRDefault="003B03DF" w:rsidP="003B03DF">
      <w:pPr>
        <w:pStyle w:val="Prrafodelista"/>
        <w:jc w:val="both"/>
        <w:rPr>
          <w:color w:val="000000"/>
          <w:sz w:val="22"/>
          <w:szCs w:val="22"/>
          <w:highlight w:val="yellow"/>
          <w:lang w:bidi="ks-Deva"/>
        </w:rPr>
      </w:pPr>
    </w:p>
    <w:p w14:paraId="18239871" w14:textId="30778541" w:rsidR="008A3432" w:rsidRDefault="008A3432" w:rsidP="00685E54">
      <w:pPr>
        <w:ind w:left="708"/>
        <w:rPr>
          <w:color w:val="000000"/>
          <w:sz w:val="22"/>
          <w:szCs w:val="22"/>
          <w:lang w:bidi="ks-Deva"/>
        </w:rPr>
      </w:pPr>
      <w:r w:rsidRPr="008A3432">
        <w:rPr>
          <w:color w:val="000000"/>
          <w:sz w:val="22"/>
          <w:szCs w:val="22"/>
          <w:lang w:bidi="ks-Deva"/>
        </w:rPr>
        <w:t xml:space="preserve">Que la proposta ofereix una reducció en el temps </w:t>
      </w:r>
      <w:r>
        <w:rPr>
          <w:color w:val="000000"/>
          <w:sz w:val="22"/>
          <w:szCs w:val="22"/>
          <w:lang w:bidi="ks-Deva"/>
        </w:rPr>
        <w:t>de distribució</w:t>
      </w:r>
      <w:r w:rsidR="00685E54">
        <w:rPr>
          <w:color w:val="000000"/>
          <w:sz w:val="22"/>
          <w:szCs w:val="22"/>
          <w:lang w:bidi="ks-Deva"/>
        </w:rPr>
        <w:t>, establert</w:t>
      </w:r>
      <w:r w:rsidRPr="008A3432">
        <w:rPr>
          <w:color w:val="000000"/>
          <w:sz w:val="22"/>
          <w:szCs w:val="22"/>
          <w:lang w:bidi="ks-Deva"/>
        </w:rPr>
        <w:t xml:space="preserve"> en els plecs en un màxim de 5 dies. </w:t>
      </w:r>
    </w:p>
    <w:p w14:paraId="52863EA8" w14:textId="77777777" w:rsidR="00685E54" w:rsidRPr="008A3432" w:rsidRDefault="00685E54" w:rsidP="008A3432">
      <w:pPr>
        <w:ind w:left="360"/>
        <w:rPr>
          <w:color w:val="000000"/>
          <w:sz w:val="22"/>
          <w:szCs w:val="22"/>
          <w:lang w:bidi="ks-Deva"/>
        </w:rPr>
      </w:pPr>
    </w:p>
    <w:p w14:paraId="0E9A3486" w14:textId="370B9560" w:rsidR="00273F63" w:rsidRPr="00F25AE3" w:rsidRDefault="00273F63" w:rsidP="00685E54">
      <w:pPr>
        <w:ind w:left="708" w:firstLine="708"/>
        <w:contextualSpacing/>
        <w:jc w:val="both"/>
        <w:rPr>
          <w:rFonts w:ascii="Wingdings" w:hAnsi="Wingdings" w:cs="Arial" w:hint="eastAsia"/>
          <w:sz w:val="22"/>
          <w:szCs w:val="22"/>
          <w:lang w:eastAsia="ca-ES"/>
        </w:rPr>
      </w:pPr>
      <w:r w:rsidRPr="00685E54">
        <w:rPr>
          <w:rFonts w:cs="Arial"/>
          <w:sz w:val="22"/>
          <w:szCs w:val="22"/>
          <w:lang w:eastAsia="ca-ES"/>
        </w:rPr>
        <w:t xml:space="preserve">SI </w:t>
      </w:r>
      <w:sdt>
        <w:sdtPr>
          <w:id w:val="-112939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9A" w:rsidRPr="00685E54">
            <w:rPr>
              <w:rFonts w:ascii="MS Gothic" w:eastAsia="MS Gothic" w:hAnsi="MS Gothic" w:hint="eastAsia"/>
            </w:rPr>
            <w:t>☐</w:t>
          </w:r>
        </w:sdtContent>
      </w:sdt>
      <w:r w:rsidRPr="00685E54">
        <w:rPr>
          <w:rFonts w:eastAsia="Calibri" w:cs="Arial"/>
          <w:iCs/>
          <w:sz w:val="22"/>
          <w:szCs w:val="22"/>
          <w:lang w:eastAsia="en-US"/>
        </w:rPr>
        <w:t xml:space="preserve">  </w:t>
      </w:r>
      <w:r w:rsidRPr="00685E54">
        <w:rPr>
          <w:rFonts w:cs="Arial"/>
          <w:sz w:val="22"/>
          <w:szCs w:val="22"/>
          <w:lang w:eastAsia="ca-ES"/>
        </w:rPr>
        <w:t xml:space="preserve"> NO </w:t>
      </w:r>
      <w:sdt>
        <w:sdtPr>
          <w:id w:val="-79336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E54">
            <w:rPr>
              <w:rFonts w:ascii="MS Gothic" w:eastAsia="MS Gothic" w:hAnsi="MS Gothic" w:hint="eastAsia"/>
            </w:rPr>
            <w:t>☐</w:t>
          </w:r>
        </w:sdtContent>
      </w:sdt>
      <w:r w:rsidRPr="004D6C4A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 xml:space="preserve"> </w:t>
      </w:r>
    </w:p>
    <w:p w14:paraId="6912FD42" w14:textId="77777777" w:rsidR="00590D24" w:rsidRPr="0097471B" w:rsidRDefault="00590D24" w:rsidP="00674BF8">
      <w:pPr>
        <w:jc w:val="both"/>
        <w:rPr>
          <w:color w:val="000000"/>
          <w:sz w:val="22"/>
          <w:szCs w:val="22"/>
          <w:highlight w:val="yellow"/>
          <w:lang w:bidi="ks-Deva"/>
        </w:rPr>
      </w:pPr>
    </w:p>
    <w:p w14:paraId="188AAB04" w14:textId="77777777" w:rsidR="00590D24" w:rsidRPr="0097471B" w:rsidRDefault="00590D24" w:rsidP="00674BF8">
      <w:pPr>
        <w:jc w:val="both"/>
        <w:rPr>
          <w:color w:val="000000"/>
          <w:sz w:val="22"/>
          <w:szCs w:val="22"/>
          <w:highlight w:val="yellow"/>
          <w:lang w:bidi="ks-Deva"/>
        </w:rPr>
      </w:pPr>
    </w:p>
    <w:p w14:paraId="20C6F529" w14:textId="77777777" w:rsidR="0088226E" w:rsidRPr="0088226E" w:rsidRDefault="0088226E" w:rsidP="0088226E">
      <w:pPr>
        <w:pStyle w:val="Prrafodelista"/>
        <w:jc w:val="both"/>
        <w:rPr>
          <w:rFonts w:eastAsia="Calibri" w:cs="Arial"/>
          <w:sz w:val="22"/>
          <w:szCs w:val="22"/>
          <w:lang w:eastAsia="en-US"/>
        </w:rPr>
      </w:pPr>
      <w:r w:rsidRPr="0088226E">
        <w:rPr>
          <w:rFonts w:eastAsia="Calibri" w:cs="Arial"/>
          <w:sz w:val="22"/>
          <w:szCs w:val="22"/>
          <w:lang w:eastAsia="en-US"/>
        </w:rPr>
        <w:t xml:space="preserve">En cas que s’hagi marcat que sí al paràgraf anterior: el període que s’ofereix és de </w:t>
      </w:r>
    </w:p>
    <w:p w14:paraId="0BB7F22D" w14:textId="77777777" w:rsidR="0088226E" w:rsidRPr="0088226E" w:rsidRDefault="0088226E" w:rsidP="0088226E">
      <w:pPr>
        <w:pStyle w:val="Prrafodelista"/>
        <w:jc w:val="both"/>
        <w:rPr>
          <w:rFonts w:eastAsia="Calibri" w:cs="Arial"/>
          <w:sz w:val="22"/>
          <w:szCs w:val="22"/>
          <w:lang w:eastAsia="en-US"/>
        </w:rPr>
      </w:pPr>
    </w:p>
    <w:p w14:paraId="71D3B911" w14:textId="2CAE85C3" w:rsidR="0051312B" w:rsidRDefault="0088226E" w:rsidP="0051312B">
      <w:pPr>
        <w:ind w:left="708" w:firstLine="708"/>
        <w:jc w:val="both"/>
        <w:rPr>
          <w:rFonts w:eastAsia="Calibri" w:cs="Arial"/>
          <w:sz w:val="22"/>
          <w:szCs w:val="22"/>
          <w:lang w:eastAsia="en-US"/>
        </w:rPr>
      </w:pPr>
      <w:r w:rsidRPr="0088226E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88226E">
        <w:rPr>
          <w:rFonts w:eastAsia="Calibri" w:cs="Arial"/>
          <w:sz w:val="22"/>
          <w:szCs w:val="22"/>
          <w:lang w:eastAsia="en-US"/>
        </w:rPr>
        <w:t xml:space="preserve">  </w:t>
      </w:r>
      <w:r w:rsidR="0051312B" w:rsidRPr="0051312B">
        <w:rPr>
          <w:rFonts w:eastAsia="Calibri" w:cs="Arial"/>
          <w:sz w:val="22"/>
          <w:szCs w:val="22"/>
          <w:lang w:eastAsia="en-US"/>
        </w:rPr>
        <w:t>3 dies hàbils, en la finalització de</w:t>
      </w:r>
      <w:r w:rsidR="0051312B">
        <w:rPr>
          <w:rFonts w:eastAsia="Calibri" w:cs="Arial"/>
          <w:sz w:val="22"/>
          <w:szCs w:val="22"/>
          <w:lang w:eastAsia="en-US"/>
        </w:rPr>
        <w:t xml:space="preserve"> </w:t>
      </w:r>
      <w:r w:rsidR="0051312B" w:rsidRPr="0051312B">
        <w:rPr>
          <w:rFonts w:eastAsia="Calibri" w:cs="Arial"/>
          <w:sz w:val="22"/>
          <w:szCs w:val="22"/>
          <w:lang w:eastAsia="en-US"/>
        </w:rPr>
        <w:t>la distribució</w:t>
      </w:r>
    </w:p>
    <w:p w14:paraId="21AF6595" w14:textId="37BE13BD" w:rsidR="0088226E" w:rsidRDefault="0088226E" w:rsidP="0051312B">
      <w:pPr>
        <w:ind w:left="708" w:firstLine="708"/>
        <w:jc w:val="both"/>
        <w:rPr>
          <w:rFonts w:eastAsia="Calibri" w:cs="Arial"/>
          <w:sz w:val="22"/>
          <w:szCs w:val="22"/>
          <w:lang w:eastAsia="en-US"/>
        </w:rPr>
      </w:pPr>
      <w:r w:rsidRPr="0088226E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88226E">
        <w:rPr>
          <w:rFonts w:eastAsia="Calibri" w:cs="Arial"/>
          <w:sz w:val="22"/>
          <w:szCs w:val="22"/>
          <w:lang w:eastAsia="en-US"/>
        </w:rPr>
        <w:t xml:space="preserve">  </w:t>
      </w:r>
      <w:r w:rsidR="0051312B">
        <w:rPr>
          <w:rFonts w:eastAsia="Calibri" w:cs="Arial"/>
          <w:sz w:val="22"/>
          <w:szCs w:val="22"/>
          <w:lang w:eastAsia="en-US"/>
        </w:rPr>
        <w:t>4</w:t>
      </w:r>
      <w:r w:rsidR="0051312B" w:rsidRPr="0051312B">
        <w:rPr>
          <w:rFonts w:eastAsia="Calibri" w:cs="Arial"/>
          <w:sz w:val="22"/>
          <w:szCs w:val="22"/>
          <w:lang w:eastAsia="en-US"/>
        </w:rPr>
        <w:t xml:space="preserve"> dies hàbils, en la finalització de</w:t>
      </w:r>
      <w:r w:rsidR="0051312B">
        <w:rPr>
          <w:rFonts w:eastAsia="Calibri" w:cs="Arial"/>
          <w:sz w:val="22"/>
          <w:szCs w:val="22"/>
          <w:lang w:eastAsia="en-US"/>
        </w:rPr>
        <w:t xml:space="preserve"> </w:t>
      </w:r>
      <w:r w:rsidR="0051312B" w:rsidRPr="0051312B">
        <w:rPr>
          <w:rFonts w:eastAsia="Calibri" w:cs="Arial"/>
          <w:sz w:val="22"/>
          <w:szCs w:val="22"/>
          <w:lang w:eastAsia="en-US"/>
        </w:rPr>
        <w:t>la distribució</w:t>
      </w:r>
    </w:p>
    <w:p w14:paraId="525FEDE4" w14:textId="77777777" w:rsidR="0051312B" w:rsidRPr="008207A6" w:rsidRDefault="0051312B" w:rsidP="0051312B">
      <w:pPr>
        <w:ind w:left="708" w:firstLine="708"/>
        <w:jc w:val="both"/>
        <w:rPr>
          <w:rFonts w:eastAsia="Calibri" w:cs="Arial"/>
          <w:bCs/>
          <w:sz w:val="22"/>
          <w:szCs w:val="22"/>
          <w:lang w:eastAsia="en-US"/>
        </w:rPr>
      </w:pPr>
    </w:p>
    <w:p w14:paraId="4A89DEDC" w14:textId="104B0F65" w:rsidR="0051312B" w:rsidRPr="008207A6" w:rsidRDefault="008207A6" w:rsidP="008207A6">
      <w:pPr>
        <w:ind w:left="708"/>
        <w:jc w:val="both"/>
        <w:rPr>
          <w:rFonts w:cs="Arial"/>
          <w:bCs/>
          <w:iCs/>
          <w:sz w:val="22"/>
          <w:szCs w:val="22"/>
        </w:rPr>
      </w:pPr>
      <w:r w:rsidRPr="008207A6">
        <w:rPr>
          <w:rFonts w:cs="Arial"/>
          <w:bCs/>
          <w:iCs/>
          <w:sz w:val="22"/>
          <w:szCs w:val="22"/>
        </w:rPr>
        <w:t>Cal especificar el període de reducció ofert com a millora, en cas contrari, no s’obtindrà puntuació en aquest apartat.</w:t>
      </w:r>
    </w:p>
    <w:p w14:paraId="7DFB3103" w14:textId="77777777" w:rsidR="008207A6" w:rsidRPr="008207A6" w:rsidRDefault="008207A6" w:rsidP="008207A6">
      <w:pPr>
        <w:ind w:left="708"/>
        <w:jc w:val="both"/>
        <w:rPr>
          <w:rFonts w:cs="Arial"/>
          <w:bCs/>
          <w:iCs/>
          <w:sz w:val="22"/>
          <w:szCs w:val="22"/>
          <w:highlight w:val="yellow"/>
        </w:rPr>
      </w:pPr>
    </w:p>
    <w:p w14:paraId="21F53EEF" w14:textId="77777777" w:rsidR="00674BF8" w:rsidRDefault="00674BF8" w:rsidP="00674BF8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highlight w:val="yellow"/>
          <w:lang w:eastAsia="ca-ES"/>
        </w:rPr>
      </w:pPr>
    </w:p>
    <w:p w14:paraId="56C4A03A" w14:textId="77777777" w:rsidR="008207A6" w:rsidRPr="008207A6" w:rsidRDefault="008207A6" w:rsidP="00674BF8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highlight w:val="yellow"/>
          <w:lang w:eastAsia="ca-ES"/>
        </w:rPr>
      </w:pPr>
    </w:p>
    <w:p w14:paraId="162B6EDE" w14:textId="77777777" w:rsidR="008207A6" w:rsidRPr="0097471B" w:rsidRDefault="008207A6" w:rsidP="00674BF8">
      <w:pPr>
        <w:autoSpaceDE w:val="0"/>
        <w:autoSpaceDN w:val="0"/>
        <w:adjustRightInd w:val="0"/>
        <w:jc w:val="both"/>
        <w:rPr>
          <w:rFonts w:cs="Roboto-Light"/>
          <w:sz w:val="22"/>
          <w:szCs w:val="22"/>
          <w:highlight w:val="yellow"/>
        </w:rPr>
      </w:pPr>
    </w:p>
    <w:p w14:paraId="587C1C22" w14:textId="77777777" w:rsidR="00556204" w:rsidRPr="00257275" w:rsidRDefault="00556204" w:rsidP="00515EAD">
      <w:pPr>
        <w:ind w:left="709" w:hanging="567"/>
        <w:rPr>
          <w:rFonts w:cs="Arial"/>
          <w:sz w:val="22"/>
          <w:szCs w:val="22"/>
          <w:highlight w:val="yellow"/>
        </w:rPr>
      </w:pPr>
    </w:p>
    <w:p w14:paraId="2C501EDE" w14:textId="77777777" w:rsidR="004B414E" w:rsidRDefault="001802A2" w:rsidP="000F4732">
      <w:pPr>
        <w:ind w:left="142"/>
        <w:rPr>
          <w:rFonts w:cs="Arial"/>
          <w:sz w:val="22"/>
          <w:szCs w:val="22"/>
        </w:rPr>
      </w:pPr>
      <w:r w:rsidRPr="00862FA1">
        <w:rPr>
          <w:rFonts w:cs="Arial"/>
          <w:sz w:val="22"/>
          <w:szCs w:val="22"/>
        </w:rPr>
        <w:t>(</w:t>
      </w:r>
      <w:r w:rsidRPr="00862FA1">
        <w:rPr>
          <w:rFonts w:cs="Arial"/>
          <w:i/>
          <w:sz w:val="22"/>
          <w:szCs w:val="22"/>
        </w:rPr>
        <w:t>Data i signatura</w:t>
      </w:r>
      <w:r w:rsidRPr="00862FA1">
        <w:rPr>
          <w:rFonts w:cs="Arial"/>
          <w:sz w:val="22"/>
          <w:szCs w:val="22"/>
        </w:rPr>
        <w:t>)."</w:t>
      </w:r>
    </w:p>
    <w:p w14:paraId="18BCEE50" w14:textId="77777777" w:rsidR="007B3549" w:rsidRDefault="007B3549" w:rsidP="000F4732">
      <w:pPr>
        <w:ind w:left="142"/>
        <w:rPr>
          <w:rFonts w:cs="Arial"/>
          <w:sz w:val="22"/>
          <w:szCs w:val="22"/>
        </w:rPr>
      </w:pPr>
    </w:p>
    <w:p w14:paraId="230F275D" w14:textId="77777777" w:rsidR="007B3549" w:rsidRDefault="007B3549" w:rsidP="000F4732">
      <w:pPr>
        <w:ind w:left="142"/>
        <w:rPr>
          <w:rFonts w:cs="Arial"/>
          <w:sz w:val="22"/>
          <w:szCs w:val="22"/>
        </w:rPr>
      </w:pPr>
    </w:p>
    <w:p w14:paraId="1765EC63" w14:textId="77777777" w:rsidR="007B3549" w:rsidRDefault="007B3549" w:rsidP="000F4732">
      <w:pPr>
        <w:ind w:left="142"/>
        <w:rPr>
          <w:rFonts w:cs="Arial"/>
          <w:sz w:val="22"/>
          <w:szCs w:val="22"/>
        </w:rPr>
      </w:pPr>
    </w:p>
    <w:p w14:paraId="3C2A3E06" w14:textId="77777777" w:rsidR="007B3549" w:rsidRDefault="007B3549" w:rsidP="000F4732">
      <w:pPr>
        <w:ind w:left="142"/>
        <w:rPr>
          <w:rFonts w:cs="Arial"/>
          <w:sz w:val="22"/>
          <w:szCs w:val="22"/>
        </w:rPr>
      </w:pPr>
    </w:p>
    <w:sectPr w:rsidR="007B3549" w:rsidSect="00BD7A57">
      <w:headerReference w:type="default" r:id="rId11"/>
      <w:footerReference w:type="default" r:id="rId12"/>
      <w:pgSz w:w="11900" w:h="16840"/>
      <w:pgMar w:top="2410" w:right="1410" w:bottom="1021" w:left="1304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FCB5" w14:textId="77777777" w:rsidR="00A31C0C" w:rsidRDefault="00A31C0C" w:rsidP="00452158">
      <w:r>
        <w:separator/>
      </w:r>
    </w:p>
  </w:endnote>
  <w:endnote w:type="continuationSeparator" w:id="0">
    <w:p w14:paraId="5C13855D" w14:textId="77777777" w:rsidR="00A31C0C" w:rsidRDefault="00A31C0C" w:rsidP="00452158">
      <w:r>
        <w:continuationSeparator/>
      </w:r>
    </w:p>
  </w:endnote>
  <w:endnote w:type="continuationNotice" w:id="1">
    <w:p w14:paraId="5E8A8EAA" w14:textId="77777777" w:rsidR="00A31C0C" w:rsidRDefault="00A31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Light">
    <w:altName w:val="Times New Roman"/>
    <w:charset w:val="00"/>
    <w:family w:val="auto"/>
    <w:pitch w:val="variable"/>
    <w:sig w:usb0="00000003" w:usb1="5000205B" w:usb2="0000002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Ligh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4916285"/>
      <w:docPartObj>
        <w:docPartGallery w:val="Page Numbers (Bottom of Page)"/>
        <w:docPartUnique/>
      </w:docPartObj>
    </w:sdtPr>
    <w:sdtEndPr/>
    <w:sdtContent>
      <w:p w14:paraId="28D52D6E" w14:textId="77777777" w:rsidR="00F333A5" w:rsidRDefault="00F333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19" w:rsidRPr="003D2719">
          <w:rPr>
            <w:noProof/>
            <w:lang w:val="es-ES"/>
          </w:rPr>
          <w:t>5</w:t>
        </w:r>
        <w:r>
          <w:fldChar w:fldCharType="end"/>
        </w:r>
      </w:p>
    </w:sdtContent>
  </w:sdt>
  <w:p w14:paraId="153CA01E" w14:textId="77777777" w:rsidR="009C2610" w:rsidRDefault="009C26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D4E97" w14:textId="77777777" w:rsidR="00A31C0C" w:rsidRDefault="00A31C0C" w:rsidP="00452158">
      <w:r>
        <w:separator/>
      </w:r>
    </w:p>
  </w:footnote>
  <w:footnote w:type="continuationSeparator" w:id="0">
    <w:p w14:paraId="77C073DE" w14:textId="77777777" w:rsidR="00A31C0C" w:rsidRDefault="00A31C0C" w:rsidP="00452158">
      <w:r>
        <w:continuationSeparator/>
      </w:r>
    </w:p>
  </w:footnote>
  <w:footnote w:type="continuationNotice" w:id="1">
    <w:p w14:paraId="3D7C356E" w14:textId="77777777" w:rsidR="00A31C0C" w:rsidRDefault="00A31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4F0DC" w14:textId="77777777" w:rsidR="00BD7A57" w:rsidRDefault="00BD7A57">
    <w:pPr>
      <w:pStyle w:val="Encabezado"/>
    </w:pPr>
  </w:p>
  <w:p w14:paraId="17C9232F" w14:textId="77777777" w:rsidR="009C2610" w:rsidRDefault="009C261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17665DC" wp14:editId="462E9ABD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5144"/>
    <w:multiLevelType w:val="hybridMultilevel"/>
    <w:tmpl w:val="8A5C63C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FD0"/>
    <w:multiLevelType w:val="hybridMultilevel"/>
    <w:tmpl w:val="42A04BE6"/>
    <w:lvl w:ilvl="0" w:tplc="FB90906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158"/>
    <w:multiLevelType w:val="hybridMultilevel"/>
    <w:tmpl w:val="DB0266F2"/>
    <w:lvl w:ilvl="0" w:tplc="F120E752">
      <w:start w:val="3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D80A23"/>
    <w:multiLevelType w:val="hybridMultilevel"/>
    <w:tmpl w:val="8A5C63C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5" w15:restartNumberingAfterBreak="0">
    <w:nsid w:val="1B49694B"/>
    <w:multiLevelType w:val="hybridMultilevel"/>
    <w:tmpl w:val="667E62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2C47"/>
    <w:multiLevelType w:val="hybridMultilevel"/>
    <w:tmpl w:val="BAFCCD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B45"/>
    <w:multiLevelType w:val="hybridMultilevel"/>
    <w:tmpl w:val="0E60EFA2"/>
    <w:lvl w:ilvl="0" w:tplc="040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6D44E5"/>
    <w:multiLevelType w:val="hybridMultilevel"/>
    <w:tmpl w:val="B652F8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761B"/>
    <w:multiLevelType w:val="hybridMultilevel"/>
    <w:tmpl w:val="7492757E"/>
    <w:lvl w:ilvl="0" w:tplc="ED684F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DD4018"/>
    <w:multiLevelType w:val="hybridMultilevel"/>
    <w:tmpl w:val="CA7A3D80"/>
    <w:lvl w:ilvl="0" w:tplc="DB001DA6">
      <w:numFmt w:val="bullet"/>
      <w:lvlText w:val=""/>
      <w:lvlJc w:val="left"/>
      <w:pPr>
        <w:ind w:left="502" w:hanging="360"/>
      </w:pPr>
      <w:rPr>
        <w:rFonts w:ascii="Symbol" w:eastAsiaTheme="minorEastAsia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7B45568"/>
    <w:multiLevelType w:val="hybridMultilevel"/>
    <w:tmpl w:val="9AD6688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797550"/>
    <w:multiLevelType w:val="hybridMultilevel"/>
    <w:tmpl w:val="6992803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92191"/>
    <w:multiLevelType w:val="hybridMultilevel"/>
    <w:tmpl w:val="F9DE73BE"/>
    <w:lvl w:ilvl="0" w:tplc="ED684F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E0777"/>
    <w:multiLevelType w:val="hybridMultilevel"/>
    <w:tmpl w:val="F46682F6"/>
    <w:lvl w:ilvl="0" w:tplc="A0F8D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834FF"/>
    <w:multiLevelType w:val="hybridMultilevel"/>
    <w:tmpl w:val="C83059EC"/>
    <w:lvl w:ilvl="0" w:tplc="86DAD422">
      <w:start w:val="2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 w16cid:durableId="955411958">
    <w:abstractNumId w:val="4"/>
  </w:num>
  <w:num w:numId="2" w16cid:durableId="452358784">
    <w:abstractNumId w:val="10"/>
  </w:num>
  <w:num w:numId="3" w16cid:durableId="1583100592">
    <w:abstractNumId w:val="2"/>
  </w:num>
  <w:num w:numId="4" w16cid:durableId="371422421">
    <w:abstractNumId w:val="11"/>
  </w:num>
  <w:num w:numId="5" w16cid:durableId="562716453">
    <w:abstractNumId w:val="13"/>
  </w:num>
  <w:num w:numId="6" w16cid:durableId="618880043">
    <w:abstractNumId w:val="16"/>
  </w:num>
  <w:num w:numId="7" w16cid:durableId="1692611964">
    <w:abstractNumId w:val="5"/>
  </w:num>
  <w:num w:numId="8" w16cid:durableId="1001274720">
    <w:abstractNumId w:val="6"/>
  </w:num>
  <w:num w:numId="9" w16cid:durableId="1068914675">
    <w:abstractNumId w:val="8"/>
  </w:num>
  <w:num w:numId="10" w16cid:durableId="1034885255">
    <w:abstractNumId w:val="1"/>
  </w:num>
  <w:num w:numId="11" w16cid:durableId="1076780189">
    <w:abstractNumId w:val="12"/>
  </w:num>
  <w:num w:numId="12" w16cid:durableId="612172496">
    <w:abstractNumId w:val="14"/>
  </w:num>
  <w:num w:numId="13" w16cid:durableId="600261713">
    <w:abstractNumId w:val="7"/>
  </w:num>
  <w:num w:numId="14" w16cid:durableId="1434130747">
    <w:abstractNumId w:val="9"/>
  </w:num>
  <w:num w:numId="15" w16cid:durableId="1814907727">
    <w:abstractNumId w:val="15"/>
  </w:num>
  <w:num w:numId="16" w16cid:durableId="2024284769">
    <w:abstractNumId w:val="0"/>
  </w:num>
  <w:num w:numId="17" w16cid:durableId="127362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51C5B"/>
    <w:rsid w:val="000B1AA7"/>
    <w:rsid w:val="000E7D87"/>
    <w:rsid w:val="000F4732"/>
    <w:rsid w:val="001320CB"/>
    <w:rsid w:val="001472F7"/>
    <w:rsid w:val="001643CA"/>
    <w:rsid w:val="00164C09"/>
    <w:rsid w:val="001802A2"/>
    <w:rsid w:val="001823C4"/>
    <w:rsid w:val="001878DA"/>
    <w:rsid w:val="001A7818"/>
    <w:rsid w:val="001B5F19"/>
    <w:rsid w:val="00257275"/>
    <w:rsid w:val="00261117"/>
    <w:rsid w:val="00273F63"/>
    <w:rsid w:val="002C0268"/>
    <w:rsid w:val="002C591D"/>
    <w:rsid w:val="002E52A6"/>
    <w:rsid w:val="00342DB9"/>
    <w:rsid w:val="003442E6"/>
    <w:rsid w:val="00360062"/>
    <w:rsid w:val="0039003E"/>
    <w:rsid w:val="0039004E"/>
    <w:rsid w:val="003B03DF"/>
    <w:rsid w:val="003B7ADF"/>
    <w:rsid w:val="003C690A"/>
    <w:rsid w:val="003D2719"/>
    <w:rsid w:val="00416138"/>
    <w:rsid w:val="00426FBB"/>
    <w:rsid w:val="00435DC6"/>
    <w:rsid w:val="0044291E"/>
    <w:rsid w:val="00442C17"/>
    <w:rsid w:val="00452158"/>
    <w:rsid w:val="0047285A"/>
    <w:rsid w:val="0049119A"/>
    <w:rsid w:val="00496C39"/>
    <w:rsid w:val="0049757D"/>
    <w:rsid w:val="004A1C2F"/>
    <w:rsid w:val="004A58DF"/>
    <w:rsid w:val="004B414E"/>
    <w:rsid w:val="004B6AF4"/>
    <w:rsid w:val="004C0BD6"/>
    <w:rsid w:val="004C2492"/>
    <w:rsid w:val="004C5F68"/>
    <w:rsid w:val="004E3684"/>
    <w:rsid w:val="00501B09"/>
    <w:rsid w:val="00504A1B"/>
    <w:rsid w:val="0051312B"/>
    <w:rsid w:val="00515EAD"/>
    <w:rsid w:val="00521B43"/>
    <w:rsid w:val="005555E8"/>
    <w:rsid w:val="00556204"/>
    <w:rsid w:val="0057198A"/>
    <w:rsid w:val="00580A76"/>
    <w:rsid w:val="00590D24"/>
    <w:rsid w:val="005B0AEF"/>
    <w:rsid w:val="005E2661"/>
    <w:rsid w:val="00630525"/>
    <w:rsid w:val="00660BC7"/>
    <w:rsid w:val="00662BA9"/>
    <w:rsid w:val="00674BF8"/>
    <w:rsid w:val="00685E54"/>
    <w:rsid w:val="00692BE9"/>
    <w:rsid w:val="006A13D0"/>
    <w:rsid w:val="006B39B4"/>
    <w:rsid w:val="006C5573"/>
    <w:rsid w:val="006E2E70"/>
    <w:rsid w:val="007550B2"/>
    <w:rsid w:val="007942D0"/>
    <w:rsid w:val="007A3CCC"/>
    <w:rsid w:val="007B3549"/>
    <w:rsid w:val="007E323C"/>
    <w:rsid w:val="007E3F48"/>
    <w:rsid w:val="007F237E"/>
    <w:rsid w:val="007F68AB"/>
    <w:rsid w:val="00800E5E"/>
    <w:rsid w:val="00810FFC"/>
    <w:rsid w:val="008207A6"/>
    <w:rsid w:val="00822A35"/>
    <w:rsid w:val="00853488"/>
    <w:rsid w:val="00862FA1"/>
    <w:rsid w:val="0088226E"/>
    <w:rsid w:val="008A3432"/>
    <w:rsid w:val="008C1B4B"/>
    <w:rsid w:val="008D37C9"/>
    <w:rsid w:val="00945450"/>
    <w:rsid w:val="009663FC"/>
    <w:rsid w:val="0097471B"/>
    <w:rsid w:val="0097552F"/>
    <w:rsid w:val="009B29F4"/>
    <w:rsid w:val="009C0E87"/>
    <w:rsid w:val="009C2610"/>
    <w:rsid w:val="009C7E10"/>
    <w:rsid w:val="00A076FF"/>
    <w:rsid w:val="00A270D7"/>
    <w:rsid w:val="00A31C0C"/>
    <w:rsid w:val="00A45DF1"/>
    <w:rsid w:val="00A51C5B"/>
    <w:rsid w:val="00A67502"/>
    <w:rsid w:val="00AC4939"/>
    <w:rsid w:val="00AD6068"/>
    <w:rsid w:val="00AF4DDE"/>
    <w:rsid w:val="00B039CB"/>
    <w:rsid w:val="00B04C23"/>
    <w:rsid w:val="00B37CC2"/>
    <w:rsid w:val="00B56CB8"/>
    <w:rsid w:val="00B74942"/>
    <w:rsid w:val="00B814DC"/>
    <w:rsid w:val="00BB6732"/>
    <w:rsid w:val="00BC231F"/>
    <w:rsid w:val="00BD7A57"/>
    <w:rsid w:val="00BE3C57"/>
    <w:rsid w:val="00C3520A"/>
    <w:rsid w:val="00C4662E"/>
    <w:rsid w:val="00C63EAA"/>
    <w:rsid w:val="00CA61F1"/>
    <w:rsid w:val="00CB6E47"/>
    <w:rsid w:val="00CC2C39"/>
    <w:rsid w:val="00CD4B18"/>
    <w:rsid w:val="00CE5629"/>
    <w:rsid w:val="00D007B1"/>
    <w:rsid w:val="00D07D8A"/>
    <w:rsid w:val="00D117F6"/>
    <w:rsid w:val="00D36420"/>
    <w:rsid w:val="00D440FF"/>
    <w:rsid w:val="00D44E93"/>
    <w:rsid w:val="00D47A44"/>
    <w:rsid w:val="00D60A38"/>
    <w:rsid w:val="00D71DB2"/>
    <w:rsid w:val="00D84D6D"/>
    <w:rsid w:val="00DB3BAB"/>
    <w:rsid w:val="00DD0773"/>
    <w:rsid w:val="00DD46DC"/>
    <w:rsid w:val="00DE5B63"/>
    <w:rsid w:val="00E32FC7"/>
    <w:rsid w:val="00E506D6"/>
    <w:rsid w:val="00E5179E"/>
    <w:rsid w:val="00E6623D"/>
    <w:rsid w:val="00E7023F"/>
    <w:rsid w:val="00E91B48"/>
    <w:rsid w:val="00EB209B"/>
    <w:rsid w:val="00F01596"/>
    <w:rsid w:val="00F1391E"/>
    <w:rsid w:val="00F333A5"/>
    <w:rsid w:val="00F37717"/>
    <w:rsid w:val="00F54187"/>
    <w:rsid w:val="00FB1930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8BFD"/>
  <w14:defaultImageDpi w14:val="300"/>
  <w15:docId w15:val="{30E7DB05-F598-4B52-96E0-94227963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B1"/>
    <w:rPr>
      <w:rFonts w:ascii="Roboto Light" w:hAnsi="Roboto Light"/>
      <w:sz w:val="19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ficacin">
    <w:name w:val="Codificación"/>
    <w:basedOn w:val="Normal"/>
    <w:autoRedefine/>
    <w:qFormat/>
    <w:rsid w:val="000E7D87"/>
    <w:pPr>
      <w:widowControl w:val="0"/>
      <w:tabs>
        <w:tab w:val="left" w:pos="1304"/>
      </w:tabs>
      <w:autoSpaceDE w:val="0"/>
      <w:autoSpaceDN w:val="0"/>
      <w:adjustRightInd w:val="0"/>
      <w:spacing w:line="160" w:lineRule="atLeast"/>
      <w:textAlignment w:val="center"/>
    </w:pPr>
    <w:rPr>
      <w:rFonts w:ascii="Roboto-Light" w:hAnsi="Roboto-Light" w:cs="Roboto-Light"/>
      <w:color w:val="000000"/>
      <w:spacing w:val="1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452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158"/>
    <w:rPr>
      <w:rFonts w:ascii="Roboto Light" w:hAnsi="Roboto Light"/>
      <w:sz w:val="19"/>
    </w:rPr>
  </w:style>
  <w:style w:type="paragraph" w:styleId="Piedepgina">
    <w:name w:val="footer"/>
    <w:basedOn w:val="Normal"/>
    <w:link w:val="PiedepginaCar"/>
    <w:uiPriority w:val="99"/>
    <w:unhideWhenUsed/>
    <w:rsid w:val="00452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158"/>
    <w:rPr>
      <w:rFonts w:ascii="Roboto Light" w:hAnsi="Roboto Light"/>
      <w:sz w:val="19"/>
    </w:rPr>
  </w:style>
  <w:style w:type="paragraph" w:customStyle="1" w:styleId="Ningnestilodeprrafo">
    <w:name w:val="[Ningún estilo de párrafo]"/>
    <w:rsid w:val="009C7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aconcuadrcula">
    <w:name w:val="Table Grid"/>
    <w:basedOn w:val="Tablanormal"/>
    <w:uiPriority w:val="59"/>
    <w:rsid w:val="0063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D46DC"/>
    <w:pPr>
      <w:jc w:val="both"/>
    </w:pPr>
    <w:rPr>
      <w:rFonts w:ascii="Arial" w:eastAsia="Times New Roman" w:hAnsi="Arial" w:cs="Times New Roman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D46DC"/>
    <w:rPr>
      <w:rFonts w:ascii="Arial" w:eastAsia="Times New Roman" w:hAnsi="Arial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5620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FE15C7"/>
    <w:rPr>
      <w:rFonts w:ascii="Roboto Light" w:hAnsi="Roboto Light"/>
      <w:sz w:val="19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29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291E"/>
    <w:rPr>
      <w:rFonts w:ascii="Roboto Light" w:hAnsi="Roboto Light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442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dal\Desktop\2018_plantilla_com_20.dotx" TargetMode="External"/></Relationships>
</file>

<file path=word/theme/theme1.xml><?xml version="1.0" encoding="utf-8"?>
<a:theme xmlns:a="http://schemas.openxmlformats.org/drawingml/2006/main" name="Esparreguera">
  <a:themeElements>
    <a:clrScheme name="Esparreguera">
      <a:dk1>
        <a:sysClr val="windowText" lastClr="000000"/>
      </a:dk1>
      <a:lt1>
        <a:sysClr val="window" lastClr="FFFFFF"/>
      </a:lt1>
      <a:dk2>
        <a:srgbClr val="1F4C1E"/>
      </a:dk2>
      <a:lt2>
        <a:srgbClr val="FFF3DA"/>
      </a:lt2>
      <a:accent1>
        <a:srgbClr val="EFA720"/>
      </a:accent1>
      <a:accent2>
        <a:srgbClr val="6E6319"/>
      </a:accent2>
      <a:accent3>
        <a:srgbClr val="4D7540"/>
      </a:accent3>
      <a:accent4>
        <a:srgbClr val="F4CA79"/>
      </a:accent4>
      <a:accent5>
        <a:srgbClr val="A7995D"/>
      </a:accent5>
      <a:accent6>
        <a:srgbClr val="97AB8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parreguera" id="{2146EE5B-E6F1-E644-8004-31E223606AD8}" vid="{D363A380-5C79-7F4D-A29B-8F24B3C385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96AF-E686-4F2D-A05D-81431C469CA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237ccfbf-63dd-4d38-8b93-e87044435569"/>
    <ds:schemaRef ds:uri="cf2dfe71-9dfa-413b-ae3a-41991284f14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766818-A802-4E05-8C22-4CA10335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3C9EC-DD54-4F5C-88B5-6B25E3449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2FF98-470D-47EC-87F0-22AA37F7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2018_plantilla_com_20.dotx</Template>
  <TotalTime>11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Vidal Galceran</dc:creator>
  <cp:lastModifiedBy>Araceli Sedano Amores</cp:lastModifiedBy>
  <cp:revision>23</cp:revision>
  <dcterms:created xsi:type="dcterms:W3CDTF">2023-01-11T10:24:00Z</dcterms:created>
  <dcterms:modified xsi:type="dcterms:W3CDTF">2024-06-13T06:28:00Z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0x010100DF8BA7AB6D3237409A19A845D1C912FF</vt:lpwstr>
  </property>
  <property fmtid="{D5CDD505-2E9C-101B-9397-08002B2CF9AE}" pid="3" name="MediaServiceImageTags">
    <vt:lpwstr/>
  </property>
</Properties>
</file>