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319E6" w14:textId="6A0C90AE" w:rsidR="00A13EC9" w:rsidRDefault="00A13EC9" w:rsidP="00A13EC9">
      <w:pPr>
        <w:pStyle w:val="Ttol6"/>
        <w:jc w:val="both"/>
        <w:rPr>
          <w:rFonts w:ascii="Arial" w:hAnsi="Arial" w:cs="Arial"/>
        </w:rPr>
      </w:pPr>
      <w:r w:rsidRPr="00C83FFF">
        <w:rPr>
          <w:rFonts w:ascii="Arial" w:hAnsi="Arial" w:cs="Arial"/>
        </w:rPr>
        <w:t xml:space="preserve">ANNEX </w:t>
      </w:r>
      <w:r w:rsidR="0009094A">
        <w:rPr>
          <w:rFonts w:ascii="Arial" w:hAnsi="Arial" w:cs="Arial"/>
        </w:rPr>
        <w:t>3</w:t>
      </w:r>
      <w:r w:rsidRPr="00C83FFF">
        <w:rPr>
          <w:rFonts w:ascii="Arial" w:hAnsi="Arial" w:cs="Arial"/>
        </w:rPr>
        <w:t xml:space="preserve">: OFERTA ECONÒMICA </w:t>
      </w:r>
    </w:p>
    <w:p w14:paraId="71775AB4" w14:textId="77777777" w:rsidR="007D42AA" w:rsidRPr="007D42AA" w:rsidRDefault="007D42AA" w:rsidP="007D42AA"/>
    <w:p w14:paraId="2B6319E7" w14:textId="77777777" w:rsidR="00A13EC9" w:rsidRPr="003D5E21" w:rsidRDefault="00A13EC9" w:rsidP="00A13EC9">
      <w:pPr>
        <w:jc w:val="both"/>
        <w:rPr>
          <w:b/>
          <w:sz w:val="20"/>
        </w:rPr>
      </w:pPr>
      <w:r w:rsidRPr="003D5E21">
        <w:rPr>
          <w:b/>
          <w:sz w:val="20"/>
        </w:rPr>
        <w:t xml:space="preserve">Criteris </w:t>
      </w:r>
      <w:r>
        <w:rPr>
          <w:b/>
          <w:sz w:val="20"/>
        </w:rPr>
        <w:t>avaluables de forma automàtica</w:t>
      </w:r>
    </w:p>
    <w:p w14:paraId="2B6319E8" w14:textId="77777777" w:rsidR="00A13EC9" w:rsidRPr="00C83FFF" w:rsidRDefault="00A13EC9" w:rsidP="00A13EC9">
      <w:pPr>
        <w:rPr>
          <w:szCs w:val="22"/>
        </w:rPr>
      </w:pPr>
    </w:p>
    <w:p w14:paraId="2B6319E9" w14:textId="549F5567" w:rsidR="00A13EC9" w:rsidRPr="00AB1399" w:rsidRDefault="00A13EC9" w:rsidP="00A13EC9">
      <w:pPr>
        <w:jc w:val="both"/>
        <w:rPr>
          <w:szCs w:val="22"/>
        </w:rPr>
      </w:pPr>
      <w:r w:rsidRPr="00C83FFF">
        <w:rPr>
          <w:szCs w:val="22"/>
        </w:rPr>
        <w:t xml:space="preserve">El Sr./La Sra. __________________, amb domicili [a efectes de notificacions] al carrer ___________________, núm. ____, pis ___ CP ________ de la localitat de __________________, amb DNI/CIF núm. _______________, major d’edat, amb capacitat jurídica i d’obrar per a aquest atorgament, ACTUO en nom propi (o en representació de l’empresa ____________________________________________, per poder que acompanyo), amb domicili al carrer ____________________, núm. ____, pis ___, CP __________ de la localitat de __________________, CONCORRO a la LICITACIÓ PÚBLICA PER A </w:t>
      </w:r>
      <w:r w:rsidRPr="00AB1399">
        <w:rPr>
          <w:b/>
          <w:szCs w:val="22"/>
        </w:rPr>
        <w:t xml:space="preserve">LA CONTRACTACIÓ </w:t>
      </w:r>
      <w:r w:rsidR="0063766B">
        <w:rPr>
          <w:b/>
          <w:szCs w:val="22"/>
        </w:rPr>
        <w:t xml:space="preserve">DEL SERVEI DE REDACCIÓ DEL PROJECTE </w:t>
      </w:r>
      <w:r w:rsidRPr="00AB1399">
        <w:rPr>
          <w:b/>
          <w:szCs w:val="22"/>
        </w:rPr>
        <w:t xml:space="preserve"> </w:t>
      </w:r>
      <w:r w:rsidR="00A533AC">
        <w:rPr>
          <w:b/>
          <w:szCs w:val="22"/>
        </w:rPr>
        <w:t>DE SUBSTITUCIÓ CANONADA DE FIBROCIMENT I PVC AL MUNICIPI</w:t>
      </w:r>
      <w:r w:rsidRPr="00AB1399">
        <w:rPr>
          <w:b/>
          <w:i/>
          <w:szCs w:val="22"/>
        </w:rPr>
        <w:t xml:space="preserve"> DE TORNABOUS (URGELL)</w:t>
      </w:r>
      <w:r w:rsidRPr="00AB1399">
        <w:rPr>
          <w:szCs w:val="22"/>
        </w:rPr>
        <w:t xml:space="preserve">, convocada per l’Ajuntament de Tornabous, i </w:t>
      </w:r>
      <w:r w:rsidRPr="00AB1399">
        <w:rPr>
          <w:b/>
          <w:szCs w:val="22"/>
        </w:rPr>
        <w:t>EM COMPROMETO DUR A TERME,</w:t>
      </w:r>
    </w:p>
    <w:p w14:paraId="2B6319EA" w14:textId="77777777" w:rsidR="00A13EC9" w:rsidRPr="00C83FFF" w:rsidRDefault="00A13EC9" w:rsidP="00A13EC9">
      <w:pPr>
        <w:jc w:val="both"/>
        <w:rPr>
          <w:szCs w:val="22"/>
        </w:rPr>
      </w:pPr>
    </w:p>
    <w:p w14:paraId="2B6319EB" w14:textId="251A0C71" w:rsidR="00A13EC9" w:rsidRPr="00C83FFF" w:rsidRDefault="00A13EC9" w:rsidP="00A13EC9">
      <w:pPr>
        <w:jc w:val="both"/>
        <w:rPr>
          <w:szCs w:val="22"/>
        </w:rPr>
      </w:pPr>
      <w:r w:rsidRPr="00C83FFF">
        <w:rPr>
          <w:szCs w:val="22"/>
        </w:rPr>
        <w:t xml:space="preserve">L’obra esmentada amb subjecció al Plec de clàusules administratives particulars (PCAP) i al </w:t>
      </w:r>
      <w:r w:rsidR="00A533AC">
        <w:rPr>
          <w:szCs w:val="22"/>
        </w:rPr>
        <w:t xml:space="preserve">Plec de clàusules </w:t>
      </w:r>
      <w:r w:rsidR="00B81328">
        <w:rPr>
          <w:szCs w:val="22"/>
        </w:rPr>
        <w:t xml:space="preserve">tècniques </w:t>
      </w:r>
      <w:r w:rsidRPr="00C83FFF">
        <w:rPr>
          <w:szCs w:val="22"/>
        </w:rPr>
        <w:t xml:space="preserve">aprovats per l’Ajuntament de </w:t>
      </w:r>
      <w:r>
        <w:rPr>
          <w:szCs w:val="22"/>
        </w:rPr>
        <w:t>Tornabous</w:t>
      </w:r>
      <w:r w:rsidRPr="00C83FFF">
        <w:rPr>
          <w:szCs w:val="22"/>
        </w:rPr>
        <w:t xml:space="preserve"> tot </w:t>
      </w:r>
      <w:r w:rsidRPr="007D3899">
        <w:rPr>
          <w:b/>
          <w:szCs w:val="22"/>
        </w:rPr>
        <w:t>OFERINT</w:t>
      </w:r>
      <w:r w:rsidRPr="00C83FFF">
        <w:rPr>
          <w:szCs w:val="22"/>
        </w:rPr>
        <w:t>.</w:t>
      </w:r>
    </w:p>
    <w:p w14:paraId="2B6319EC" w14:textId="77777777" w:rsidR="00A13EC9" w:rsidRPr="00C83FFF" w:rsidRDefault="00A13EC9" w:rsidP="00A13EC9">
      <w:pPr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A13EC9" w:rsidRPr="006D36C0" w14:paraId="2B6319FD" w14:textId="77777777" w:rsidTr="008E13F0">
        <w:tc>
          <w:tcPr>
            <w:tcW w:w="8953" w:type="dxa"/>
            <w:shd w:val="clear" w:color="auto" w:fill="000000"/>
          </w:tcPr>
          <w:p w14:paraId="2B6319FC" w14:textId="04152D15" w:rsidR="00A13EC9" w:rsidRPr="006D36C0" w:rsidRDefault="00287618" w:rsidP="008E13F0">
            <w:pPr>
              <w:pStyle w:val="Pargrafdellista"/>
              <w:ind w:left="0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t>1</w:t>
            </w:r>
            <w:r w:rsidR="00A13EC9" w:rsidRPr="006D36C0">
              <w:rPr>
                <w:b/>
                <w:i/>
                <w:color w:val="FFFFFF"/>
                <w:sz w:val="22"/>
                <w:szCs w:val="22"/>
              </w:rPr>
              <w:t xml:space="preserve">] </w:t>
            </w:r>
            <w:r w:rsidR="00A13EC9">
              <w:rPr>
                <w:b/>
                <w:i/>
                <w:color w:val="FFFFFF"/>
                <w:sz w:val="22"/>
                <w:szCs w:val="22"/>
              </w:rPr>
              <w:t>MILLOR OFERTA ECONÒMICA</w:t>
            </w:r>
            <w:r w:rsidR="00A13EC9" w:rsidRPr="006D36C0">
              <w:rPr>
                <w:b/>
                <w:i/>
                <w:color w:val="FFFFFF"/>
                <w:sz w:val="22"/>
                <w:szCs w:val="22"/>
              </w:rPr>
              <w:t xml:space="preserve"> [</w:t>
            </w:r>
            <w:r w:rsidR="00A13EC9">
              <w:rPr>
                <w:b/>
                <w:i/>
                <w:color w:val="FFFFFF"/>
                <w:sz w:val="22"/>
                <w:szCs w:val="22"/>
              </w:rPr>
              <w:t xml:space="preserve">fins a </w:t>
            </w:r>
            <w:r w:rsidR="00106F44">
              <w:rPr>
                <w:b/>
                <w:i/>
                <w:color w:val="FFFFFF"/>
                <w:sz w:val="22"/>
                <w:szCs w:val="22"/>
              </w:rPr>
              <w:t>4</w:t>
            </w:r>
            <w:r w:rsidR="00A13EC9">
              <w:rPr>
                <w:b/>
                <w:i/>
                <w:color w:val="FFFFFF"/>
                <w:sz w:val="22"/>
                <w:szCs w:val="22"/>
              </w:rPr>
              <w:t>0 PUNTS</w:t>
            </w:r>
            <w:r w:rsidR="00A13EC9" w:rsidRPr="006D36C0">
              <w:rPr>
                <w:b/>
                <w:i/>
                <w:color w:val="FFFFFF"/>
                <w:sz w:val="22"/>
                <w:szCs w:val="22"/>
              </w:rPr>
              <w:t>]</w:t>
            </w:r>
          </w:p>
        </w:tc>
      </w:tr>
      <w:tr w:rsidR="00A13EC9" w:rsidRPr="00343F76" w14:paraId="2B6319FF" w14:textId="77777777" w:rsidTr="008E13F0">
        <w:tc>
          <w:tcPr>
            <w:tcW w:w="8953" w:type="dxa"/>
            <w:shd w:val="clear" w:color="auto" w:fill="auto"/>
          </w:tcPr>
          <w:p w14:paraId="2B6319FE" w14:textId="77777777" w:rsidR="00A13EC9" w:rsidRPr="00343F76" w:rsidRDefault="00A13EC9" w:rsidP="008E13F0">
            <w:pPr>
              <w:pStyle w:val="Pargrafdellista"/>
              <w:ind w:left="0"/>
              <w:rPr>
                <w:b/>
                <w:i/>
                <w:sz w:val="14"/>
                <w:szCs w:val="14"/>
              </w:rPr>
            </w:pPr>
          </w:p>
        </w:tc>
      </w:tr>
      <w:tr w:rsidR="00A13EC9" w:rsidRPr="00C83FFF" w14:paraId="2B631A02" w14:textId="77777777" w:rsidTr="008E13F0">
        <w:tc>
          <w:tcPr>
            <w:tcW w:w="8953" w:type="dxa"/>
            <w:shd w:val="clear" w:color="auto" w:fill="auto"/>
          </w:tcPr>
          <w:p w14:paraId="2B631A00" w14:textId="316B5CA7" w:rsidR="00A13EC9" w:rsidRDefault="00DD4151" w:rsidP="008E13F0">
            <w:pPr>
              <w:pStyle w:val="Pargrafdellista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Em comprometo dur a terme l’objecte del contracte per l’import de __________________ euros i ______________ euros corresponents a l’Impost sobre el Valor Afegit per un total de ___________________ euros.</w:t>
            </w:r>
          </w:p>
          <w:p w14:paraId="4A70A283" w14:textId="360C22EC" w:rsidR="00916FD3" w:rsidRDefault="00916FD3" w:rsidP="008E13F0">
            <w:pPr>
              <w:pStyle w:val="Pargrafdellista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Aquests imports s’escriuran amb lletres i entre parèntesis amb número.</w:t>
            </w:r>
          </w:p>
          <w:p w14:paraId="2B631A01" w14:textId="77777777" w:rsidR="00A13EC9" w:rsidRPr="00C83FFF" w:rsidRDefault="00A13EC9" w:rsidP="008E13F0">
            <w:pPr>
              <w:pStyle w:val="Pargrafdellista"/>
              <w:ind w:left="0"/>
              <w:rPr>
                <w:i/>
                <w:sz w:val="22"/>
                <w:szCs w:val="22"/>
              </w:rPr>
            </w:pPr>
          </w:p>
        </w:tc>
      </w:tr>
      <w:tr w:rsidR="00A13EC9" w:rsidRPr="00C83FFF" w14:paraId="2B631A04" w14:textId="77777777" w:rsidTr="008E13F0">
        <w:tc>
          <w:tcPr>
            <w:tcW w:w="8953" w:type="dxa"/>
            <w:tcBorders>
              <w:bottom w:val="single" w:sz="4" w:space="0" w:color="auto"/>
            </w:tcBorders>
            <w:shd w:val="clear" w:color="auto" w:fill="A6A6A6"/>
          </w:tcPr>
          <w:p w14:paraId="2B631A03" w14:textId="77777777" w:rsidR="00A13EC9" w:rsidRPr="00C83FFF" w:rsidRDefault="00A13EC9" w:rsidP="008E13F0">
            <w:pPr>
              <w:pStyle w:val="Pargrafdellista"/>
              <w:ind w:left="0"/>
              <w:rPr>
                <w:i/>
                <w:sz w:val="22"/>
                <w:szCs w:val="22"/>
              </w:rPr>
            </w:pPr>
          </w:p>
        </w:tc>
      </w:tr>
      <w:tr w:rsidR="00A13EC9" w:rsidRPr="006D36C0" w14:paraId="2B631A06" w14:textId="77777777" w:rsidTr="008E13F0">
        <w:tc>
          <w:tcPr>
            <w:tcW w:w="8953" w:type="dxa"/>
            <w:shd w:val="clear" w:color="auto" w:fill="000000"/>
          </w:tcPr>
          <w:p w14:paraId="2B631A05" w14:textId="3191DA44" w:rsidR="00A13EC9" w:rsidRPr="006D36C0" w:rsidRDefault="00106F44" w:rsidP="008E13F0">
            <w:pPr>
              <w:pStyle w:val="Pargrafdellista"/>
              <w:ind w:left="0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t>2</w:t>
            </w:r>
            <w:r w:rsidR="00A13EC9" w:rsidRPr="006D36C0">
              <w:rPr>
                <w:b/>
                <w:i/>
                <w:color w:val="FFFFFF"/>
                <w:sz w:val="22"/>
                <w:szCs w:val="22"/>
              </w:rPr>
              <w:t xml:space="preserve">] </w:t>
            </w:r>
            <w:r>
              <w:rPr>
                <w:b/>
                <w:i/>
                <w:color w:val="FFFFFF"/>
                <w:sz w:val="22"/>
                <w:szCs w:val="22"/>
              </w:rPr>
              <w:t>REDUCCIÓ DE TERMINI.</w:t>
            </w:r>
            <w:r w:rsidR="00A13EC9">
              <w:rPr>
                <w:b/>
                <w:i/>
                <w:color w:val="FFFFFF"/>
                <w:sz w:val="22"/>
                <w:szCs w:val="22"/>
              </w:rPr>
              <w:t xml:space="preserve"> [fins a 1</w:t>
            </w:r>
            <w:r>
              <w:rPr>
                <w:b/>
                <w:i/>
                <w:color w:val="FFFFFF"/>
                <w:sz w:val="22"/>
                <w:szCs w:val="22"/>
              </w:rPr>
              <w:t>0</w:t>
            </w:r>
            <w:r w:rsidR="00A13EC9">
              <w:rPr>
                <w:b/>
                <w:i/>
                <w:color w:val="FFFFFF"/>
                <w:sz w:val="22"/>
                <w:szCs w:val="22"/>
              </w:rPr>
              <w:t xml:space="preserve"> PUNTS]</w:t>
            </w:r>
          </w:p>
        </w:tc>
      </w:tr>
      <w:tr w:rsidR="00A13EC9" w:rsidRPr="00C83FFF" w14:paraId="2B631A0B" w14:textId="77777777" w:rsidTr="008E13F0">
        <w:trPr>
          <w:trHeight w:val="516"/>
        </w:trPr>
        <w:tc>
          <w:tcPr>
            <w:tcW w:w="8953" w:type="dxa"/>
            <w:shd w:val="clear" w:color="auto" w:fill="auto"/>
          </w:tcPr>
          <w:p w14:paraId="2B631A09" w14:textId="74C7F489" w:rsidR="00A13EC9" w:rsidRDefault="003E7E66" w:rsidP="008E13F0">
            <w:pPr>
              <w:pStyle w:val="Pargrafdellist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setmana/es</w:t>
            </w:r>
          </w:p>
          <w:p w14:paraId="2B631A0A" w14:textId="1FC840ED" w:rsidR="00A13EC9" w:rsidRPr="00C83FFF" w:rsidRDefault="00A13EC9" w:rsidP="008E13F0">
            <w:pPr>
              <w:pStyle w:val="Pargrafdellista"/>
              <w:ind w:left="0"/>
              <w:rPr>
                <w:sz w:val="22"/>
                <w:szCs w:val="22"/>
              </w:rPr>
            </w:pPr>
          </w:p>
        </w:tc>
      </w:tr>
      <w:tr w:rsidR="00A13EC9" w:rsidRPr="00C83FFF" w14:paraId="2B631A0D" w14:textId="77777777" w:rsidTr="008E13F0">
        <w:tc>
          <w:tcPr>
            <w:tcW w:w="8953" w:type="dxa"/>
            <w:shd w:val="clear" w:color="auto" w:fill="A6A6A6"/>
          </w:tcPr>
          <w:p w14:paraId="2B631A0C" w14:textId="77777777" w:rsidR="00A13EC9" w:rsidRPr="00C83FFF" w:rsidRDefault="00A13EC9" w:rsidP="008E13F0">
            <w:pPr>
              <w:pStyle w:val="Pargrafdellista"/>
              <w:ind w:left="0"/>
              <w:rPr>
                <w:sz w:val="22"/>
                <w:szCs w:val="22"/>
              </w:rPr>
            </w:pPr>
          </w:p>
        </w:tc>
      </w:tr>
      <w:tr w:rsidR="00A13EC9" w:rsidRPr="00C83FFF" w14:paraId="2B631A0F" w14:textId="77777777" w:rsidTr="008E13F0">
        <w:tc>
          <w:tcPr>
            <w:tcW w:w="8953" w:type="dxa"/>
            <w:shd w:val="clear" w:color="auto" w:fill="000000" w:themeFill="text1"/>
          </w:tcPr>
          <w:p w14:paraId="2B631A0E" w14:textId="59C998FB" w:rsidR="00A13EC9" w:rsidRPr="00AB1399" w:rsidRDefault="00196299" w:rsidP="008E13F0">
            <w:pPr>
              <w:pStyle w:val="Pargrafdellista"/>
              <w:ind w:left="0"/>
              <w:rPr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b/>
                <w:i/>
                <w:color w:val="FFFFFF" w:themeColor="background1"/>
              </w:rPr>
              <w:t>3</w:t>
            </w:r>
            <w:r w:rsidR="00A13EC9" w:rsidRPr="00AB1399">
              <w:rPr>
                <w:b/>
                <w:i/>
                <w:color w:val="FFFFFF" w:themeColor="background1"/>
              </w:rPr>
              <w:t xml:space="preserve">) </w:t>
            </w:r>
            <w:r>
              <w:rPr>
                <w:b/>
                <w:i/>
                <w:color w:val="FFFFFF" w:themeColor="background1"/>
              </w:rPr>
              <w:t>REALITZAR UNA INVESTIGACIÓ DE CAMP DE LA XARXA ACTUAL MÉS L’ACTUALITZACIÓ DE GRAFISMES DE TOTA LA XARXA MUNUNICIPAL</w:t>
            </w:r>
            <w:r w:rsidR="00A13EC9" w:rsidRPr="00AB1399">
              <w:rPr>
                <w:b/>
                <w:i/>
                <w:color w:val="FFFFFF" w:themeColor="background1"/>
              </w:rPr>
              <w:t xml:space="preserve"> [fins a </w:t>
            </w:r>
            <w:r>
              <w:rPr>
                <w:b/>
                <w:i/>
                <w:color w:val="FFFFFF" w:themeColor="background1"/>
              </w:rPr>
              <w:t>2</w:t>
            </w:r>
            <w:r w:rsidR="00A13EC9" w:rsidRPr="00AB1399">
              <w:rPr>
                <w:b/>
                <w:i/>
                <w:color w:val="FFFFFF" w:themeColor="background1"/>
              </w:rPr>
              <w:t>0 punts]</w:t>
            </w:r>
          </w:p>
        </w:tc>
      </w:tr>
      <w:tr w:rsidR="00A13EC9" w:rsidRPr="00C83FFF" w14:paraId="2B631A14" w14:textId="77777777" w:rsidTr="008E13F0">
        <w:tc>
          <w:tcPr>
            <w:tcW w:w="8953" w:type="dxa"/>
            <w:shd w:val="clear" w:color="auto" w:fill="FFFFFF" w:themeFill="background1"/>
          </w:tcPr>
          <w:p w14:paraId="2B631A12" w14:textId="589C79D4" w:rsidR="00A13EC9" w:rsidRDefault="00A13EC9" w:rsidP="008E13F0">
            <w:pPr>
              <w:pStyle w:val="Pargrafdellista"/>
              <w:ind w:left="0"/>
              <w:rPr>
                <w:sz w:val="22"/>
                <w:szCs w:val="22"/>
              </w:rPr>
            </w:pPr>
          </w:p>
          <w:p w14:paraId="2B631A13" w14:textId="77777777" w:rsidR="00A13EC9" w:rsidRDefault="00A13EC9" w:rsidP="008E13F0">
            <w:pPr>
              <w:pStyle w:val="Pargrafdellista"/>
              <w:ind w:left="0"/>
              <w:rPr>
                <w:sz w:val="22"/>
                <w:szCs w:val="22"/>
              </w:rPr>
            </w:pPr>
          </w:p>
        </w:tc>
      </w:tr>
      <w:tr w:rsidR="00A13EC9" w:rsidRPr="00C83FFF" w14:paraId="2B631A16" w14:textId="77777777" w:rsidTr="008E13F0">
        <w:tc>
          <w:tcPr>
            <w:tcW w:w="8953" w:type="dxa"/>
            <w:shd w:val="clear" w:color="auto" w:fill="A6A6A6" w:themeFill="background1" w:themeFillShade="A6"/>
          </w:tcPr>
          <w:p w14:paraId="2B631A15" w14:textId="77777777" w:rsidR="00A13EC9" w:rsidRDefault="00A13EC9" w:rsidP="008E13F0">
            <w:pPr>
              <w:pStyle w:val="Pargrafdellista"/>
              <w:ind w:left="0"/>
              <w:rPr>
                <w:sz w:val="22"/>
                <w:szCs w:val="22"/>
              </w:rPr>
            </w:pPr>
          </w:p>
        </w:tc>
      </w:tr>
    </w:tbl>
    <w:p w14:paraId="2B631A20" w14:textId="77777777" w:rsidR="00A13EC9" w:rsidRPr="00C83FFF" w:rsidRDefault="00A13EC9" w:rsidP="00A13EC9">
      <w:pPr>
        <w:jc w:val="both"/>
        <w:rPr>
          <w:szCs w:val="22"/>
        </w:rPr>
      </w:pPr>
    </w:p>
    <w:p w14:paraId="2B631A21" w14:textId="77777777" w:rsidR="00A13EC9" w:rsidRPr="00C83FFF" w:rsidRDefault="00A13EC9" w:rsidP="00A13EC9">
      <w:pPr>
        <w:jc w:val="both"/>
        <w:rPr>
          <w:szCs w:val="22"/>
        </w:rPr>
      </w:pPr>
      <w:r w:rsidRPr="00C83FFF">
        <w:rPr>
          <w:szCs w:val="22"/>
        </w:rPr>
        <w:t>I perquè consti i faci els efectes oportuns, signo aquesta OFERTA.</w:t>
      </w:r>
    </w:p>
    <w:p w14:paraId="2B631A22" w14:textId="77777777" w:rsidR="00A13EC9" w:rsidRPr="00C83FFF" w:rsidRDefault="00A13EC9" w:rsidP="00A13EC9">
      <w:pPr>
        <w:jc w:val="both"/>
        <w:rPr>
          <w:szCs w:val="22"/>
        </w:rPr>
      </w:pPr>
    </w:p>
    <w:p w14:paraId="2B631A23" w14:textId="77777777" w:rsidR="00A13EC9" w:rsidRPr="00C83FFF" w:rsidRDefault="00A13EC9" w:rsidP="00A13EC9">
      <w:pPr>
        <w:jc w:val="both"/>
        <w:rPr>
          <w:szCs w:val="22"/>
        </w:rPr>
      </w:pPr>
    </w:p>
    <w:p w14:paraId="2B631A24" w14:textId="77777777" w:rsidR="00A13EC9" w:rsidRDefault="00A13EC9" w:rsidP="00A13EC9">
      <w:pPr>
        <w:jc w:val="both"/>
        <w:rPr>
          <w:rFonts w:eastAsia="SimHei"/>
          <w:szCs w:val="22"/>
        </w:rPr>
      </w:pPr>
    </w:p>
    <w:p w14:paraId="2B631A25" w14:textId="77777777" w:rsidR="00A13EC9" w:rsidRDefault="00A13EC9" w:rsidP="00A13EC9">
      <w:pPr>
        <w:jc w:val="both"/>
        <w:rPr>
          <w:rFonts w:eastAsia="SimHei"/>
          <w:szCs w:val="22"/>
        </w:rPr>
      </w:pPr>
    </w:p>
    <w:p w14:paraId="2B631A26" w14:textId="77777777" w:rsidR="00A13EC9" w:rsidRPr="00D118A3" w:rsidRDefault="00A13EC9" w:rsidP="00A13EC9">
      <w:pPr>
        <w:jc w:val="both"/>
        <w:rPr>
          <w:sz w:val="20"/>
        </w:rPr>
      </w:pPr>
      <w:r w:rsidRPr="00C83FFF">
        <w:rPr>
          <w:rFonts w:eastAsia="SimHei"/>
          <w:szCs w:val="22"/>
        </w:rPr>
        <w:t>(Lloc, data, signatura i, si s’escau, segell de l’empresa)</w:t>
      </w:r>
    </w:p>
    <w:p w14:paraId="2B631A2A" w14:textId="77777777" w:rsidR="002A3C23" w:rsidRPr="00FA757F" w:rsidRDefault="002A3C23" w:rsidP="00D95055">
      <w:pPr>
        <w:jc w:val="both"/>
        <w:rPr>
          <w:rFonts w:asciiTheme="minorHAnsi" w:hAnsiTheme="minorHAnsi" w:cstheme="minorHAnsi"/>
          <w:sz w:val="24"/>
        </w:rPr>
      </w:pPr>
    </w:p>
    <w:sectPr w:rsidR="002A3C23" w:rsidRPr="00FA757F" w:rsidSect="00964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1134" w:bottom="1985" w:left="1701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31A2D" w14:textId="77777777" w:rsidR="00A13EC9" w:rsidRDefault="00A13EC9">
      <w:r>
        <w:separator/>
      </w:r>
    </w:p>
  </w:endnote>
  <w:endnote w:type="continuationSeparator" w:id="0">
    <w:p w14:paraId="2B631A2E" w14:textId="77777777" w:rsidR="00A13EC9" w:rsidRDefault="00A1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1A31" w14:textId="77777777" w:rsidR="000A584A" w:rsidRDefault="000A584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1A32" w14:textId="77777777" w:rsidR="000A584A" w:rsidRDefault="000A584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1A34" w14:textId="77777777" w:rsidR="000A584A" w:rsidRDefault="000A584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31A2B" w14:textId="77777777" w:rsidR="00A13EC9" w:rsidRDefault="00A13EC9">
      <w:r>
        <w:separator/>
      </w:r>
    </w:p>
  </w:footnote>
  <w:footnote w:type="continuationSeparator" w:id="0">
    <w:p w14:paraId="2B631A2C" w14:textId="77777777" w:rsidR="00A13EC9" w:rsidRDefault="00A1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1A2F" w14:textId="77777777" w:rsidR="000A584A" w:rsidRDefault="000A584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1A30" w14:textId="77777777" w:rsidR="00F46F9F" w:rsidRDefault="000A584A">
    <w:pPr>
      <w:pStyle w:val="Capalera"/>
      <w:tabs>
        <w:tab w:val="clear" w:pos="4252"/>
        <w:tab w:val="clear" w:pos="8504"/>
        <w:tab w:val="left" w:pos="1926"/>
      </w:tabs>
      <w:ind w:left="-900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B631A35" wp14:editId="2B631A36">
          <wp:simplePos x="0" y="0"/>
          <wp:positionH relativeFrom="column">
            <wp:posOffset>-847725</wp:posOffset>
          </wp:positionH>
          <wp:positionV relativeFrom="page">
            <wp:posOffset>340995</wp:posOffset>
          </wp:positionV>
          <wp:extent cx="734400" cy="106920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061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631A37" wp14:editId="2B631A38">
              <wp:simplePos x="0" y="0"/>
              <wp:positionH relativeFrom="column">
                <wp:posOffset>-3810</wp:posOffset>
              </wp:positionH>
              <wp:positionV relativeFrom="paragraph">
                <wp:posOffset>475956</wp:posOffset>
              </wp:positionV>
              <wp:extent cx="1943100" cy="1016318"/>
              <wp:effectExtent l="0" t="0" r="0" b="12700"/>
              <wp:wrapNone/>
              <wp:docPr id="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163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31A39" w14:textId="77777777" w:rsidR="00382860" w:rsidRPr="000A7061" w:rsidRDefault="00382860" w:rsidP="00382860">
                          <w:pPr>
                            <w:spacing w:line="220" w:lineRule="exact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0A7061">
                            <w:rPr>
                              <w:rFonts w:asciiTheme="minorHAnsi" w:hAnsiTheme="minorHAnsi"/>
                              <w:b/>
                            </w:rPr>
                            <w:t>AJUNTAMENT D</w:t>
                          </w:r>
                          <w:r w:rsidR="001B2A35">
                            <w:rPr>
                              <w:rFonts w:asciiTheme="minorHAnsi" w:hAnsiTheme="minorHAnsi"/>
                              <w:b/>
                            </w:rPr>
                            <w:t>E TORNABOUS</w:t>
                          </w:r>
                        </w:p>
                        <w:p w14:paraId="2B631A3A" w14:textId="77777777" w:rsidR="00382860" w:rsidRPr="000A7061" w:rsidRDefault="00382860" w:rsidP="0038286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0A7061">
                            <w:rPr>
                              <w:rFonts w:asciiTheme="minorHAnsi" w:hAnsiTheme="minorHAnsi"/>
                              <w:sz w:val="20"/>
                            </w:rPr>
                            <w:t>Pl</w:t>
                          </w:r>
                          <w:r w:rsidR="006E6FB0">
                            <w:rPr>
                              <w:rFonts w:asciiTheme="minorHAnsi" w:hAnsiTheme="minorHAnsi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de la </w:t>
                          </w:r>
                          <w:r w:rsidR="001B2A35">
                            <w:rPr>
                              <w:rFonts w:asciiTheme="minorHAnsi" w:hAnsiTheme="minorHAnsi"/>
                              <w:sz w:val="20"/>
                            </w:rPr>
                            <w:t>Vila, 1</w:t>
                          </w:r>
                        </w:p>
                        <w:p w14:paraId="2B631A3B" w14:textId="77777777" w:rsidR="00382860" w:rsidRPr="000A7061" w:rsidRDefault="00382860" w:rsidP="00382860">
                          <w:pPr>
                            <w:spacing w:line="220" w:lineRule="exac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0A7061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25</w:t>
                          </w:r>
                          <w:r w:rsidR="001B2A35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331</w:t>
                          </w:r>
                          <w:r w:rsidRPr="000A7061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 </w:t>
                          </w:r>
                          <w:r w:rsidR="001B2A35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Tornabous</w:t>
                          </w:r>
                        </w:p>
                        <w:p w14:paraId="2B631A3C" w14:textId="77777777" w:rsidR="00382860" w:rsidRDefault="00382860" w:rsidP="0038286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82860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Tel. 973 </w:t>
                          </w:r>
                          <w:r w:rsidR="001B2A3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570 233</w:t>
                          </w:r>
                          <w:r w:rsidRPr="00382860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B631A3D" w14:textId="77777777" w:rsidR="00382860" w:rsidRDefault="00382860" w:rsidP="00382860">
                          <w:pPr>
                            <w:spacing w:line="220" w:lineRule="exact"/>
                          </w:pPr>
                          <w:r w:rsidRPr="000A706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www.</w:t>
                          </w:r>
                          <w:r w:rsidR="001B2A3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tornabous</w:t>
                          </w:r>
                          <w:r w:rsidRPr="000A706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.cat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31A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3pt;margin-top:37.5pt;width:153pt;height:8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" filled="f" stroked="f">
              <v:textbox inset="0,0,0,0">
                <w:txbxContent>
                  <w:p w14:paraId="2B631A39" w14:textId="77777777" w:rsidR="00382860" w:rsidRPr="000A7061" w:rsidRDefault="00382860" w:rsidP="00382860">
                    <w:pPr>
                      <w:spacing w:line="220" w:lineRule="exact"/>
                      <w:rPr>
                        <w:rFonts w:asciiTheme="minorHAnsi" w:hAnsiTheme="minorHAnsi"/>
                        <w:b/>
                      </w:rPr>
                    </w:pPr>
                    <w:r w:rsidRPr="000A7061">
                      <w:rPr>
                        <w:rFonts w:asciiTheme="minorHAnsi" w:hAnsiTheme="minorHAnsi"/>
                        <w:b/>
                      </w:rPr>
                      <w:t>AJUNTAMENT D</w:t>
                    </w:r>
                    <w:r w:rsidR="001B2A35">
                      <w:rPr>
                        <w:rFonts w:asciiTheme="minorHAnsi" w:hAnsiTheme="minorHAnsi"/>
                        <w:b/>
                      </w:rPr>
                      <w:t>E TORNABOUS</w:t>
                    </w:r>
                  </w:p>
                  <w:p w14:paraId="2B631A3A" w14:textId="77777777" w:rsidR="00382860" w:rsidRPr="000A7061" w:rsidRDefault="00382860" w:rsidP="00382860">
                    <w:pPr>
                      <w:spacing w:line="220" w:lineRule="exact"/>
                      <w:rPr>
                        <w:rFonts w:asciiTheme="minorHAnsi" w:hAnsiTheme="minorHAnsi"/>
                        <w:sz w:val="20"/>
                      </w:rPr>
                    </w:pPr>
                    <w:r w:rsidRPr="000A7061">
                      <w:rPr>
                        <w:rFonts w:asciiTheme="minorHAnsi" w:hAnsiTheme="minorHAnsi"/>
                        <w:sz w:val="20"/>
                      </w:rPr>
                      <w:t>Pl</w:t>
                    </w:r>
                    <w:r w:rsidR="006E6FB0">
                      <w:rPr>
                        <w:rFonts w:asciiTheme="minorHAnsi" w:hAnsiTheme="minorHAnsi"/>
                        <w:sz w:val="20"/>
                      </w:rPr>
                      <w:t xml:space="preserve">. </w:t>
                    </w:r>
                    <w:r>
                      <w:rPr>
                        <w:rFonts w:asciiTheme="minorHAnsi" w:hAnsiTheme="minorHAnsi"/>
                        <w:sz w:val="20"/>
                      </w:rPr>
                      <w:t xml:space="preserve">de la </w:t>
                    </w:r>
                    <w:r w:rsidR="001B2A35">
                      <w:rPr>
                        <w:rFonts w:asciiTheme="minorHAnsi" w:hAnsiTheme="minorHAnsi"/>
                        <w:sz w:val="20"/>
                      </w:rPr>
                      <w:t>Vila, 1</w:t>
                    </w:r>
                  </w:p>
                  <w:p w14:paraId="2B631A3B" w14:textId="77777777" w:rsidR="00382860" w:rsidRPr="000A7061" w:rsidRDefault="00382860" w:rsidP="00382860">
                    <w:pPr>
                      <w:spacing w:line="220" w:lineRule="exac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0A7061">
                      <w:rPr>
                        <w:rFonts w:asciiTheme="minorHAnsi" w:hAnsiTheme="minorHAnsi"/>
                        <w:b/>
                        <w:sz w:val="20"/>
                      </w:rPr>
                      <w:t>25</w:t>
                    </w:r>
                    <w:r w:rsidR="001B2A35">
                      <w:rPr>
                        <w:rFonts w:asciiTheme="minorHAnsi" w:hAnsiTheme="minorHAnsi"/>
                        <w:b/>
                        <w:sz w:val="20"/>
                      </w:rPr>
                      <w:t>331</w:t>
                    </w:r>
                    <w:r w:rsidRPr="000A7061">
                      <w:rPr>
                        <w:rFonts w:asciiTheme="minorHAnsi" w:hAnsiTheme="minorHAnsi"/>
                        <w:b/>
                        <w:sz w:val="20"/>
                      </w:rPr>
                      <w:t xml:space="preserve"> </w:t>
                    </w:r>
                    <w:r w:rsidR="001B2A35">
                      <w:rPr>
                        <w:rFonts w:asciiTheme="minorHAnsi" w:hAnsiTheme="minorHAnsi"/>
                        <w:b/>
                        <w:sz w:val="20"/>
                      </w:rPr>
                      <w:t>Tornabous</w:t>
                    </w:r>
                  </w:p>
                  <w:p w14:paraId="2B631A3C" w14:textId="77777777" w:rsidR="00382860" w:rsidRDefault="00382860" w:rsidP="00382860">
                    <w:pPr>
                      <w:spacing w:line="22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82860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Tel. 973 </w:t>
                    </w:r>
                    <w:r w:rsidR="001B2A35">
                      <w:rPr>
                        <w:rFonts w:asciiTheme="minorHAnsi" w:hAnsiTheme="minorHAnsi"/>
                        <w:sz w:val="18"/>
                        <w:szCs w:val="18"/>
                      </w:rPr>
                      <w:t>570 233</w:t>
                    </w:r>
                    <w:r w:rsidRPr="00382860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  <w:p w14:paraId="2B631A3D" w14:textId="77777777" w:rsidR="00382860" w:rsidRDefault="00382860" w:rsidP="00382860">
                    <w:pPr>
                      <w:spacing w:line="220" w:lineRule="exact"/>
                    </w:pPr>
                    <w:r w:rsidRPr="000A7061">
                      <w:rPr>
                        <w:rFonts w:asciiTheme="minorHAnsi" w:hAnsiTheme="minorHAnsi"/>
                        <w:sz w:val="18"/>
                        <w:szCs w:val="18"/>
                      </w:rPr>
                      <w:t>www.</w:t>
                    </w:r>
                    <w:r w:rsidR="001B2A35">
                      <w:rPr>
                        <w:rFonts w:asciiTheme="minorHAnsi" w:hAnsiTheme="minorHAnsi"/>
                        <w:sz w:val="18"/>
                        <w:szCs w:val="18"/>
                      </w:rPr>
                      <w:t>tornabous</w:t>
                    </w:r>
                    <w:r w:rsidRPr="000A7061">
                      <w:rPr>
                        <w:rFonts w:asciiTheme="minorHAnsi" w:hAnsiTheme="minorHAnsi"/>
                        <w:sz w:val="18"/>
                        <w:szCs w:val="18"/>
                      </w:rPr>
                      <w:t>.cat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1A33" w14:textId="77777777" w:rsidR="000A584A" w:rsidRDefault="000A584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C9"/>
    <w:rsid w:val="000210C9"/>
    <w:rsid w:val="00051A7D"/>
    <w:rsid w:val="0009094A"/>
    <w:rsid w:val="000A3385"/>
    <w:rsid w:val="000A584A"/>
    <w:rsid w:val="000A7061"/>
    <w:rsid w:val="000D737A"/>
    <w:rsid w:val="00106F44"/>
    <w:rsid w:val="001802BF"/>
    <w:rsid w:val="00196299"/>
    <w:rsid w:val="001B2A35"/>
    <w:rsid w:val="001F0F53"/>
    <w:rsid w:val="002751F7"/>
    <w:rsid w:val="00287618"/>
    <w:rsid w:val="002A220C"/>
    <w:rsid w:val="002A3C23"/>
    <w:rsid w:val="002D2A86"/>
    <w:rsid w:val="002E4964"/>
    <w:rsid w:val="00310814"/>
    <w:rsid w:val="003153DF"/>
    <w:rsid w:val="0032373C"/>
    <w:rsid w:val="00356735"/>
    <w:rsid w:val="003766DA"/>
    <w:rsid w:val="003773E9"/>
    <w:rsid w:val="00382860"/>
    <w:rsid w:val="00383BD0"/>
    <w:rsid w:val="003A0FDB"/>
    <w:rsid w:val="003A5F84"/>
    <w:rsid w:val="003B06BA"/>
    <w:rsid w:val="003D1081"/>
    <w:rsid w:val="003D1DB9"/>
    <w:rsid w:val="003E0C0F"/>
    <w:rsid w:val="003E2BD6"/>
    <w:rsid w:val="003E4C1B"/>
    <w:rsid w:val="003E7E66"/>
    <w:rsid w:val="0048348C"/>
    <w:rsid w:val="00525D32"/>
    <w:rsid w:val="005479EB"/>
    <w:rsid w:val="00547A95"/>
    <w:rsid w:val="005675A7"/>
    <w:rsid w:val="00581AAD"/>
    <w:rsid w:val="00585D8A"/>
    <w:rsid w:val="005D4DFC"/>
    <w:rsid w:val="005D5DB7"/>
    <w:rsid w:val="00602FBB"/>
    <w:rsid w:val="00636F80"/>
    <w:rsid w:val="0063766B"/>
    <w:rsid w:val="0064723A"/>
    <w:rsid w:val="0067279C"/>
    <w:rsid w:val="006C2447"/>
    <w:rsid w:val="006D17A1"/>
    <w:rsid w:val="006E22FE"/>
    <w:rsid w:val="006E6FB0"/>
    <w:rsid w:val="006F2F49"/>
    <w:rsid w:val="0072721B"/>
    <w:rsid w:val="00733C9D"/>
    <w:rsid w:val="00735E67"/>
    <w:rsid w:val="0074104C"/>
    <w:rsid w:val="00741F8F"/>
    <w:rsid w:val="00781EB9"/>
    <w:rsid w:val="00782EE2"/>
    <w:rsid w:val="00783D82"/>
    <w:rsid w:val="00784E71"/>
    <w:rsid w:val="007A63FA"/>
    <w:rsid w:val="007D42AA"/>
    <w:rsid w:val="007D62F3"/>
    <w:rsid w:val="007E18BB"/>
    <w:rsid w:val="007E63BA"/>
    <w:rsid w:val="008749F2"/>
    <w:rsid w:val="00887E38"/>
    <w:rsid w:val="008A3305"/>
    <w:rsid w:val="008A3408"/>
    <w:rsid w:val="00916FD3"/>
    <w:rsid w:val="00935004"/>
    <w:rsid w:val="009378F9"/>
    <w:rsid w:val="009612D0"/>
    <w:rsid w:val="00964C5F"/>
    <w:rsid w:val="009704CD"/>
    <w:rsid w:val="00983FB9"/>
    <w:rsid w:val="009B3010"/>
    <w:rsid w:val="009D021D"/>
    <w:rsid w:val="009E7EB8"/>
    <w:rsid w:val="00A13EC9"/>
    <w:rsid w:val="00A2374F"/>
    <w:rsid w:val="00A25997"/>
    <w:rsid w:val="00A533AC"/>
    <w:rsid w:val="00A713C1"/>
    <w:rsid w:val="00A876F4"/>
    <w:rsid w:val="00AF4B9B"/>
    <w:rsid w:val="00B014BE"/>
    <w:rsid w:val="00B11295"/>
    <w:rsid w:val="00B11BC0"/>
    <w:rsid w:val="00B350AC"/>
    <w:rsid w:val="00B40278"/>
    <w:rsid w:val="00B50C6A"/>
    <w:rsid w:val="00B6277F"/>
    <w:rsid w:val="00B81328"/>
    <w:rsid w:val="00BC0B7B"/>
    <w:rsid w:val="00BC1EE7"/>
    <w:rsid w:val="00BD52AB"/>
    <w:rsid w:val="00BE23E1"/>
    <w:rsid w:val="00C067C7"/>
    <w:rsid w:val="00C11153"/>
    <w:rsid w:val="00C16D5D"/>
    <w:rsid w:val="00C211D7"/>
    <w:rsid w:val="00C50A50"/>
    <w:rsid w:val="00C578F4"/>
    <w:rsid w:val="00C705C0"/>
    <w:rsid w:val="00CE58AE"/>
    <w:rsid w:val="00CF7C05"/>
    <w:rsid w:val="00D34E32"/>
    <w:rsid w:val="00D91995"/>
    <w:rsid w:val="00D95055"/>
    <w:rsid w:val="00DD4151"/>
    <w:rsid w:val="00DD5179"/>
    <w:rsid w:val="00DF1E3F"/>
    <w:rsid w:val="00E05303"/>
    <w:rsid w:val="00E17C53"/>
    <w:rsid w:val="00E20A71"/>
    <w:rsid w:val="00E33893"/>
    <w:rsid w:val="00E358FD"/>
    <w:rsid w:val="00EB3377"/>
    <w:rsid w:val="00EE6B6C"/>
    <w:rsid w:val="00F163EB"/>
    <w:rsid w:val="00F208BC"/>
    <w:rsid w:val="00F214D5"/>
    <w:rsid w:val="00F46F9F"/>
    <w:rsid w:val="00F7426E"/>
    <w:rsid w:val="00FA757F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319E6"/>
  <w15:docId w15:val="{2709E148-C3C6-40CB-8BFA-FE5476E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EC9"/>
    <w:rPr>
      <w:rFonts w:ascii="Arial" w:hAnsi="Arial" w:cs="Arial"/>
      <w:sz w:val="22"/>
      <w:szCs w:val="24"/>
      <w:lang w:eastAsia="es-ES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13EC9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5D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1802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1802BF"/>
    <w:rPr>
      <w:rFonts w:ascii="Tahoma" w:hAnsi="Tahoma" w:cs="Tahoma"/>
      <w:sz w:val="16"/>
      <w:szCs w:val="16"/>
      <w:lang w:eastAsia="es-ES"/>
    </w:rPr>
  </w:style>
  <w:style w:type="paragraph" w:styleId="Senseespaiat">
    <w:name w:val="No Spacing"/>
    <w:uiPriority w:val="1"/>
    <w:qFormat/>
    <w:rsid w:val="00636F80"/>
    <w:rPr>
      <w:rFonts w:asciiTheme="minorHAnsi" w:eastAsiaTheme="minorHAnsi" w:hAnsiTheme="minorHAnsi" w:cstheme="minorBidi"/>
      <w:sz w:val="22"/>
      <w:lang w:eastAsia="en-US" w:bidi="ks-Deva"/>
    </w:rPr>
  </w:style>
  <w:style w:type="character" w:styleId="Textdelcontenidor">
    <w:name w:val="Placeholder Text"/>
    <w:basedOn w:val="Lletraperdefectedelpargraf"/>
    <w:uiPriority w:val="99"/>
    <w:semiHidden/>
    <w:rsid w:val="00636F80"/>
    <w:rPr>
      <w:color w:val="808080"/>
    </w:rPr>
  </w:style>
  <w:style w:type="character" w:customStyle="1" w:styleId="Ttol6Car">
    <w:name w:val="Títol 6 Car"/>
    <w:basedOn w:val="Lletraperdefectedelpargraf"/>
    <w:link w:val="Ttol6"/>
    <w:uiPriority w:val="9"/>
    <w:rsid w:val="00A13EC9"/>
    <w:rPr>
      <w:rFonts w:ascii="Calibri" w:hAnsi="Calibri"/>
      <w:b/>
      <w:bCs/>
      <w:sz w:val="22"/>
      <w:szCs w:val="22"/>
      <w:lang w:eastAsia="es-ES"/>
    </w:rPr>
  </w:style>
  <w:style w:type="paragraph" w:styleId="Pargrafdellista">
    <w:name w:val="List Paragraph"/>
    <w:basedOn w:val="Normal"/>
    <w:uiPriority w:val="1"/>
    <w:qFormat/>
    <w:rsid w:val="00A13EC9"/>
    <w:pPr>
      <w:ind w:left="72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s.ajtornabous\Documents\Plantillas%20personalizadas%20de%20Office\Ajuntament%20correc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220896AFE0E46809614232AE1F593" ma:contentTypeVersion="15" ma:contentTypeDescription="Create a new document." ma:contentTypeScope="" ma:versionID="b0aa97462c1695bb356409b6f055ce53">
  <xsd:schema xmlns:xsd="http://www.w3.org/2001/XMLSchema" xmlns:xs="http://www.w3.org/2001/XMLSchema" xmlns:p="http://schemas.microsoft.com/office/2006/metadata/properties" xmlns:ns2="1644637e-91bc-41a4-a98b-0c0b366c36b9" xmlns:ns3="c4761329-5bfc-4546-ab43-0918b8bffddf" targetNamespace="http://schemas.microsoft.com/office/2006/metadata/properties" ma:root="true" ma:fieldsID="afe669602810d3085b7e8191c9881e31" ns2:_="" ns3:_="">
    <xsd:import namespace="1644637e-91bc-41a4-a98b-0c0b366c36b9"/>
    <xsd:import namespace="c4761329-5bfc-4546-ab43-0918b8bf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637e-91bc-41a4-a98b-0c0b366c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6fe4dc4-78ec-4ae5-878c-a60eb6a215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61329-5bfc-4546-ab43-0918b8bffdd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60d141d-223e-43c8-b0e4-700854270a05}" ma:internalName="TaxCatchAll" ma:showField="CatchAllData" ma:web="c4761329-5bfc-4546-ab43-0918b8bff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4637e-91bc-41a4-a98b-0c0b366c36b9">
      <Terms xmlns="http://schemas.microsoft.com/office/infopath/2007/PartnerControls"/>
    </lcf76f155ced4ddcb4097134ff3c332f>
    <TaxCatchAll xmlns="c4761329-5bfc-4546-ab43-0918b8bffd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C4A8-A24D-4A08-AACD-A7BAF75076D8}"/>
</file>

<file path=customXml/itemProps2.xml><?xml version="1.0" encoding="utf-8"?>
<ds:datastoreItem xmlns:ds="http://schemas.openxmlformats.org/officeDocument/2006/customXml" ds:itemID="{47357924-4383-449B-8018-6C0A2A34D12E}">
  <ds:schemaRefs>
    <ds:schemaRef ds:uri="http://schemas.microsoft.com/office/2006/metadata/properties"/>
    <ds:schemaRef ds:uri="http://schemas.microsoft.com/office/infopath/2007/PartnerControls"/>
    <ds:schemaRef ds:uri="1644637e-91bc-41a4-a98b-0c0b366c36b9"/>
    <ds:schemaRef ds:uri="c4761329-5bfc-4546-ab43-0918b8bffddf"/>
  </ds:schemaRefs>
</ds:datastoreItem>
</file>

<file path=customXml/itemProps3.xml><?xml version="1.0" encoding="utf-8"?>
<ds:datastoreItem xmlns:ds="http://schemas.openxmlformats.org/officeDocument/2006/customXml" ds:itemID="{CB812ADE-3B0F-4DBE-AD7C-76F847C51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8D15E-B35A-4AFE-B757-6D331C19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Ajuntament correcta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Maria Ângels Rius Pifarré</dc:creator>
  <cp:lastModifiedBy>Maria Angels  Rius</cp:lastModifiedBy>
  <cp:revision>2</cp:revision>
  <cp:lastPrinted>2018-03-19T18:23:00Z</cp:lastPrinted>
  <dcterms:created xsi:type="dcterms:W3CDTF">2024-06-15T17:07:00Z</dcterms:created>
  <dcterms:modified xsi:type="dcterms:W3CDTF">2024-06-15T17:07:00Z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  <property fmtid="{D5CDD505-2E9C-101B-9397-08002B2CF9AE}" pid="8" name="ContentTypeId">
    <vt:lpwstr>0x0101003D2220896AFE0E46809614232AE1F593</vt:lpwstr>
  </property>
</Properties>
</file>