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CCFFFF"/>
  <w:body>
    <w:p w14:paraId="532FF668" w14:textId="7944E3A2" w:rsidR="005B366F" w:rsidRPr="00D350F5" w:rsidRDefault="005B366F" w:rsidP="00A407CA">
      <w:pPr>
        <w:jc w:val="center"/>
        <w:rPr>
          <w:rFonts w:ascii="Arial" w:hAnsi="Arial" w:cs="Arial"/>
          <w:b/>
          <w:sz w:val="22"/>
          <w:szCs w:val="22"/>
        </w:rPr>
      </w:pPr>
      <w:r w:rsidRPr="00D350F5">
        <w:rPr>
          <w:rFonts w:ascii="Arial" w:hAnsi="Arial" w:cs="Arial"/>
          <w:b/>
          <w:sz w:val="22"/>
          <w:szCs w:val="22"/>
        </w:rPr>
        <w:t xml:space="preserve">ANNEX </w:t>
      </w:r>
      <w:r w:rsidR="00926A1F" w:rsidRPr="00D350F5">
        <w:rPr>
          <w:rFonts w:ascii="Arial" w:hAnsi="Arial" w:cs="Arial"/>
          <w:b/>
          <w:sz w:val="22"/>
          <w:szCs w:val="22"/>
        </w:rPr>
        <w:t>4</w:t>
      </w:r>
    </w:p>
    <w:p w14:paraId="720CC54D" w14:textId="77777777" w:rsidR="005B366F" w:rsidRPr="00D350F5" w:rsidRDefault="005B366F" w:rsidP="005B366F">
      <w:pPr>
        <w:rPr>
          <w:rFonts w:ascii="Arial" w:hAnsi="Arial" w:cs="Arial"/>
          <w:b/>
          <w:sz w:val="22"/>
          <w:szCs w:val="22"/>
          <w:lang w:val="fr-FR"/>
        </w:rPr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3"/>
        <w:gridCol w:w="5528"/>
        <w:gridCol w:w="1967"/>
      </w:tblGrid>
      <w:tr w:rsidR="00D350F5" w:rsidRPr="00D350F5" w14:paraId="0884CCB0" w14:textId="77777777" w:rsidTr="00384A72">
        <w:trPr>
          <w:cantSplit/>
          <w:jc w:val="center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0CC9" w14:textId="77777777" w:rsidR="005B366F" w:rsidRPr="00D350F5" w:rsidRDefault="005B366F" w:rsidP="00384A72">
            <w:pPr>
              <w:pStyle w:val="Ttol1"/>
              <w:spacing w:before="0"/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D350F5">
              <w:rPr>
                <w:rFonts w:ascii="Arial" w:hAnsi="Arial" w:cs="Arial"/>
                <w:b w:val="0"/>
                <w:sz w:val="22"/>
                <w:szCs w:val="22"/>
                <w:u w:val="none"/>
              </w:rPr>
              <w:br w:type="page"/>
            </w:r>
            <w:r w:rsidRPr="00D350F5">
              <w:rPr>
                <w:rFonts w:ascii="Arial" w:hAnsi="Arial" w:cs="Arial"/>
                <w:sz w:val="22"/>
                <w:szCs w:val="22"/>
                <w:u w:val="none"/>
              </w:rPr>
              <w:t>SERVEI DE PREVENCIÓ</w:t>
            </w:r>
          </w:p>
          <w:p w14:paraId="09C977EE" w14:textId="77777777" w:rsidR="005B366F" w:rsidRPr="00D350F5" w:rsidRDefault="005B366F" w:rsidP="00384A72">
            <w:pPr>
              <w:pStyle w:val="Capalera"/>
              <w:tabs>
                <w:tab w:val="left" w:pos="2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50F5">
              <w:rPr>
                <w:rFonts w:ascii="Arial" w:hAnsi="Arial" w:cs="Arial"/>
                <w:b/>
                <w:sz w:val="22"/>
                <w:szCs w:val="22"/>
              </w:rPr>
              <w:t>DE RISCOS LABORALS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0A9126" w14:textId="77777777" w:rsidR="005B366F" w:rsidRPr="00D350F5" w:rsidRDefault="005B366F" w:rsidP="00384A72">
            <w:pPr>
              <w:pStyle w:val="Ttol2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0F5">
              <w:rPr>
                <w:rFonts w:ascii="Arial" w:hAnsi="Arial" w:cs="Arial"/>
                <w:sz w:val="22"/>
                <w:szCs w:val="22"/>
              </w:rPr>
              <w:t>Coordinació d’activitats empresarials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0E4F" w14:textId="77777777" w:rsidR="005B366F" w:rsidRPr="00D350F5" w:rsidRDefault="005B366F" w:rsidP="00044C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50F5" w:rsidRPr="00D350F5" w14:paraId="2660E79F" w14:textId="77777777" w:rsidTr="00384A72">
        <w:trPr>
          <w:cantSplit/>
          <w:jc w:val="center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2333" w14:textId="77777777" w:rsidR="005B366F" w:rsidRPr="00D350F5" w:rsidRDefault="005B366F" w:rsidP="00384A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2C3C43" w14:textId="77777777" w:rsidR="005B366F" w:rsidRPr="00D350F5" w:rsidRDefault="005B366F" w:rsidP="00044C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9CEC" w14:textId="77777777" w:rsidR="005B366F" w:rsidRPr="00D350F5" w:rsidRDefault="005B366F" w:rsidP="00044C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50F5" w:rsidRPr="00D350F5" w14:paraId="5ACE8C94" w14:textId="77777777" w:rsidTr="00384A72">
        <w:trPr>
          <w:cantSplit/>
          <w:trHeight w:val="276"/>
          <w:jc w:val="center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8917" w14:textId="77777777" w:rsidR="005B366F" w:rsidRPr="00D350F5" w:rsidRDefault="005B366F" w:rsidP="00384A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21863" w14:textId="77777777" w:rsidR="005B366F" w:rsidRPr="00D350F5" w:rsidRDefault="005B366F" w:rsidP="00044C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707E" w14:textId="77777777" w:rsidR="005B366F" w:rsidRPr="00D350F5" w:rsidRDefault="005B366F" w:rsidP="00044C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366F" w:rsidRPr="00D350F5" w14:paraId="3204CF83" w14:textId="77777777" w:rsidTr="00384A72">
        <w:trPr>
          <w:cantSplit/>
          <w:trHeight w:val="373"/>
          <w:jc w:val="center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FEE1" w14:textId="77777777" w:rsidR="005B366F" w:rsidRPr="00D350F5" w:rsidRDefault="005B366F" w:rsidP="00384A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D3E7" w14:textId="77777777" w:rsidR="005B366F" w:rsidRPr="00D350F5" w:rsidRDefault="005B366F" w:rsidP="00044C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50F5">
              <w:rPr>
                <w:rFonts w:ascii="Arial" w:hAnsi="Arial" w:cs="Arial"/>
                <w:b/>
                <w:sz w:val="22"/>
                <w:szCs w:val="22"/>
              </w:rPr>
              <w:t>Procediment del Sistema de Prevenció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40C7" w14:textId="77777777" w:rsidR="005B366F" w:rsidRPr="00D350F5" w:rsidRDefault="005B366F" w:rsidP="00044C4D">
            <w:pPr>
              <w:pStyle w:val="Textdenotaapeudepgina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D99976C" w14:textId="77777777" w:rsidR="005B366F" w:rsidRPr="00D350F5" w:rsidRDefault="005B366F" w:rsidP="005B366F">
      <w:pPr>
        <w:pStyle w:val="Textdebloc"/>
        <w:ind w:left="0"/>
        <w:jc w:val="center"/>
        <w:rPr>
          <w:b/>
          <w:i/>
          <w:sz w:val="22"/>
          <w:szCs w:val="22"/>
        </w:rPr>
      </w:pPr>
    </w:p>
    <w:p w14:paraId="08530B57" w14:textId="77777777" w:rsidR="005B366F" w:rsidRPr="00D350F5" w:rsidRDefault="005B366F" w:rsidP="00974113">
      <w:pPr>
        <w:pStyle w:val="Textdebloc"/>
        <w:ind w:left="0"/>
        <w:jc w:val="both"/>
        <w:rPr>
          <w:i/>
          <w:sz w:val="22"/>
          <w:szCs w:val="22"/>
        </w:rPr>
      </w:pPr>
      <w:r w:rsidRPr="00D350F5">
        <w:rPr>
          <w:i/>
          <w:sz w:val="22"/>
          <w:szCs w:val="22"/>
        </w:rPr>
        <w:t>Coordinació de les activitats empresarials, requisits compliment art. 24 de la Llei de Prevenció de Riscos Laborals i del Reial Decret 171/2004, que el desenvolupa:</w:t>
      </w:r>
    </w:p>
    <w:p w14:paraId="74E6BAE1" w14:textId="77777777" w:rsidR="005B366F" w:rsidRPr="00D350F5" w:rsidRDefault="005B366F" w:rsidP="00974113">
      <w:pPr>
        <w:pStyle w:val="Textdebloc"/>
        <w:ind w:left="0"/>
        <w:jc w:val="both"/>
        <w:rPr>
          <w:i/>
          <w:sz w:val="22"/>
          <w:szCs w:val="22"/>
        </w:rPr>
      </w:pPr>
    </w:p>
    <w:p w14:paraId="529C455F" w14:textId="77777777" w:rsidR="005B366F" w:rsidRPr="00654C42" w:rsidRDefault="005B366F" w:rsidP="00974113">
      <w:pPr>
        <w:numPr>
          <w:ilvl w:val="0"/>
          <w:numId w:val="3"/>
        </w:numPr>
        <w:tabs>
          <w:tab w:val="clear" w:pos="720"/>
          <w:tab w:val="num" w:pos="360"/>
          <w:tab w:val="left" w:pos="426"/>
        </w:tabs>
        <w:ind w:left="36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654C42">
        <w:rPr>
          <w:rFonts w:ascii="Arial" w:hAnsi="Arial" w:cs="Arial"/>
          <w:b/>
          <w:bCs/>
          <w:i/>
          <w:sz w:val="22"/>
          <w:szCs w:val="22"/>
        </w:rPr>
        <w:t xml:space="preserve">Dades de l’empresa contractista:  </w:t>
      </w:r>
    </w:p>
    <w:p w14:paraId="501E1C43" w14:textId="77777777" w:rsidR="005B366F" w:rsidRPr="00654C42" w:rsidRDefault="005B366F" w:rsidP="00974113">
      <w:pPr>
        <w:numPr>
          <w:ilvl w:val="1"/>
          <w:numId w:val="5"/>
        </w:numPr>
        <w:tabs>
          <w:tab w:val="clear" w:pos="720"/>
          <w:tab w:val="num" w:pos="851"/>
        </w:tabs>
        <w:ind w:left="851" w:hanging="425"/>
        <w:jc w:val="both"/>
        <w:rPr>
          <w:rFonts w:ascii="Arial" w:hAnsi="Arial" w:cs="Arial"/>
          <w:bCs/>
          <w:i/>
          <w:sz w:val="22"/>
          <w:szCs w:val="22"/>
        </w:rPr>
      </w:pPr>
      <w:r w:rsidRPr="00654C42">
        <w:rPr>
          <w:rFonts w:ascii="Arial" w:hAnsi="Arial" w:cs="Arial"/>
          <w:bCs/>
          <w:i/>
          <w:sz w:val="22"/>
          <w:szCs w:val="22"/>
        </w:rPr>
        <w:t>Nom</w:t>
      </w:r>
    </w:p>
    <w:p w14:paraId="2E2F0C82" w14:textId="77777777" w:rsidR="005B366F" w:rsidRPr="00654C42" w:rsidRDefault="005B366F" w:rsidP="00974113">
      <w:pPr>
        <w:numPr>
          <w:ilvl w:val="1"/>
          <w:numId w:val="5"/>
        </w:numPr>
        <w:tabs>
          <w:tab w:val="clear" w:pos="720"/>
          <w:tab w:val="num" w:pos="851"/>
        </w:tabs>
        <w:ind w:left="851" w:hanging="425"/>
        <w:jc w:val="both"/>
        <w:rPr>
          <w:rFonts w:ascii="Arial" w:hAnsi="Arial" w:cs="Arial"/>
          <w:bCs/>
          <w:i/>
          <w:sz w:val="22"/>
          <w:szCs w:val="22"/>
        </w:rPr>
      </w:pPr>
      <w:r w:rsidRPr="00654C42">
        <w:rPr>
          <w:rFonts w:ascii="Arial" w:hAnsi="Arial" w:cs="Arial"/>
          <w:bCs/>
          <w:i/>
          <w:sz w:val="22"/>
          <w:szCs w:val="22"/>
        </w:rPr>
        <w:t xml:space="preserve">Adreça </w:t>
      </w:r>
    </w:p>
    <w:p w14:paraId="5DFFACB8" w14:textId="77777777" w:rsidR="005B366F" w:rsidRPr="00654C42" w:rsidRDefault="005B366F" w:rsidP="00974113">
      <w:pPr>
        <w:numPr>
          <w:ilvl w:val="1"/>
          <w:numId w:val="5"/>
        </w:numPr>
        <w:tabs>
          <w:tab w:val="clear" w:pos="720"/>
          <w:tab w:val="num" w:pos="851"/>
        </w:tabs>
        <w:ind w:left="851" w:hanging="425"/>
        <w:jc w:val="both"/>
        <w:rPr>
          <w:rFonts w:ascii="Arial" w:hAnsi="Arial" w:cs="Arial"/>
          <w:bCs/>
          <w:i/>
          <w:sz w:val="22"/>
          <w:szCs w:val="22"/>
        </w:rPr>
      </w:pPr>
      <w:r w:rsidRPr="00654C42">
        <w:rPr>
          <w:rFonts w:ascii="Arial" w:hAnsi="Arial" w:cs="Arial"/>
          <w:bCs/>
          <w:i/>
          <w:sz w:val="22"/>
          <w:szCs w:val="22"/>
        </w:rPr>
        <w:t>Telèfon</w:t>
      </w:r>
    </w:p>
    <w:p w14:paraId="3491F259" w14:textId="77777777" w:rsidR="005B366F" w:rsidRPr="00654C42" w:rsidRDefault="005B366F" w:rsidP="00974113">
      <w:pPr>
        <w:numPr>
          <w:ilvl w:val="1"/>
          <w:numId w:val="5"/>
        </w:numPr>
        <w:tabs>
          <w:tab w:val="clear" w:pos="720"/>
          <w:tab w:val="num" w:pos="851"/>
        </w:tabs>
        <w:ind w:left="851" w:hanging="425"/>
        <w:jc w:val="both"/>
        <w:rPr>
          <w:rFonts w:ascii="Arial" w:hAnsi="Arial" w:cs="Arial"/>
          <w:bCs/>
          <w:i/>
          <w:sz w:val="22"/>
          <w:szCs w:val="22"/>
        </w:rPr>
      </w:pPr>
      <w:r w:rsidRPr="00654C42">
        <w:rPr>
          <w:rFonts w:ascii="Arial" w:hAnsi="Arial" w:cs="Arial"/>
          <w:bCs/>
          <w:i/>
          <w:sz w:val="22"/>
          <w:szCs w:val="22"/>
        </w:rPr>
        <w:t>NIF</w:t>
      </w:r>
    </w:p>
    <w:p w14:paraId="5E0B2290" w14:textId="77777777" w:rsidR="005B366F" w:rsidRPr="00654C42" w:rsidRDefault="005B366F" w:rsidP="00974113">
      <w:pPr>
        <w:numPr>
          <w:ilvl w:val="1"/>
          <w:numId w:val="5"/>
        </w:numPr>
        <w:tabs>
          <w:tab w:val="clear" w:pos="720"/>
          <w:tab w:val="num" w:pos="851"/>
        </w:tabs>
        <w:ind w:left="851" w:hanging="425"/>
        <w:jc w:val="both"/>
        <w:rPr>
          <w:rFonts w:ascii="Arial" w:hAnsi="Arial" w:cs="Arial"/>
          <w:bCs/>
          <w:i/>
          <w:sz w:val="22"/>
          <w:szCs w:val="22"/>
        </w:rPr>
      </w:pPr>
      <w:r w:rsidRPr="00654C42">
        <w:rPr>
          <w:rFonts w:ascii="Arial" w:hAnsi="Arial" w:cs="Arial"/>
          <w:bCs/>
          <w:i/>
          <w:sz w:val="22"/>
          <w:szCs w:val="22"/>
        </w:rPr>
        <w:t>Responsable en matèria de prevenció de riscos</w:t>
      </w:r>
    </w:p>
    <w:p w14:paraId="6C39CD2B" w14:textId="77777777" w:rsidR="005B366F" w:rsidRPr="00654C42" w:rsidRDefault="005B366F" w:rsidP="00974113">
      <w:pPr>
        <w:numPr>
          <w:ilvl w:val="1"/>
          <w:numId w:val="5"/>
        </w:numPr>
        <w:tabs>
          <w:tab w:val="clear" w:pos="720"/>
          <w:tab w:val="num" w:pos="851"/>
        </w:tabs>
        <w:ind w:left="851" w:hanging="425"/>
        <w:jc w:val="both"/>
        <w:rPr>
          <w:rFonts w:ascii="Arial" w:hAnsi="Arial" w:cs="Arial"/>
          <w:bCs/>
          <w:i/>
          <w:sz w:val="22"/>
          <w:szCs w:val="22"/>
        </w:rPr>
      </w:pPr>
      <w:r w:rsidRPr="00654C42">
        <w:rPr>
          <w:rFonts w:ascii="Arial" w:hAnsi="Arial" w:cs="Arial"/>
          <w:bCs/>
          <w:i/>
          <w:sz w:val="22"/>
          <w:szCs w:val="22"/>
        </w:rPr>
        <w:t xml:space="preserve">Identitat del recurs preventiu, d’acord amb l’art. 32 bis de Llei 31/95,  serà obligatori en aquests supòsits (treball en alçada superior a 2 metres, amb risc de </w:t>
      </w:r>
      <w:proofErr w:type="spellStart"/>
      <w:r w:rsidRPr="00654C42">
        <w:rPr>
          <w:rFonts w:ascii="Arial" w:hAnsi="Arial" w:cs="Arial"/>
          <w:bCs/>
          <w:i/>
          <w:sz w:val="22"/>
          <w:szCs w:val="22"/>
        </w:rPr>
        <w:t>sepultament</w:t>
      </w:r>
      <w:proofErr w:type="spellEnd"/>
      <w:r w:rsidRPr="00654C42">
        <w:rPr>
          <w:rFonts w:ascii="Arial" w:hAnsi="Arial" w:cs="Arial"/>
          <w:bCs/>
          <w:i/>
          <w:sz w:val="22"/>
          <w:szCs w:val="22"/>
        </w:rPr>
        <w:t>, proximitat amb línies elèctriques d’alta tensió i treballs que requereixin muntar o desmuntar elements prefabricats pesats)</w:t>
      </w:r>
    </w:p>
    <w:p w14:paraId="0080E92E" w14:textId="77777777" w:rsidR="005B366F" w:rsidRPr="00654C42" w:rsidRDefault="005B366F" w:rsidP="00974113">
      <w:pPr>
        <w:numPr>
          <w:ilvl w:val="1"/>
          <w:numId w:val="5"/>
        </w:numPr>
        <w:tabs>
          <w:tab w:val="clear" w:pos="720"/>
          <w:tab w:val="num" w:pos="851"/>
        </w:tabs>
        <w:ind w:left="851" w:hanging="425"/>
        <w:jc w:val="both"/>
        <w:rPr>
          <w:rFonts w:ascii="Arial" w:hAnsi="Arial" w:cs="Arial"/>
          <w:bCs/>
          <w:i/>
          <w:sz w:val="22"/>
          <w:szCs w:val="22"/>
        </w:rPr>
      </w:pPr>
      <w:r w:rsidRPr="00654C42">
        <w:rPr>
          <w:rFonts w:ascii="Arial" w:hAnsi="Arial" w:cs="Arial"/>
          <w:bCs/>
          <w:i/>
          <w:sz w:val="22"/>
          <w:szCs w:val="22"/>
        </w:rPr>
        <w:t>Objecte i durada de la contracta</w:t>
      </w:r>
    </w:p>
    <w:p w14:paraId="6C7E353E" w14:textId="77777777" w:rsidR="005B366F" w:rsidRPr="00654C42" w:rsidRDefault="005B366F" w:rsidP="00974113">
      <w:pPr>
        <w:numPr>
          <w:ilvl w:val="1"/>
          <w:numId w:val="5"/>
        </w:numPr>
        <w:tabs>
          <w:tab w:val="clear" w:pos="720"/>
          <w:tab w:val="num" w:pos="851"/>
        </w:tabs>
        <w:ind w:left="851" w:hanging="425"/>
        <w:jc w:val="both"/>
        <w:rPr>
          <w:rFonts w:ascii="Arial" w:hAnsi="Arial" w:cs="Arial"/>
          <w:bCs/>
          <w:i/>
          <w:sz w:val="22"/>
          <w:szCs w:val="22"/>
        </w:rPr>
      </w:pPr>
      <w:r w:rsidRPr="00654C42">
        <w:rPr>
          <w:rFonts w:ascii="Arial" w:hAnsi="Arial" w:cs="Arial"/>
          <w:bCs/>
          <w:i/>
          <w:sz w:val="22"/>
          <w:szCs w:val="22"/>
        </w:rPr>
        <w:t>Lloc d’execució de la contracta</w:t>
      </w:r>
    </w:p>
    <w:p w14:paraId="40CD79D2" w14:textId="77777777" w:rsidR="005B366F" w:rsidRPr="00654C42" w:rsidRDefault="005B366F" w:rsidP="00974113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654C42">
        <w:rPr>
          <w:rFonts w:ascii="Arial" w:hAnsi="Arial" w:cs="Arial"/>
          <w:b/>
          <w:bCs/>
          <w:i/>
          <w:sz w:val="22"/>
          <w:szCs w:val="22"/>
        </w:rPr>
        <w:t xml:space="preserve">Model d’organització preventiva (treballadors designats, assumpció personal per l’empresari, servei de prevenció aliè, etcètera). </w:t>
      </w:r>
    </w:p>
    <w:p w14:paraId="25C73AB1" w14:textId="77777777" w:rsidR="005B366F" w:rsidRPr="00654C42" w:rsidRDefault="005B366F" w:rsidP="00974113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654C42">
        <w:rPr>
          <w:rFonts w:ascii="Arial" w:hAnsi="Arial" w:cs="Arial"/>
          <w:b/>
          <w:bCs/>
          <w:i/>
          <w:sz w:val="22"/>
          <w:szCs w:val="22"/>
        </w:rPr>
        <w:t xml:space="preserve">3. </w:t>
      </w:r>
      <w:r w:rsidRPr="00654C42">
        <w:rPr>
          <w:rFonts w:ascii="Arial" w:hAnsi="Arial" w:cs="Arial"/>
          <w:b/>
          <w:bCs/>
          <w:i/>
          <w:sz w:val="22"/>
          <w:szCs w:val="22"/>
        </w:rPr>
        <w:tab/>
        <w:t>Llistat dels treballadors que vagin a donar servei en les nostres instal·lacions,  amb compromís de comunicació en cas de variació en els mateixos i identificant de manera clara si hi ha menors a la relació.</w:t>
      </w:r>
    </w:p>
    <w:p w14:paraId="67236420" w14:textId="77777777" w:rsidR="005B366F" w:rsidRPr="00654C42" w:rsidRDefault="005B366F" w:rsidP="00974113">
      <w:pPr>
        <w:tabs>
          <w:tab w:val="left" w:pos="426"/>
        </w:tabs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654C42">
        <w:rPr>
          <w:rFonts w:ascii="Arial" w:hAnsi="Arial" w:cs="Arial"/>
          <w:b/>
          <w:bCs/>
          <w:i/>
          <w:sz w:val="22"/>
          <w:szCs w:val="22"/>
        </w:rPr>
        <w:t xml:space="preserve">4.  </w:t>
      </w:r>
      <w:r w:rsidRPr="00654C42">
        <w:rPr>
          <w:rFonts w:ascii="Arial" w:hAnsi="Arial" w:cs="Arial"/>
          <w:b/>
          <w:bCs/>
          <w:i/>
          <w:sz w:val="22"/>
          <w:szCs w:val="22"/>
        </w:rPr>
        <w:tab/>
        <w:t xml:space="preserve">Certificacions: </w:t>
      </w:r>
    </w:p>
    <w:p w14:paraId="53C518EF" w14:textId="77777777" w:rsidR="005B366F" w:rsidRPr="00654C42" w:rsidRDefault="005B366F" w:rsidP="00974113">
      <w:pPr>
        <w:numPr>
          <w:ilvl w:val="1"/>
          <w:numId w:val="1"/>
        </w:numPr>
        <w:tabs>
          <w:tab w:val="clear" w:pos="720"/>
          <w:tab w:val="left" w:pos="851"/>
        </w:tabs>
        <w:ind w:left="851" w:hanging="425"/>
        <w:jc w:val="both"/>
        <w:rPr>
          <w:rFonts w:ascii="Arial" w:hAnsi="Arial" w:cs="Arial"/>
          <w:bCs/>
          <w:i/>
          <w:sz w:val="22"/>
          <w:szCs w:val="22"/>
        </w:rPr>
      </w:pPr>
      <w:r w:rsidRPr="00654C42">
        <w:rPr>
          <w:rFonts w:ascii="Arial" w:hAnsi="Arial" w:cs="Arial"/>
          <w:bCs/>
          <w:i/>
          <w:sz w:val="22"/>
          <w:szCs w:val="22"/>
        </w:rPr>
        <w:t>Acreditativa de què el personal que realitza o realitzarà activitats a les nostres instal·lacions, ha rebut la formació i informació adequades en relació a la prevenció de riscos laborals segons el seu lloc de treball.</w:t>
      </w:r>
    </w:p>
    <w:p w14:paraId="4B5A6596" w14:textId="77777777" w:rsidR="005B366F" w:rsidRPr="00654C42" w:rsidRDefault="005B366F" w:rsidP="00974113">
      <w:pPr>
        <w:numPr>
          <w:ilvl w:val="1"/>
          <w:numId w:val="1"/>
        </w:numPr>
        <w:tabs>
          <w:tab w:val="clear" w:pos="720"/>
          <w:tab w:val="left" w:pos="851"/>
          <w:tab w:val="num" w:pos="1320"/>
        </w:tabs>
        <w:ind w:left="851" w:hanging="425"/>
        <w:jc w:val="both"/>
        <w:rPr>
          <w:rFonts w:ascii="Arial" w:hAnsi="Arial" w:cs="Arial"/>
          <w:bCs/>
          <w:i/>
          <w:sz w:val="22"/>
          <w:szCs w:val="22"/>
        </w:rPr>
      </w:pPr>
      <w:r w:rsidRPr="00654C42">
        <w:rPr>
          <w:rFonts w:ascii="Arial" w:hAnsi="Arial" w:cs="Arial"/>
          <w:bCs/>
          <w:i/>
          <w:sz w:val="22"/>
          <w:szCs w:val="22"/>
        </w:rPr>
        <w:t>D’aptitud segons exàmens específics de la vigilància de la salut dels treballadors de la llista anterior.</w:t>
      </w:r>
    </w:p>
    <w:p w14:paraId="65F80062" w14:textId="77777777" w:rsidR="005B366F" w:rsidRPr="00654C42" w:rsidRDefault="005B366F" w:rsidP="00974113">
      <w:pPr>
        <w:numPr>
          <w:ilvl w:val="1"/>
          <w:numId w:val="1"/>
        </w:numPr>
        <w:tabs>
          <w:tab w:val="clear" w:pos="720"/>
          <w:tab w:val="left" w:pos="851"/>
          <w:tab w:val="num" w:pos="1320"/>
        </w:tabs>
        <w:ind w:left="851" w:hanging="425"/>
        <w:jc w:val="both"/>
        <w:rPr>
          <w:rFonts w:ascii="Arial" w:hAnsi="Arial" w:cs="Arial"/>
          <w:bCs/>
          <w:i/>
          <w:sz w:val="22"/>
          <w:szCs w:val="22"/>
        </w:rPr>
      </w:pPr>
      <w:r w:rsidRPr="00654C42">
        <w:rPr>
          <w:rFonts w:ascii="Arial" w:hAnsi="Arial" w:cs="Arial"/>
          <w:bCs/>
          <w:i/>
          <w:sz w:val="22"/>
          <w:szCs w:val="22"/>
        </w:rPr>
        <w:t>De lliurament d’equips de protecció individual que, segons el cas, fossin necessaris.</w:t>
      </w:r>
    </w:p>
    <w:p w14:paraId="7633A815" w14:textId="77777777" w:rsidR="005B366F" w:rsidRPr="00654C42" w:rsidRDefault="005B366F" w:rsidP="00974113">
      <w:pPr>
        <w:numPr>
          <w:ilvl w:val="1"/>
          <w:numId w:val="1"/>
        </w:numPr>
        <w:tabs>
          <w:tab w:val="clear" w:pos="720"/>
          <w:tab w:val="left" w:pos="851"/>
          <w:tab w:val="num" w:pos="1320"/>
        </w:tabs>
        <w:ind w:left="851" w:hanging="425"/>
        <w:jc w:val="both"/>
        <w:rPr>
          <w:rFonts w:ascii="Arial" w:hAnsi="Arial" w:cs="Arial"/>
          <w:bCs/>
          <w:i/>
          <w:sz w:val="22"/>
          <w:szCs w:val="22"/>
        </w:rPr>
      </w:pPr>
      <w:r w:rsidRPr="00654C42">
        <w:rPr>
          <w:rFonts w:ascii="Arial" w:hAnsi="Arial" w:cs="Arial"/>
          <w:bCs/>
          <w:i/>
          <w:sz w:val="22"/>
          <w:szCs w:val="22"/>
        </w:rPr>
        <w:t>D’idoneïtat dels equips de treball de l’empresa contractista que s’utilitzin al centre de treball.</w:t>
      </w:r>
    </w:p>
    <w:p w14:paraId="36C430D4" w14:textId="77777777" w:rsidR="005B366F" w:rsidRPr="00654C42" w:rsidRDefault="005B366F" w:rsidP="00974113">
      <w:pPr>
        <w:numPr>
          <w:ilvl w:val="1"/>
          <w:numId w:val="1"/>
        </w:numPr>
        <w:tabs>
          <w:tab w:val="clear" w:pos="720"/>
          <w:tab w:val="left" w:pos="851"/>
          <w:tab w:val="num" w:pos="1320"/>
        </w:tabs>
        <w:ind w:left="851" w:hanging="425"/>
        <w:jc w:val="both"/>
        <w:rPr>
          <w:rFonts w:ascii="Arial" w:hAnsi="Arial" w:cs="Arial"/>
          <w:bCs/>
          <w:i/>
          <w:sz w:val="22"/>
          <w:szCs w:val="22"/>
        </w:rPr>
      </w:pPr>
      <w:r w:rsidRPr="00654C42">
        <w:rPr>
          <w:rFonts w:ascii="Arial" w:hAnsi="Arial" w:cs="Arial"/>
          <w:bCs/>
          <w:i/>
          <w:sz w:val="22"/>
          <w:szCs w:val="22"/>
        </w:rPr>
        <w:t>De què els treballs contractats els realitzaran, si és necessari, complint allò que disposa l’Annex IV del Reial Decret 1627/97, que es tindrà en compte a l’hora de l’avaluació de riscos.</w:t>
      </w:r>
    </w:p>
    <w:p w14:paraId="1F9210F4" w14:textId="77777777" w:rsidR="005B366F" w:rsidRPr="00654C42" w:rsidRDefault="005B366F" w:rsidP="00974113">
      <w:pPr>
        <w:numPr>
          <w:ilvl w:val="0"/>
          <w:numId w:val="4"/>
        </w:numPr>
        <w:tabs>
          <w:tab w:val="clear" w:pos="780"/>
          <w:tab w:val="num" w:pos="426"/>
        </w:tabs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654C42">
        <w:rPr>
          <w:rFonts w:ascii="Arial" w:hAnsi="Arial" w:cs="Arial"/>
          <w:b/>
          <w:bCs/>
          <w:i/>
          <w:sz w:val="22"/>
          <w:szCs w:val="22"/>
        </w:rPr>
        <w:t>Avaluació de riscos dels treballs</w:t>
      </w:r>
      <w:r w:rsidRPr="00654C42">
        <w:rPr>
          <w:rFonts w:ascii="Arial" w:hAnsi="Arial" w:cs="Arial"/>
          <w:b/>
          <w:i/>
          <w:sz w:val="22"/>
          <w:szCs w:val="22"/>
        </w:rPr>
        <w:t xml:space="preserve"> que s’han de realitzar.</w:t>
      </w:r>
    </w:p>
    <w:p w14:paraId="41A1359C" w14:textId="77777777" w:rsidR="005B366F" w:rsidRPr="00654C42" w:rsidRDefault="005B366F" w:rsidP="00974113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654C42">
        <w:rPr>
          <w:rFonts w:ascii="Arial" w:hAnsi="Arial" w:cs="Arial"/>
          <w:b/>
          <w:bCs/>
          <w:i/>
          <w:sz w:val="22"/>
          <w:szCs w:val="22"/>
        </w:rPr>
        <w:t xml:space="preserve">6. </w:t>
      </w:r>
      <w:r w:rsidRPr="00654C42">
        <w:rPr>
          <w:rFonts w:ascii="Arial" w:hAnsi="Arial" w:cs="Arial"/>
          <w:b/>
          <w:bCs/>
          <w:i/>
          <w:sz w:val="22"/>
          <w:szCs w:val="22"/>
        </w:rPr>
        <w:tab/>
        <w:t>Informació sobre els riscos que de les activitats realitzades per a la contracta, puguin afectar a la seguretat i a la salut dels treballadors d’aquest Patronat o d’altres contractistes.</w:t>
      </w:r>
    </w:p>
    <w:p w14:paraId="6E7C638D" w14:textId="1B9D94A1" w:rsidR="005B366F" w:rsidRPr="005A406C" w:rsidRDefault="005B366F" w:rsidP="005A406C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654C42">
        <w:rPr>
          <w:rFonts w:ascii="Arial" w:hAnsi="Arial" w:cs="Arial"/>
          <w:b/>
          <w:bCs/>
          <w:i/>
          <w:sz w:val="22"/>
          <w:szCs w:val="22"/>
        </w:rPr>
        <w:t xml:space="preserve">7. </w:t>
      </w:r>
      <w:r w:rsidRPr="00654C42">
        <w:rPr>
          <w:rFonts w:ascii="Arial" w:hAnsi="Arial" w:cs="Arial"/>
          <w:b/>
          <w:bCs/>
          <w:i/>
          <w:sz w:val="22"/>
          <w:szCs w:val="22"/>
        </w:rPr>
        <w:tab/>
        <w:t>Informació de las mesures que s’han d’adoptar front a possibles situacions d’emergència derivades de l’activitat de la contracta.</w:t>
      </w:r>
    </w:p>
    <w:p w14:paraId="35041AD3" w14:textId="77777777" w:rsidR="009154AB" w:rsidRPr="00654C42" w:rsidRDefault="009154AB">
      <w:pPr>
        <w:rPr>
          <w:rFonts w:ascii="Arial" w:hAnsi="Arial" w:cs="Arial"/>
          <w:b/>
          <w:kern w:val="28"/>
          <w:sz w:val="22"/>
          <w:szCs w:val="22"/>
          <w:u w:val="single"/>
        </w:rPr>
      </w:pPr>
    </w:p>
    <w:sectPr w:rsidR="009154AB" w:rsidRPr="00654C42" w:rsidSect="005A406C">
      <w:headerReference w:type="default" r:id="rId8"/>
      <w:footerReference w:type="default" r:id="rId9"/>
      <w:pgSz w:w="11906" w:h="16838" w:code="9"/>
      <w:pgMar w:top="2268" w:right="1134" w:bottom="1418" w:left="1701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49E324" w14:textId="77777777" w:rsidR="00023E7D" w:rsidRDefault="00023E7D">
      <w:r>
        <w:separator/>
      </w:r>
    </w:p>
  </w:endnote>
  <w:endnote w:type="continuationSeparator" w:id="0">
    <w:p w14:paraId="52980551" w14:textId="77777777" w:rsidR="00023E7D" w:rsidRDefault="0002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3B20B3" w14:textId="509A9A2E" w:rsidR="00444A29" w:rsidRDefault="00AA602C" w:rsidP="00AA602C">
    <w:pPr>
      <w:pStyle w:val="Peu"/>
      <w:jc w:val="center"/>
      <w:rPr>
        <w:rFonts w:ascii="Century Gothic" w:hAnsi="Century Gothic" w:cs="Century Gothic"/>
        <w:i/>
        <w:iCs/>
        <w:color w:val="999999"/>
        <w:sz w:val="16"/>
        <w:szCs w:val="16"/>
      </w:rPr>
    </w:pPr>
    <w:r>
      <w:rPr>
        <w:rFonts w:ascii="Century Gothic" w:hAnsi="Century Gothic" w:cs="Century Gothic"/>
        <w:i/>
        <w:iCs/>
        <w:color w:val="999999"/>
        <w:sz w:val="16"/>
        <w:szCs w:val="16"/>
      </w:rPr>
      <w:t>SERVEI DE MANTENIMENT I TASQUES DE NETEJA  DE LES INSTAL·LACIONS ESPORTIVES DEL CEM DE SANT SALVADOR</w:t>
    </w:r>
  </w:p>
  <w:p w14:paraId="3171B016" w14:textId="060A3E96" w:rsidR="00496B89" w:rsidRPr="00AA602C" w:rsidRDefault="00496B89" w:rsidP="00AA602C">
    <w:pPr>
      <w:pStyle w:val="Peu"/>
      <w:jc w:val="center"/>
      <w:rPr>
        <w:rFonts w:ascii="Century Gothic" w:hAnsi="Century Gothic" w:cs="Century Gothic"/>
        <w:i/>
        <w:iCs/>
        <w:color w:val="999999"/>
        <w:sz w:val="16"/>
        <w:szCs w:val="16"/>
      </w:rPr>
    </w:pPr>
    <w:r>
      <w:rPr>
        <w:rFonts w:ascii="Century Gothic" w:hAnsi="Century Gothic" w:cs="Century Gothic"/>
        <w:i/>
        <w:iCs/>
        <w:color w:val="999999"/>
        <w:sz w:val="16"/>
        <w:szCs w:val="16"/>
      </w:rPr>
      <w:t>Annex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374FD5" w14:textId="77777777" w:rsidR="00023E7D" w:rsidRDefault="00023E7D">
      <w:r>
        <w:separator/>
      </w:r>
    </w:p>
  </w:footnote>
  <w:footnote w:type="continuationSeparator" w:id="0">
    <w:p w14:paraId="620D1670" w14:textId="77777777" w:rsidR="00023E7D" w:rsidRDefault="00023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E576F3" w14:textId="77777777" w:rsidR="00023E7D" w:rsidRDefault="00023E7D">
    <w:pPr>
      <w:pStyle w:val="Capalera"/>
    </w:pPr>
    <w:r w:rsidRPr="00083465">
      <w:rPr>
        <w:noProof/>
        <w:lang w:eastAsia="ca-ES"/>
      </w:rPr>
      <w:drawing>
        <wp:anchor distT="0" distB="0" distL="114300" distR="114300" simplePos="0" relativeHeight="251658752" behindDoc="1" locked="0" layoutInCell="1" allowOverlap="1" wp14:anchorId="7BA48323" wp14:editId="77831CF1">
          <wp:simplePos x="0" y="0"/>
          <wp:positionH relativeFrom="column">
            <wp:posOffset>-1100842</wp:posOffset>
          </wp:positionH>
          <wp:positionV relativeFrom="paragraph">
            <wp:posOffset>-458166</wp:posOffset>
          </wp:positionV>
          <wp:extent cx="7526655" cy="9788055"/>
          <wp:effectExtent l="0" t="0" r="0" b="381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359" cy="97915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FF9B571"/>
    <w:multiLevelType w:val="hybridMultilevel"/>
    <w:tmpl w:val="2FF5C99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1B6585C"/>
    <w:multiLevelType w:val="multilevel"/>
    <w:tmpl w:val="093C8CB2"/>
    <w:styleLink w:val="WW8Num3"/>
    <w:lvl w:ilvl="0">
      <w:numFmt w:val="bullet"/>
      <w:lvlText w:val="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47070AA"/>
    <w:multiLevelType w:val="hybridMultilevel"/>
    <w:tmpl w:val="0398512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14707"/>
    <w:multiLevelType w:val="multilevel"/>
    <w:tmpl w:val="5192CC4A"/>
    <w:styleLink w:val="WWNum14"/>
    <w:lvl w:ilvl="0">
      <w:numFmt w:val="bullet"/>
      <w:lvlText w:val="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8C063D3"/>
    <w:multiLevelType w:val="multilevel"/>
    <w:tmpl w:val="A31E3E64"/>
    <w:styleLink w:val="WWNum7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A952646"/>
    <w:multiLevelType w:val="hybridMultilevel"/>
    <w:tmpl w:val="20D4C9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37553"/>
    <w:multiLevelType w:val="singleLevel"/>
    <w:tmpl w:val="6E16BBA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  <w:bCs w:val="0"/>
        <w:i w:val="0"/>
        <w:iCs w:val="0"/>
      </w:rPr>
    </w:lvl>
  </w:abstractNum>
  <w:abstractNum w:abstractNumId="8" w15:restartNumberingAfterBreak="0">
    <w:nsid w:val="131D653E"/>
    <w:multiLevelType w:val="multilevel"/>
    <w:tmpl w:val="AAD41E92"/>
    <w:styleLink w:val="WWNum27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90815"/>
    <w:multiLevelType w:val="hybridMultilevel"/>
    <w:tmpl w:val="E1CC0654"/>
    <w:lvl w:ilvl="0" w:tplc="040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64733"/>
    <w:multiLevelType w:val="multilevel"/>
    <w:tmpl w:val="5CF6C1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 w15:restartNumberingAfterBreak="0">
    <w:nsid w:val="1FBE69BE"/>
    <w:multiLevelType w:val="hybridMultilevel"/>
    <w:tmpl w:val="A622EC16"/>
    <w:lvl w:ilvl="0" w:tplc="0D3AA5E2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00E74C0"/>
    <w:multiLevelType w:val="multilevel"/>
    <w:tmpl w:val="80F004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35A6763"/>
    <w:multiLevelType w:val="multilevel"/>
    <w:tmpl w:val="FDA0B042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5" w15:restartNumberingAfterBreak="0">
    <w:nsid w:val="23E25CDC"/>
    <w:multiLevelType w:val="multilevel"/>
    <w:tmpl w:val="566A851E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276D3E53"/>
    <w:multiLevelType w:val="multilevel"/>
    <w:tmpl w:val="54C8DE6A"/>
    <w:styleLink w:val="WWNum22"/>
    <w:lvl w:ilvl="0">
      <w:numFmt w:val="bullet"/>
      <w:lvlText w:val="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2A262BAD"/>
    <w:multiLevelType w:val="multilevel"/>
    <w:tmpl w:val="88909D9C"/>
    <w:styleLink w:val="WWNum1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8" w15:restartNumberingAfterBreak="0">
    <w:nsid w:val="2D1C44B6"/>
    <w:multiLevelType w:val="multilevel"/>
    <w:tmpl w:val="746A7A3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2E2D2B0E"/>
    <w:multiLevelType w:val="multilevel"/>
    <w:tmpl w:val="02E219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FBF5C63"/>
    <w:multiLevelType w:val="multilevel"/>
    <w:tmpl w:val="117ADC42"/>
    <w:styleLink w:val="WWNum2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321219F2"/>
    <w:multiLevelType w:val="multilevel"/>
    <w:tmpl w:val="11987108"/>
    <w:styleLink w:val="WWNum1"/>
    <w:lvl w:ilvl="0">
      <w:start w:val="1"/>
      <w:numFmt w:val="none"/>
      <w:suff w:val="nothing"/>
      <w:lvlText w:val="%1"/>
      <w:lvlJc w:val="left"/>
      <w:pPr>
        <w:ind w:left="720" w:hanging="360"/>
      </w:pPr>
    </w:lvl>
    <w:lvl w:ilvl="1">
      <w:start w:val="1"/>
      <w:numFmt w:val="none"/>
      <w:suff w:val="nothing"/>
      <w:lvlText w:val="%2"/>
      <w:lvlJc w:val="left"/>
      <w:pPr>
        <w:ind w:left="1080" w:hanging="360"/>
      </w:pPr>
    </w:lvl>
    <w:lvl w:ilvl="2">
      <w:start w:val="1"/>
      <w:numFmt w:val="none"/>
      <w:suff w:val="nothing"/>
      <w:lvlText w:val="%3"/>
      <w:lvlJc w:val="left"/>
      <w:pPr>
        <w:ind w:left="1440" w:hanging="360"/>
      </w:pPr>
    </w:lvl>
    <w:lvl w:ilvl="3">
      <w:start w:val="1"/>
      <w:numFmt w:val="none"/>
      <w:suff w:val="nothing"/>
      <w:lvlText w:val="%4"/>
      <w:lvlJc w:val="left"/>
      <w:pPr>
        <w:ind w:left="1800" w:hanging="360"/>
      </w:pPr>
    </w:lvl>
    <w:lvl w:ilvl="4">
      <w:start w:val="1"/>
      <w:numFmt w:val="none"/>
      <w:suff w:val="nothing"/>
      <w:lvlText w:val="%5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2520" w:hanging="360"/>
      </w:pPr>
    </w:lvl>
    <w:lvl w:ilvl="6">
      <w:start w:val="1"/>
      <w:numFmt w:val="none"/>
      <w:suff w:val="nothing"/>
      <w:lvlText w:val="%7"/>
      <w:lvlJc w:val="left"/>
      <w:pPr>
        <w:ind w:left="2880" w:hanging="360"/>
      </w:pPr>
    </w:lvl>
    <w:lvl w:ilvl="7">
      <w:start w:val="1"/>
      <w:numFmt w:val="none"/>
      <w:suff w:val="nothing"/>
      <w:lvlText w:val="%8"/>
      <w:lvlJc w:val="left"/>
      <w:pPr>
        <w:ind w:left="3240" w:hanging="360"/>
      </w:pPr>
    </w:lvl>
    <w:lvl w:ilvl="8">
      <w:start w:val="1"/>
      <w:numFmt w:val="none"/>
      <w:suff w:val="nothing"/>
      <w:lvlText w:val="%9"/>
      <w:lvlJc w:val="left"/>
      <w:pPr>
        <w:ind w:left="3600" w:hanging="360"/>
      </w:pPr>
    </w:lvl>
  </w:abstractNum>
  <w:abstractNum w:abstractNumId="22" w15:restartNumberingAfterBreak="0">
    <w:nsid w:val="34D0547A"/>
    <w:multiLevelType w:val="hybridMultilevel"/>
    <w:tmpl w:val="DA1C2718"/>
    <w:lvl w:ilvl="0" w:tplc="140206BE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F1A7E"/>
    <w:multiLevelType w:val="multilevel"/>
    <w:tmpl w:val="F7541234"/>
    <w:styleLink w:val="WWNum3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4" w15:restartNumberingAfterBreak="0">
    <w:nsid w:val="380B38BD"/>
    <w:multiLevelType w:val="multilevel"/>
    <w:tmpl w:val="E0C0B7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382062D0"/>
    <w:multiLevelType w:val="multilevel"/>
    <w:tmpl w:val="434AD442"/>
    <w:styleLink w:val="WWNum17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38293D76"/>
    <w:multiLevelType w:val="hybridMultilevel"/>
    <w:tmpl w:val="311082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94C4821"/>
    <w:multiLevelType w:val="multilevel"/>
    <w:tmpl w:val="C0A89BF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8" w15:restartNumberingAfterBreak="0">
    <w:nsid w:val="3BDA63F1"/>
    <w:multiLevelType w:val="multilevel"/>
    <w:tmpl w:val="C4520D46"/>
    <w:styleLink w:val="WWNum21"/>
    <w:lvl w:ilvl="0">
      <w:numFmt w:val="bullet"/>
      <w:lvlText w:val=""/>
      <w:lvlJc w:val="left"/>
      <w:pPr>
        <w:ind w:left="1797" w:hanging="360"/>
      </w:pPr>
      <w:rPr>
        <w:rFonts w:ascii="Wingdings" w:hAnsi="Wingdings"/>
        <w:color w:val="00000A"/>
      </w:rPr>
    </w:lvl>
    <w:lvl w:ilvl="1">
      <w:numFmt w:val="bullet"/>
      <w:lvlText w:val="o"/>
      <w:lvlJc w:val="left"/>
      <w:pPr>
        <w:ind w:left="251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3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5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7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9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1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3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57" w:hanging="360"/>
      </w:pPr>
      <w:rPr>
        <w:rFonts w:ascii="Wingdings" w:hAnsi="Wingdings"/>
      </w:rPr>
    </w:lvl>
  </w:abstractNum>
  <w:abstractNum w:abstractNumId="29" w15:restartNumberingAfterBreak="0">
    <w:nsid w:val="3C123189"/>
    <w:multiLevelType w:val="multilevel"/>
    <w:tmpl w:val="27B6E1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5005796"/>
    <w:multiLevelType w:val="multilevel"/>
    <w:tmpl w:val="9AFE6F68"/>
    <w:styleLink w:val="WWNum2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4A6141E3"/>
    <w:multiLevelType w:val="hybridMultilevel"/>
    <w:tmpl w:val="ADB2184C"/>
    <w:lvl w:ilvl="0" w:tplc="92ECE7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B29193C"/>
    <w:multiLevelType w:val="multilevel"/>
    <w:tmpl w:val="75189A14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510505AC"/>
    <w:multiLevelType w:val="hybridMultilevel"/>
    <w:tmpl w:val="754C74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C151C8"/>
    <w:multiLevelType w:val="hybridMultilevel"/>
    <w:tmpl w:val="EE583B36"/>
    <w:lvl w:ilvl="0" w:tplc="D90A020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4C97294"/>
    <w:multiLevelType w:val="multilevel"/>
    <w:tmpl w:val="E868846A"/>
    <w:styleLink w:val="WWNum24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56500700"/>
    <w:multiLevelType w:val="multilevel"/>
    <w:tmpl w:val="5560CC46"/>
    <w:styleLink w:val="WWNum25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5B1F7C9B"/>
    <w:multiLevelType w:val="singleLevel"/>
    <w:tmpl w:val="6E16BBA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  <w:bCs w:val="0"/>
        <w:i w:val="0"/>
        <w:iCs w:val="0"/>
      </w:rPr>
    </w:lvl>
  </w:abstractNum>
  <w:abstractNum w:abstractNumId="38" w15:restartNumberingAfterBreak="0">
    <w:nsid w:val="66A34395"/>
    <w:multiLevelType w:val="multilevel"/>
    <w:tmpl w:val="BCBA9B7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9" w15:restartNumberingAfterBreak="0">
    <w:nsid w:val="68914835"/>
    <w:multiLevelType w:val="hybridMultilevel"/>
    <w:tmpl w:val="B4F21AC4"/>
    <w:lvl w:ilvl="0" w:tplc="E0A2526E">
      <w:start w:val="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BFC0088"/>
    <w:multiLevelType w:val="multilevel"/>
    <w:tmpl w:val="3614EAF2"/>
    <w:styleLink w:val="WW8Num2"/>
    <w:lvl w:ilvl="0">
      <w:numFmt w:val="bullet"/>
      <w:lvlText w:val=""/>
      <w:lvlJc w:val="left"/>
      <w:pPr>
        <w:ind w:left="11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0" w:hanging="360"/>
      </w:pPr>
      <w:rPr>
        <w:rFonts w:ascii="Wingdings" w:hAnsi="Wingdings"/>
      </w:rPr>
    </w:lvl>
  </w:abstractNum>
  <w:abstractNum w:abstractNumId="42" w15:restartNumberingAfterBreak="0">
    <w:nsid w:val="75D95D6C"/>
    <w:multiLevelType w:val="multilevel"/>
    <w:tmpl w:val="9C12CDC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3" w15:restartNumberingAfterBreak="0">
    <w:nsid w:val="770F4A33"/>
    <w:multiLevelType w:val="singleLevel"/>
    <w:tmpl w:val="6E16BBA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  <w:bCs w:val="0"/>
        <w:i w:val="0"/>
        <w:iCs w:val="0"/>
      </w:rPr>
    </w:lvl>
  </w:abstractNum>
  <w:abstractNum w:abstractNumId="44" w15:restartNumberingAfterBreak="0">
    <w:nsid w:val="78E2373B"/>
    <w:multiLevelType w:val="hybridMultilevel"/>
    <w:tmpl w:val="51801A04"/>
    <w:lvl w:ilvl="0" w:tplc="0D3AA5E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7F390E6C"/>
    <w:multiLevelType w:val="multilevel"/>
    <w:tmpl w:val="DC124550"/>
    <w:styleLink w:val="WWNum5"/>
    <w:lvl w:ilvl="0">
      <w:start w:val="1"/>
      <w:numFmt w:val="decimal"/>
      <w:lvlText w:val="Clàusula 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557743938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3880429">
    <w:abstractNumId w:val="44"/>
  </w:num>
  <w:num w:numId="3" w16cid:durableId="252125386">
    <w:abstractNumId w:val="26"/>
  </w:num>
  <w:num w:numId="4" w16cid:durableId="1776512282">
    <w:abstractNumId w:val="39"/>
  </w:num>
  <w:num w:numId="5" w16cid:durableId="1499224975">
    <w:abstractNumId w:val="11"/>
  </w:num>
  <w:num w:numId="6" w16cid:durableId="1545410132">
    <w:abstractNumId w:val="12"/>
  </w:num>
  <w:num w:numId="7" w16cid:durableId="582683960">
    <w:abstractNumId w:val="38"/>
  </w:num>
  <w:num w:numId="8" w16cid:durableId="196813953">
    <w:abstractNumId w:val="41"/>
  </w:num>
  <w:num w:numId="9" w16cid:durableId="1045181285">
    <w:abstractNumId w:val="2"/>
  </w:num>
  <w:num w:numId="10" w16cid:durableId="1606227636">
    <w:abstractNumId w:val="5"/>
  </w:num>
  <w:num w:numId="11" w16cid:durableId="1988970512">
    <w:abstractNumId w:val="45"/>
  </w:num>
  <w:num w:numId="12" w16cid:durableId="999776084">
    <w:abstractNumId w:val="25"/>
  </w:num>
  <w:num w:numId="13" w16cid:durableId="204223403">
    <w:abstractNumId w:val="30"/>
  </w:num>
  <w:num w:numId="14" w16cid:durableId="758907447">
    <w:abstractNumId w:val="23"/>
  </w:num>
  <w:num w:numId="15" w16cid:durableId="2055810624">
    <w:abstractNumId w:val="35"/>
  </w:num>
  <w:num w:numId="16" w16cid:durableId="1411851372">
    <w:abstractNumId w:val="28"/>
  </w:num>
  <w:num w:numId="17" w16cid:durableId="943685496">
    <w:abstractNumId w:val="32"/>
  </w:num>
  <w:num w:numId="18" w16cid:durableId="849292447">
    <w:abstractNumId w:val="20"/>
  </w:num>
  <w:num w:numId="19" w16cid:durableId="475878384">
    <w:abstractNumId w:val="16"/>
  </w:num>
  <w:num w:numId="20" w16cid:durableId="1532525172">
    <w:abstractNumId w:val="15"/>
  </w:num>
  <w:num w:numId="21" w16cid:durableId="1947691469">
    <w:abstractNumId w:val="17"/>
  </w:num>
  <w:num w:numId="22" w16cid:durableId="2040157777">
    <w:abstractNumId w:val="4"/>
  </w:num>
  <w:num w:numId="23" w16cid:durableId="834806588">
    <w:abstractNumId w:val="36"/>
  </w:num>
  <w:num w:numId="24" w16cid:durableId="1942646294">
    <w:abstractNumId w:val="8"/>
  </w:num>
  <w:num w:numId="25" w16cid:durableId="933048507">
    <w:abstractNumId w:val="14"/>
  </w:num>
  <w:num w:numId="26" w16cid:durableId="555436935">
    <w:abstractNumId w:val="21"/>
  </w:num>
  <w:num w:numId="27" w16cid:durableId="189103994">
    <w:abstractNumId w:val="45"/>
    <w:lvlOverride w:ilvl="0">
      <w:startOverride w:val="1"/>
    </w:lvlOverride>
  </w:num>
  <w:num w:numId="28" w16cid:durableId="1745906365">
    <w:abstractNumId w:val="5"/>
    <w:lvlOverride w:ilvl="0">
      <w:startOverride w:val="1"/>
    </w:lvlOverride>
  </w:num>
  <w:num w:numId="29" w16cid:durableId="2092778301">
    <w:abstractNumId w:val="42"/>
  </w:num>
  <w:num w:numId="30" w16cid:durableId="1595356348">
    <w:abstractNumId w:val="24"/>
  </w:num>
  <w:num w:numId="31" w16cid:durableId="1427381494">
    <w:abstractNumId w:val="13"/>
  </w:num>
  <w:num w:numId="32" w16cid:durableId="1083451528">
    <w:abstractNumId w:val="18"/>
  </w:num>
  <w:num w:numId="33" w16cid:durableId="722675405">
    <w:abstractNumId w:val="1"/>
  </w:num>
  <w:num w:numId="34" w16cid:durableId="958494189">
    <w:abstractNumId w:val="40"/>
  </w:num>
  <w:num w:numId="35" w16cid:durableId="156115121">
    <w:abstractNumId w:val="9"/>
  </w:num>
  <w:num w:numId="36" w16cid:durableId="879978487">
    <w:abstractNumId w:val="0"/>
  </w:num>
  <w:num w:numId="37" w16cid:durableId="376123525">
    <w:abstractNumId w:val="29"/>
  </w:num>
  <w:num w:numId="38" w16cid:durableId="501044154">
    <w:abstractNumId w:val="34"/>
  </w:num>
  <w:num w:numId="39" w16cid:durableId="574704345">
    <w:abstractNumId w:val="19"/>
  </w:num>
  <w:num w:numId="40" w16cid:durableId="1584223841">
    <w:abstractNumId w:val="10"/>
  </w:num>
  <w:num w:numId="41" w16cid:durableId="1613394343">
    <w:abstractNumId w:val="33"/>
  </w:num>
  <w:num w:numId="42" w16cid:durableId="1845318576">
    <w:abstractNumId w:val="6"/>
  </w:num>
  <w:num w:numId="43" w16cid:durableId="1532063298">
    <w:abstractNumId w:val="43"/>
    <w:lvlOverride w:ilvl="0">
      <w:startOverride w:val="1"/>
    </w:lvlOverride>
  </w:num>
  <w:num w:numId="44" w16cid:durableId="49789133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62605432">
    <w:abstractNumId w:val="3"/>
  </w:num>
  <w:num w:numId="46" w16cid:durableId="22171851">
    <w:abstractNumId w:val="22"/>
  </w:num>
  <w:num w:numId="47" w16cid:durableId="1562204613">
    <w:abstractNumId w:val="43"/>
  </w:num>
  <w:num w:numId="48" w16cid:durableId="1051617425">
    <w:abstractNumId w:val="37"/>
  </w:num>
  <w:num w:numId="49" w16cid:durableId="675961440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 w:grammar="clean"/>
  <w:attachedTemplate r:id="rId1"/>
  <w:documentProtection w:edit="forms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4737" fillcolor="black" strokecolor="none [1614]">
      <v:fill color="black"/>
      <v:stroke color="none [1614]" weight=".5pt"/>
      <v:shadow color="#868686"/>
      <o:colormenu v:ext="edit" fillcolor="#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DE0"/>
    <w:rsid w:val="000010BF"/>
    <w:rsid w:val="00001E45"/>
    <w:rsid w:val="000070CA"/>
    <w:rsid w:val="000117AB"/>
    <w:rsid w:val="00012196"/>
    <w:rsid w:val="00013326"/>
    <w:rsid w:val="000142A1"/>
    <w:rsid w:val="000146D9"/>
    <w:rsid w:val="00015F0D"/>
    <w:rsid w:val="00016D53"/>
    <w:rsid w:val="00016F71"/>
    <w:rsid w:val="000173FB"/>
    <w:rsid w:val="00021551"/>
    <w:rsid w:val="00023E7D"/>
    <w:rsid w:val="00024619"/>
    <w:rsid w:val="00024A8E"/>
    <w:rsid w:val="000253AF"/>
    <w:rsid w:val="0003008D"/>
    <w:rsid w:val="00031439"/>
    <w:rsid w:val="00033551"/>
    <w:rsid w:val="00034EAC"/>
    <w:rsid w:val="0003530C"/>
    <w:rsid w:val="00037D00"/>
    <w:rsid w:val="00040BF7"/>
    <w:rsid w:val="0004195B"/>
    <w:rsid w:val="00042592"/>
    <w:rsid w:val="000425AF"/>
    <w:rsid w:val="00042A62"/>
    <w:rsid w:val="0004321C"/>
    <w:rsid w:val="00043687"/>
    <w:rsid w:val="00044A64"/>
    <w:rsid w:val="00044C4D"/>
    <w:rsid w:val="0004587E"/>
    <w:rsid w:val="0004688D"/>
    <w:rsid w:val="00046D66"/>
    <w:rsid w:val="000475EC"/>
    <w:rsid w:val="000501CE"/>
    <w:rsid w:val="00050E12"/>
    <w:rsid w:val="00050F3D"/>
    <w:rsid w:val="00050F8A"/>
    <w:rsid w:val="00052A3E"/>
    <w:rsid w:val="000530EA"/>
    <w:rsid w:val="00054326"/>
    <w:rsid w:val="00055C7F"/>
    <w:rsid w:val="00057924"/>
    <w:rsid w:val="0006084E"/>
    <w:rsid w:val="0006095A"/>
    <w:rsid w:val="0006284B"/>
    <w:rsid w:val="00063703"/>
    <w:rsid w:val="000638AA"/>
    <w:rsid w:val="00064229"/>
    <w:rsid w:val="00064BC2"/>
    <w:rsid w:val="00064EBA"/>
    <w:rsid w:val="000650C3"/>
    <w:rsid w:val="00065E8A"/>
    <w:rsid w:val="0006664F"/>
    <w:rsid w:val="0006699F"/>
    <w:rsid w:val="00067E8E"/>
    <w:rsid w:val="000702E6"/>
    <w:rsid w:val="00072DAA"/>
    <w:rsid w:val="00074496"/>
    <w:rsid w:val="00075143"/>
    <w:rsid w:val="00075F97"/>
    <w:rsid w:val="000824A4"/>
    <w:rsid w:val="00082954"/>
    <w:rsid w:val="00082D96"/>
    <w:rsid w:val="000830C5"/>
    <w:rsid w:val="00083465"/>
    <w:rsid w:val="0008390D"/>
    <w:rsid w:val="00084EB5"/>
    <w:rsid w:val="00085E01"/>
    <w:rsid w:val="00087BFB"/>
    <w:rsid w:val="00090853"/>
    <w:rsid w:val="00092B17"/>
    <w:rsid w:val="000933DC"/>
    <w:rsid w:val="00094317"/>
    <w:rsid w:val="00096BA3"/>
    <w:rsid w:val="00096C72"/>
    <w:rsid w:val="000A14B4"/>
    <w:rsid w:val="000A46E0"/>
    <w:rsid w:val="000A511E"/>
    <w:rsid w:val="000A623B"/>
    <w:rsid w:val="000B176B"/>
    <w:rsid w:val="000B229D"/>
    <w:rsid w:val="000B249E"/>
    <w:rsid w:val="000B29A2"/>
    <w:rsid w:val="000B3D77"/>
    <w:rsid w:val="000B5C59"/>
    <w:rsid w:val="000C2121"/>
    <w:rsid w:val="000C360C"/>
    <w:rsid w:val="000C3822"/>
    <w:rsid w:val="000C6DA4"/>
    <w:rsid w:val="000C74D6"/>
    <w:rsid w:val="000C764F"/>
    <w:rsid w:val="000D001E"/>
    <w:rsid w:val="000D06CB"/>
    <w:rsid w:val="000D5609"/>
    <w:rsid w:val="000D6607"/>
    <w:rsid w:val="000E1413"/>
    <w:rsid w:val="000E3112"/>
    <w:rsid w:val="000E4160"/>
    <w:rsid w:val="000E4A27"/>
    <w:rsid w:val="000E5108"/>
    <w:rsid w:val="000F0394"/>
    <w:rsid w:val="000F185C"/>
    <w:rsid w:val="000F34AC"/>
    <w:rsid w:val="000F5C55"/>
    <w:rsid w:val="000F5D0B"/>
    <w:rsid w:val="000F6790"/>
    <w:rsid w:val="00103982"/>
    <w:rsid w:val="001045A4"/>
    <w:rsid w:val="00104666"/>
    <w:rsid w:val="001048CB"/>
    <w:rsid w:val="0010537F"/>
    <w:rsid w:val="00107854"/>
    <w:rsid w:val="00111F70"/>
    <w:rsid w:val="00112940"/>
    <w:rsid w:val="00112A5F"/>
    <w:rsid w:val="0011435B"/>
    <w:rsid w:val="00115173"/>
    <w:rsid w:val="00115775"/>
    <w:rsid w:val="001170B4"/>
    <w:rsid w:val="00117E27"/>
    <w:rsid w:val="0012276B"/>
    <w:rsid w:val="001243DC"/>
    <w:rsid w:val="00124B09"/>
    <w:rsid w:val="0012651F"/>
    <w:rsid w:val="00127AEF"/>
    <w:rsid w:val="001303A6"/>
    <w:rsid w:val="00130555"/>
    <w:rsid w:val="00130D84"/>
    <w:rsid w:val="00131414"/>
    <w:rsid w:val="0013293E"/>
    <w:rsid w:val="0013410E"/>
    <w:rsid w:val="001368A4"/>
    <w:rsid w:val="001379E3"/>
    <w:rsid w:val="00137FF4"/>
    <w:rsid w:val="00140144"/>
    <w:rsid w:val="001441FF"/>
    <w:rsid w:val="00144F13"/>
    <w:rsid w:val="0014765C"/>
    <w:rsid w:val="00150445"/>
    <w:rsid w:val="001505EA"/>
    <w:rsid w:val="0015299B"/>
    <w:rsid w:val="001550D4"/>
    <w:rsid w:val="00156652"/>
    <w:rsid w:val="0015716B"/>
    <w:rsid w:val="00157A9F"/>
    <w:rsid w:val="00160457"/>
    <w:rsid w:val="00160B3C"/>
    <w:rsid w:val="001617F5"/>
    <w:rsid w:val="00162B1D"/>
    <w:rsid w:val="00162ED6"/>
    <w:rsid w:val="001632F8"/>
    <w:rsid w:val="00163EBF"/>
    <w:rsid w:val="0016440D"/>
    <w:rsid w:val="00164649"/>
    <w:rsid w:val="00165E32"/>
    <w:rsid w:val="00170336"/>
    <w:rsid w:val="00170B82"/>
    <w:rsid w:val="00172618"/>
    <w:rsid w:val="001846F2"/>
    <w:rsid w:val="00184991"/>
    <w:rsid w:val="00184C70"/>
    <w:rsid w:val="001857EC"/>
    <w:rsid w:val="0019163B"/>
    <w:rsid w:val="001916AA"/>
    <w:rsid w:val="00192239"/>
    <w:rsid w:val="001927FB"/>
    <w:rsid w:val="00192D1B"/>
    <w:rsid w:val="0019397B"/>
    <w:rsid w:val="00195857"/>
    <w:rsid w:val="00195A80"/>
    <w:rsid w:val="00195C04"/>
    <w:rsid w:val="001964F0"/>
    <w:rsid w:val="001A04E2"/>
    <w:rsid w:val="001A0758"/>
    <w:rsid w:val="001A37E7"/>
    <w:rsid w:val="001A6DE6"/>
    <w:rsid w:val="001B016D"/>
    <w:rsid w:val="001B4923"/>
    <w:rsid w:val="001C39BD"/>
    <w:rsid w:val="001C3C3A"/>
    <w:rsid w:val="001C4E76"/>
    <w:rsid w:val="001C5003"/>
    <w:rsid w:val="001C6420"/>
    <w:rsid w:val="001D2A6E"/>
    <w:rsid w:val="001D5AFE"/>
    <w:rsid w:val="001D6F8B"/>
    <w:rsid w:val="001D731E"/>
    <w:rsid w:val="001E081C"/>
    <w:rsid w:val="001E199A"/>
    <w:rsid w:val="001E1D07"/>
    <w:rsid w:val="001E274A"/>
    <w:rsid w:val="001F12D1"/>
    <w:rsid w:val="001F24E5"/>
    <w:rsid w:val="001F32C4"/>
    <w:rsid w:val="001F69E7"/>
    <w:rsid w:val="001F6AA0"/>
    <w:rsid w:val="001F796A"/>
    <w:rsid w:val="002014BC"/>
    <w:rsid w:val="00205F2E"/>
    <w:rsid w:val="0021243F"/>
    <w:rsid w:val="00212AEA"/>
    <w:rsid w:val="00215CF3"/>
    <w:rsid w:val="00220562"/>
    <w:rsid w:val="002250D1"/>
    <w:rsid w:val="00225866"/>
    <w:rsid w:val="002265B8"/>
    <w:rsid w:val="00231F9E"/>
    <w:rsid w:val="0023258E"/>
    <w:rsid w:val="00233919"/>
    <w:rsid w:val="00233CB0"/>
    <w:rsid w:val="002349D0"/>
    <w:rsid w:val="00236FF3"/>
    <w:rsid w:val="00241C79"/>
    <w:rsid w:val="00241E19"/>
    <w:rsid w:val="00243241"/>
    <w:rsid w:val="002439AF"/>
    <w:rsid w:val="002455D7"/>
    <w:rsid w:val="00246E37"/>
    <w:rsid w:val="002501D0"/>
    <w:rsid w:val="0025231D"/>
    <w:rsid w:val="00254954"/>
    <w:rsid w:val="00254FDC"/>
    <w:rsid w:val="0026066A"/>
    <w:rsid w:val="00263653"/>
    <w:rsid w:val="002644A6"/>
    <w:rsid w:val="0026654B"/>
    <w:rsid w:val="00266C77"/>
    <w:rsid w:val="00266FC9"/>
    <w:rsid w:val="00267CAA"/>
    <w:rsid w:val="00272CCD"/>
    <w:rsid w:val="00272ECB"/>
    <w:rsid w:val="00272FF4"/>
    <w:rsid w:val="0027388C"/>
    <w:rsid w:val="00273C1A"/>
    <w:rsid w:val="00273DF0"/>
    <w:rsid w:val="0027480E"/>
    <w:rsid w:val="00276152"/>
    <w:rsid w:val="002770F8"/>
    <w:rsid w:val="0027787F"/>
    <w:rsid w:val="00283621"/>
    <w:rsid w:val="0028762D"/>
    <w:rsid w:val="00287ED1"/>
    <w:rsid w:val="0029348E"/>
    <w:rsid w:val="00295A54"/>
    <w:rsid w:val="00296C43"/>
    <w:rsid w:val="002973C6"/>
    <w:rsid w:val="00297626"/>
    <w:rsid w:val="002977AC"/>
    <w:rsid w:val="002A02B5"/>
    <w:rsid w:val="002A0478"/>
    <w:rsid w:val="002A0BEE"/>
    <w:rsid w:val="002A1589"/>
    <w:rsid w:val="002A1F27"/>
    <w:rsid w:val="002A4226"/>
    <w:rsid w:val="002A4411"/>
    <w:rsid w:val="002A5A67"/>
    <w:rsid w:val="002A61F4"/>
    <w:rsid w:val="002B1D66"/>
    <w:rsid w:val="002B2BE6"/>
    <w:rsid w:val="002B4DA3"/>
    <w:rsid w:val="002B559C"/>
    <w:rsid w:val="002B6955"/>
    <w:rsid w:val="002B7231"/>
    <w:rsid w:val="002B747A"/>
    <w:rsid w:val="002C03EF"/>
    <w:rsid w:val="002C31EE"/>
    <w:rsid w:val="002C6F4F"/>
    <w:rsid w:val="002D0CA2"/>
    <w:rsid w:val="002D2A68"/>
    <w:rsid w:val="002D585C"/>
    <w:rsid w:val="002D736C"/>
    <w:rsid w:val="002E23CA"/>
    <w:rsid w:val="002E4262"/>
    <w:rsid w:val="002E5A30"/>
    <w:rsid w:val="002E6D61"/>
    <w:rsid w:val="002F088E"/>
    <w:rsid w:val="002F2825"/>
    <w:rsid w:val="002F3768"/>
    <w:rsid w:val="002F4418"/>
    <w:rsid w:val="002F5EAC"/>
    <w:rsid w:val="002F72AC"/>
    <w:rsid w:val="00300010"/>
    <w:rsid w:val="00301158"/>
    <w:rsid w:val="00303674"/>
    <w:rsid w:val="003042C1"/>
    <w:rsid w:val="00304903"/>
    <w:rsid w:val="00304D03"/>
    <w:rsid w:val="0030606C"/>
    <w:rsid w:val="0030698F"/>
    <w:rsid w:val="00311455"/>
    <w:rsid w:val="003138C9"/>
    <w:rsid w:val="00316529"/>
    <w:rsid w:val="003212FD"/>
    <w:rsid w:val="0032143E"/>
    <w:rsid w:val="00322476"/>
    <w:rsid w:val="00324D1E"/>
    <w:rsid w:val="0032502C"/>
    <w:rsid w:val="00327403"/>
    <w:rsid w:val="00331E6D"/>
    <w:rsid w:val="00332429"/>
    <w:rsid w:val="0033609E"/>
    <w:rsid w:val="00337FD7"/>
    <w:rsid w:val="00341B04"/>
    <w:rsid w:val="00342D94"/>
    <w:rsid w:val="0034554F"/>
    <w:rsid w:val="00346D3D"/>
    <w:rsid w:val="00347B5E"/>
    <w:rsid w:val="00347D57"/>
    <w:rsid w:val="00355460"/>
    <w:rsid w:val="00355A3E"/>
    <w:rsid w:val="003562A9"/>
    <w:rsid w:val="003563D7"/>
    <w:rsid w:val="00356F10"/>
    <w:rsid w:val="003576DC"/>
    <w:rsid w:val="0036176F"/>
    <w:rsid w:val="003619D1"/>
    <w:rsid w:val="00362625"/>
    <w:rsid w:val="0036449A"/>
    <w:rsid w:val="00366D1A"/>
    <w:rsid w:val="00366E12"/>
    <w:rsid w:val="0037109D"/>
    <w:rsid w:val="00373041"/>
    <w:rsid w:val="00381E60"/>
    <w:rsid w:val="00382E20"/>
    <w:rsid w:val="0038409F"/>
    <w:rsid w:val="00384A6C"/>
    <w:rsid w:val="00384A72"/>
    <w:rsid w:val="003861B3"/>
    <w:rsid w:val="00390B7D"/>
    <w:rsid w:val="00391BF4"/>
    <w:rsid w:val="00391C62"/>
    <w:rsid w:val="00391E3D"/>
    <w:rsid w:val="0039363A"/>
    <w:rsid w:val="0039398D"/>
    <w:rsid w:val="00395DD9"/>
    <w:rsid w:val="00397308"/>
    <w:rsid w:val="003977DA"/>
    <w:rsid w:val="003A035C"/>
    <w:rsid w:val="003A1F88"/>
    <w:rsid w:val="003A48AC"/>
    <w:rsid w:val="003A5529"/>
    <w:rsid w:val="003A5B2B"/>
    <w:rsid w:val="003A5DE1"/>
    <w:rsid w:val="003A742B"/>
    <w:rsid w:val="003B00C8"/>
    <w:rsid w:val="003B1D42"/>
    <w:rsid w:val="003B1DBD"/>
    <w:rsid w:val="003B243E"/>
    <w:rsid w:val="003B2784"/>
    <w:rsid w:val="003B28C1"/>
    <w:rsid w:val="003B32D4"/>
    <w:rsid w:val="003B643F"/>
    <w:rsid w:val="003C575B"/>
    <w:rsid w:val="003C5C71"/>
    <w:rsid w:val="003D01FB"/>
    <w:rsid w:val="003D0B5A"/>
    <w:rsid w:val="003D0B8F"/>
    <w:rsid w:val="003D1D11"/>
    <w:rsid w:val="003D298D"/>
    <w:rsid w:val="003D34B6"/>
    <w:rsid w:val="003D4BD4"/>
    <w:rsid w:val="003D4D5C"/>
    <w:rsid w:val="003D7951"/>
    <w:rsid w:val="003E32B6"/>
    <w:rsid w:val="003E3566"/>
    <w:rsid w:val="003E42DF"/>
    <w:rsid w:val="003F2F6F"/>
    <w:rsid w:val="003F450C"/>
    <w:rsid w:val="003F52E2"/>
    <w:rsid w:val="003F566E"/>
    <w:rsid w:val="003F73FF"/>
    <w:rsid w:val="00402DF8"/>
    <w:rsid w:val="00404A69"/>
    <w:rsid w:val="00405F60"/>
    <w:rsid w:val="004070EC"/>
    <w:rsid w:val="00410DEF"/>
    <w:rsid w:val="00411687"/>
    <w:rsid w:val="0041189B"/>
    <w:rsid w:val="004154F6"/>
    <w:rsid w:val="00423146"/>
    <w:rsid w:val="00423958"/>
    <w:rsid w:val="00424D93"/>
    <w:rsid w:val="00431089"/>
    <w:rsid w:val="00432EAF"/>
    <w:rsid w:val="004339FB"/>
    <w:rsid w:val="00436552"/>
    <w:rsid w:val="00436EA7"/>
    <w:rsid w:val="00437250"/>
    <w:rsid w:val="004417DB"/>
    <w:rsid w:val="0044273F"/>
    <w:rsid w:val="00443712"/>
    <w:rsid w:val="00444A29"/>
    <w:rsid w:val="004454FB"/>
    <w:rsid w:val="00447E67"/>
    <w:rsid w:val="004504C9"/>
    <w:rsid w:val="00450AF0"/>
    <w:rsid w:val="00452644"/>
    <w:rsid w:val="004533FD"/>
    <w:rsid w:val="004539F1"/>
    <w:rsid w:val="00453F40"/>
    <w:rsid w:val="004561F1"/>
    <w:rsid w:val="004568FC"/>
    <w:rsid w:val="0045796A"/>
    <w:rsid w:val="00460F42"/>
    <w:rsid w:val="00460FCF"/>
    <w:rsid w:val="004640C7"/>
    <w:rsid w:val="00464DDE"/>
    <w:rsid w:val="00470754"/>
    <w:rsid w:val="00470DB8"/>
    <w:rsid w:val="004723C7"/>
    <w:rsid w:val="00475878"/>
    <w:rsid w:val="00475E72"/>
    <w:rsid w:val="0047794D"/>
    <w:rsid w:val="0048246A"/>
    <w:rsid w:val="00486477"/>
    <w:rsid w:val="00490AC3"/>
    <w:rsid w:val="00491BCC"/>
    <w:rsid w:val="00494334"/>
    <w:rsid w:val="004958B2"/>
    <w:rsid w:val="00495B28"/>
    <w:rsid w:val="00496B89"/>
    <w:rsid w:val="0049714A"/>
    <w:rsid w:val="004A0262"/>
    <w:rsid w:val="004A5243"/>
    <w:rsid w:val="004A5BA3"/>
    <w:rsid w:val="004A5E4E"/>
    <w:rsid w:val="004A681C"/>
    <w:rsid w:val="004A69E1"/>
    <w:rsid w:val="004A7823"/>
    <w:rsid w:val="004B0CB4"/>
    <w:rsid w:val="004B398B"/>
    <w:rsid w:val="004B4245"/>
    <w:rsid w:val="004B5FFF"/>
    <w:rsid w:val="004B7AF7"/>
    <w:rsid w:val="004C450F"/>
    <w:rsid w:val="004C4DB7"/>
    <w:rsid w:val="004C550C"/>
    <w:rsid w:val="004D2239"/>
    <w:rsid w:val="004D4645"/>
    <w:rsid w:val="004D76D7"/>
    <w:rsid w:val="004E04F0"/>
    <w:rsid w:val="004E0E44"/>
    <w:rsid w:val="004E165E"/>
    <w:rsid w:val="004E5E0F"/>
    <w:rsid w:val="004E6EBA"/>
    <w:rsid w:val="004E7DB3"/>
    <w:rsid w:val="004F0C08"/>
    <w:rsid w:val="004F24BF"/>
    <w:rsid w:val="004F2749"/>
    <w:rsid w:val="004F443C"/>
    <w:rsid w:val="004F5D92"/>
    <w:rsid w:val="004F6B6D"/>
    <w:rsid w:val="00503FF1"/>
    <w:rsid w:val="005114AF"/>
    <w:rsid w:val="00512532"/>
    <w:rsid w:val="00515944"/>
    <w:rsid w:val="005167B4"/>
    <w:rsid w:val="0052168D"/>
    <w:rsid w:val="0052168E"/>
    <w:rsid w:val="0052222A"/>
    <w:rsid w:val="00523DD3"/>
    <w:rsid w:val="0052648A"/>
    <w:rsid w:val="005264C1"/>
    <w:rsid w:val="00530C2E"/>
    <w:rsid w:val="00530C8E"/>
    <w:rsid w:val="00531079"/>
    <w:rsid w:val="00532E2A"/>
    <w:rsid w:val="005345AF"/>
    <w:rsid w:val="0054023C"/>
    <w:rsid w:val="00542806"/>
    <w:rsid w:val="0055414E"/>
    <w:rsid w:val="00557CC0"/>
    <w:rsid w:val="005643D2"/>
    <w:rsid w:val="00565947"/>
    <w:rsid w:val="00567FFD"/>
    <w:rsid w:val="00571992"/>
    <w:rsid w:val="00571F2D"/>
    <w:rsid w:val="0057570C"/>
    <w:rsid w:val="00576805"/>
    <w:rsid w:val="00576AF4"/>
    <w:rsid w:val="00576F1D"/>
    <w:rsid w:val="00577D1E"/>
    <w:rsid w:val="00584148"/>
    <w:rsid w:val="005856C3"/>
    <w:rsid w:val="00585B33"/>
    <w:rsid w:val="005869AF"/>
    <w:rsid w:val="00587C78"/>
    <w:rsid w:val="00591F80"/>
    <w:rsid w:val="00594E23"/>
    <w:rsid w:val="0059535D"/>
    <w:rsid w:val="00595DB3"/>
    <w:rsid w:val="00595E57"/>
    <w:rsid w:val="00596D93"/>
    <w:rsid w:val="00597699"/>
    <w:rsid w:val="00597D5D"/>
    <w:rsid w:val="005A0158"/>
    <w:rsid w:val="005A0FA9"/>
    <w:rsid w:val="005A3084"/>
    <w:rsid w:val="005A30AE"/>
    <w:rsid w:val="005A406C"/>
    <w:rsid w:val="005A6FDB"/>
    <w:rsid w:val="005A7B45"/>
    <w:rsid w:val="005B3472"/>
    <w:rsid w:val="005B366F"/>
    <w:rsid w:val="005B7E2A"/>
    <w:rsid w:val="005C1773"/>
    <w:rsid w:val="005C3741"/>
    <w:rsid w:val="005C485B"/>
    <w:rsid w:val="005C5DC1"/>
    <w:rsid w:val="005C6188"/>
    <w:rsid w:val="005C70C3"/>
    <w:rsid w:val="005C7A8B"/>
    <w:rsid w:val="005C7F43"/>
    <w:rsid w:val="005D09D0"/>
    <w:rsid w:val="005D1881"/>
    <w:rsid w:val="005D18CB"/>
    <w:rsid w:val="005D307C"/>
    <w:rsid w:val="005D417A"/>
    <w:rsid w:val="005D41A0"/>
    <w:rsid w:val="005D4EC1"/>
    <w:rsid w:val="005D59C9"/>
    <w:rsid w:val="005D62C2"/>
    <w:rsid w:val="005E10B5"/>
    <w:rsid w:val="005E11C5"/>
    <w:rsid w:val="005E28E1"/>
    <w:rsid w:val="005E653C"/>
    <w:rsid w:val="005E6DC5"/>
    <w:rsid w:val="005E6F42"/>
    <w:rsid w:val="005E734D"/>
    <w:rsid w:val="005F0037"/>
    <w:rsid w:val="005F1BE0"/>
    <w:rsid w:val="005F3B32"/>
    <w:rsid w:val="005F3F7A"/>
    <w:rsid w:val="005F4BAE"/>
    <w:rsid w:val="005F6667"/>
    <w:rsid w:val="0060074B"/>
    <w:rsid w:val="006040F8"/>
    <w:rsid w:val="0060552E"/>
    <w:rsid w:val="00606F32"/>
    <w:rsid w:val="0060797F"/>
    <w:rsid w:val="00607D0A"/>
    <w:rsid w:val="00607E89"/>
    <w:rsid w:val="00615CAE"/>
    <w:rsid w:val="00617892"/>
    <w:rsid w:val="00621299"/>
    <w:rsid w:val="00622D7F"/>
    <w:rsid w:val="00623012"/>
    <w:rsid w:val="006234D3"/>
    <w:rsid w:val="00623995"/>
    <w:rsid w:val="00623C87"/>
    <w:rsid w:val="006256AE"/>
    <w:rsid w:val="00625882"/>
    <w:rsid w:val="006270EF"/>
    <w:rsid w:val="00632557"/>
    <w:rsid w:val="00633E7E"/>
    <w:rsid w:val="0063470A"/>
    <w:rsid w:val="0063660A"/>
    <w:rsid w:val="00636AF8"/>
    <w:rsid w:val="006376BF"/>
    <w:rsid w:val="006400D1"/>
    <w:rsid w:val="00643BBE"/>
    <w:rsid w:val="00644118"/>
    <w:rsid w:val="006524B6"/>
    <w:rsid w:val="00653FC9"/>
    <w:rsid w:val="00654C42"/>
    <w:rsid w:val="00657443"/>
    <w:rsid w:val="00661388"/>
    <w:rsid w:val="00661912"/>
    <w:rsid w:val="00665C52"/>
    <w:rsid w:val="0067249A"/>
    <w:rsid w:val="006737FE"/>
    <w:rsid w:val="0067436A"/>
    <w:rsid w:val="006760B7"/>
    <w:rsid w:val="00684E6B"/>
    <w:rsid w:val="006909ED"/>
    <w:rsid w:val="00690DC6"/>
    <w:rsid w:val="00691D64"/>
    <w:rsid w:val="00693217"/>
    <w:rsid w:val="00693F42"/>
    <w:rsid w:val="00695A86"/>
    <w:rsid w:val="00696678"/>
    <w:rsid w:val="0069668E"/>
    <w:rsid w:val="006A1261"/>
    <w:rsid w:val="006A3424"/>
    <w:rsid w:val="006A5512"/>
    <w:rsid w:val="006A6A57"/>
    <w:rsid w:val="006A7DF1"/>
    <w:rsid w:val="006B203E"/>
    <w:rsid w:val="006B2CA7"/>
    <w:rsid w:val="006B3B3D"/>
    <w:rsid w:val="006B62DF"/>
    <w:rsid w:val="006B7279"/>
    <w:rsid w:val="006B74F4"/>
    <w:rsid w:val="006C3B79"/>
    <w:rsid w:val="006C6915"/>
    <w:rsid w:val="006C75CB"/>
    <w:rsid w:val="006C7B42"/>
    <w:rsid w:val="006D16AB"/>
    <w:rsid w:val="006D195B"/>
    <w:rsid w:val="006D1AEE"/>
    <w:rsid w:val="006D2568"/>
    <w:rsid w:val="006D31E8"/>
    <w:rsid w:val="006D3403"/>
    <w:rsid w:val="006D3777"/>
    <w:rsid w:val="006D3B28"/>
    <w:rsid w:val="006D5120"/>
    <w:rsid w:val="006D7821"/>
    <w:rsid w:val="006E5398"/>
    <w:rsid w:val="006E5E80"/>
    <w:rsid w:val="006E7A21"/>
    <w:rsid w:val="006F44B4"/>
    <w:rsid w:val="006F5946"/>
    <w:rsid w:val="006F6186"/>
    <w:rsid w:val="006F7C08"/>
    <w:rsid w:val="00701968"/>
    <w:rsid w:val="00702221"/>
    <w:rsid w:val="00704EFD"/>
    <w:rsid w:val="00706E8F"/>
    <w:rsid w:val="00707EFA"/>
    <w:rsid w:val="00710099"/>
    <w:rsid w:val="00713D5C"/>
    <w:rsid w:val="007158A3"/>
    <w:rsid w:val="00717419"/>
    <w:rsid w:val="00720733"/>
    <w:rsid w:val="007216A8"/>
    <w:rsid w:val="00721706"/>
    <w:rsid w:val="00721E41"/>
    <w:rsid w:val="00721EEE"/>
    <w:rsid w:val="00722870"/>
    <w:rsid w:val="0072297A"/>
    <w:rsid w:val="00722D9F"/>
    <w:rsid w:val="0072323B"/>
    <w:rsid w:val="00725061"/>
    <w:rsid w:val="00725C6C"/>
    <w:rsid w:val="00726DD6"/>
    <w:rsid w:val="007339AA"/>
    <w:rsid w:val="00736F7D"/>
    <w:rsid w:val="007374E7"/>
    <w:rsid w:val="00737AF1"/>
    <w:rsid w:val="00740BA8"/>
    <w:rsid w:val="00741B85"/>
    <w:rsid w:val="00742755"/>
    <w:rsid w:val="007443F5"/>
    <w:rsid w:val="0074605D"/>
    <w:rsid w:val="00747667"/>
    <w:rsid w:val="0075150C"/>
    <w:rsid w:val="0075200E"/>
    <w:rsid w:val="00756AE1"/>
    <w:rsid w:val="00756E00"/>
    <w:rsid w:val="00757137"/>
    <w:rsid w:val="007574F1"/>
    <w:rsid w:val="00757DE7"/>
    <w:rsid w:val="0076251C"/>
    <w:rsid w:val="007658D2"/>
    <w:rsid w:val="00770F85"/>
    <w:rsid w:val="007736AE"/>
    <w:rsid w:val="007740D8"/>
    <w:rsid w:val="007744F0"/>
    <w:rsid w:val="0077457C"/>
    <w:rsid w:val="007758A1"/>
    <w:rsid w:val="00776FB7"/>
    <w:rsid w:val="007836D3"/>
    <w:rsid w:val="007877FA"/>
    <w:rsid w:val="00791F83"/>
    <w:rsid w:val="00796293"/>
    <w:rsid w:val="007A0114"/>
    <w:rsid w:val="007A0EB0"/>
    <w:rsid w:val="007A122C"/>
    <w:rsid w:val="007A73C3"/>
    <w:rsid w:val="007B3697"/>
    <w:rsid w:val="007B75FE"/>
    <w:rsid w:val="007C09CB"/>
    <w:rsid w:val="007C0D8A"/>
    <w:rsid w:val="007C1F96"/>
    <w:rsid w:val="007C486D"/>
    <w:rsid w:val="007C6C9C"/>
    <w:rsid w:val="007C7C27"/>
    <w:rsid w:val="007D39CB"/>
    <w:rsid w:val="007D5913"/>
    <w:rsid w:val="007D59FE"/>
    <w:rsid w:val="007D7160"/>
    <w:rsid w:val="007E0A42"/>
    <w:rsid w:val="007E2E5F"/>
    <w:rsid w:val="007E32A3"/>
    <w:rsid w:val="007E4172"/>
    <w:rsid w:val="007E4245"/>
    <w:rsid w:val="007E51CE"/>
    <w:rsid w:val="007E5507"/>
    <w:rsid w:val="007E7C2F"/>
    <w:rsid w:val="007F0B27"/>
    <w:rsid w:val="007F38D7"/>
    <w:rsid w:val="007F491A"/>
    <w:rsid w:val="007F555A"/>
    <w:rsid w:val="007F6C06"/>
    <w:rsid w:val="007F7438"/>
    <w:rsid w:val="0080239B"/>
    <w:rsid w:val="00805C75"/>
    <w:rsid w:val="00811988"/>
    <w:rsid w:val="00821C75"/>
    <w:rsid w:val="0082337C"/>
    <w:rsid w:val="00824066"/>
    <w:rsid w:val="008243D7"/>
    <w:rsid w:val="00825210"/>
    <w:rsid w:val="00825F31"/>
    <w:rsid w:val="008269D8"/>
    <w:rsid w:val="00832E86"/>
    <w:rsid w:val="008332A9"/>
    <w:rsid w:val="00834DEB"/>
    <w:rsid w:val="00835120"/>
    <w:rsid w:val="0083574F"/>
    <w:rsid w:val="00835E4D"/>
    <w:rsid w:val="00837C1E"/>
    <w:rsid w:val="008406E6"/>
    <w:rsid w:val="00847E15"/>
    <w:rsid w:val="00851741"/>
    <w:rsid w:val="00851870"/>
    <w:rsid w:val="0085278C"/>
    <w:rsid w:val="00852E1C"/>
    <w:rsid w:val="0085398D"/>
    <w:rsid w:val="008555BD"/>
    <w:rsid w:val="00855991"/>
    <w:rsid w:val="00862046"/>
    <w:rsid w:val="0086233F"/>
    <w:rsid w:val="00863628"/>
    <w:rsid w:val="00864ACD"/>
    <w:rsid w:val="008663C6"/>
    <w:rsid w:val="008676AC"/>
    <w:rsid w:val="00870675"/>
    <w:rsid w:val="00870CCB"/>
    <w:rsid w:val="00870EA7"/>
    <w:rsid w:val="00874367"/>
    <w:rsid w:val="00875EFF"/>
    <w:rsid w:val="008764EE"/>
    <w:rsid w:val="0087719E"/>
    <w:rsid w:val="008773A6"/>
    <w:rsid w:val="00880154"/>
    <w:rsid w:val="00881AB0"/>
    <w:rsid w:val="00881ABC"/>
    <w:rsid w:val="00883DF3"/>
    <w:rsid w:val="00884111"/>
    <w:rsid w:val="00884D58"/>
    <w:rsid w:val="00887B1F"/>
    <w:rsid w:val="008911C6"/>
    <w:rsid w:val="0089265A"/>
    <w:rsid w:val="00893D38"/>
    <w:rsid w:val="008A100E"/>
    <w:rsid w:val="008A270D"/>
    <w:rsid w:val="008A2802"/>
    <w:rsid w:val="008A6411"/>
    <w:rsid w:val="008B02E7"/>
    <w:rsid w:val="008B0CF0"/>
    <w:rsid w:val="008B24B5"/>
    <w:rsid w:val="008B427C"/>
    <w:rsid w:val="008B4E19"/>
    <w:rsid w:val="008B58D0"/>
    <w:rsid w:val="008B5FEC"/>
    <w:rsid w:val="008C4896"/>
    <w:rsid w:val="008C4DF2"/>
    <w:rsid w:val="008C5459"/>
    <w:rsid w:val="008C7B1F"/>
    <w:rsid w:val="008D0D5E"/>
    <w:rsid w:val="008D157B"/>
    <w:rsid w:val="008D1B99"/>
    <w:rsid w:val="008D40E3"/>
    <w:rsid w:val="008D4C74"/>
    <w:rsid w:val="008D613A"/>
    <w:rsid w:val="008D6F9D"/>
    <w:rsid w:val="008D743F"/>
    <w:rsid w:val="008E0425"/>
    <w:rsid w:val="008E0994"/>
    <w:rsid w:val="008E2637"/>
    <w:rsid w:val="008E5304"/>
    <w:rsid w:val="008E566F"/>
    <w:rsid w:val="008F0377"/>
    <w:rsid w:val="008F2EB3"/>
    <w:rsid w:val="008F2EC2"/>
    <w:rsid w:val="008F4070"/>
    <w:rsid w:val="008F4F2E"/>
    <w:rsid w:val="008F6730"/>
    <w:rsid w:val="0090004D"/>
    <w:rsid w:val="00903966"/>
    <w:rsid w:val="00903E34"/>
    <w:rsid w:val="009040B2"/>
    <w:rsid w:val="00904622"/>
    <w:rsid w:val="009050A2"/>
    <w:rsid w:val="0090795F"/>
    <w:rsid w:val="00914DFE"/>
    <w:rsid w:val="009154AB"/>
    <w:rsid w:val="00916535"/>
    <w:rsid w:val="0091658D"/>
    <w:rsid w:val="009209C7"/>
    <w:rsid w:val="009209D5"/>
    <w:rsid w:val="00920D1C"/>
    <w:rsid w:val="009214EF"/>
    <w:rsid w:val="00922AF6"/>
    <w:rsid w:val="00926A1F"/>
    <w:rsid w:val="00930B20"/>
    <w:rsid w:val="00931A51"/>
    <w:rsid w:val="00931C9E"/>
    <w:rsid w:val="00932856"/>
    <w:rsid w:val="009332D5"/>
    <w:rsid w:val="00934C5F"/>
    <w:rsid w:val="009417CE"/>
    <w:rsid w:val="0094334C"/>
    <w:rsid w:val="009448A0"/>
    <w:rsid w:val="00950322"/>
    <w:rsid w:val="009512AE"/>
    <w:rsid w:val="00951FBE"/>
    <w:rsid w:val="009568E9"/>
    <w:rsid w:val="00956D0C"/>
    <w:rsid w:val="00960B59"/>
    <w:rsid w:val="0096425C"/>
    <w:rsid w:val="00967EC3"/>
    <w:rsid w:val="0097016C"/>
    <w:rsid w:val="00971CD4"/>
    <w:rsid w:val="00974113"/>
    <w:rsid w:val="00974DE5"/>
    <w:rsid w:val="009777E5"/>
    <w:rsid w:val="009815F3"/>
    <w:rsid w:val="0098203F"/>
    <w:rsid w:val="00983A4B"/>
    <w:rsid w:val="00984983"/>
    <w:rsid w:val="00984A47"/>
    <w:rsid w:val="009850DF"/>
    <w:rsid w:val="00985A8D"/>
    <w:rsid w:val="00985E7A"/>
    <w:rsid w:val="009908E0"/>
    <w:rsid w:val="00991396"/>
    <w:rsid w:val="00992C90"/>
    <w:rsid w:val="0099445E"/>
    <w:rsid w:val="009951C6"/>
    <w:rsid w:val="00997046"/>
    <w:rsid w:val="00997279"/>
    <w:rsid w:val="00997AA0"/>
    <w:rsid w:val="00997E25"/>
    <w:rsid w:val="009A0978"/>
    <w:rsid w:val="009A41A1"/>
    <w:rsid w:val="009A4381"/>
    <w:rsid w:val="009A47FE"/>
    <w:rsid w:val="009A5E1E"/>
    <w:rsid w:val="009A7A09"/>
    <w:rsid w:val="009A7B93"/>
    <w:rsid w:val="009B1A40"/>
    <w:rsid w:val="009B4BB9"/>
    <w:rsid w:val="009B556A"/>
    <w:rsid w:val="009C1E17"/>
    <w:rsid w:val="009C1ECF"/>
    <w:rsid w:val="009C27A5"/>
    <w:rsid w:val="009C3B0D"/>
    <w:rsid w:val="009C4AC9"/>
    <w:rsid w:val="009C4DB9"/>
    <w:rsid w:val="009D167A"/>
    <w:rsid w:val="009D1689"/>
    <w:rsid w:val="009D4569"/>
    <w:rsid w:val="009E0DBA"/>
    <w:rsid w:val="009E244B"/>
    <w:rsid w:val="009E2782"/>
    <w:rsid w:val="009E38F4"/>
    <w:rsid w:val="009E4768"/>
    <w:rsid w:val="009E6A4F"/>
    <w:rsid w:val="009F007A"/>
    <w:rsid w:val="009F05A1"/>
    <w:rsid w:val="009F0CD8"/>
    <w:rsid w:val="009F3447"/>
    <w:rsid w:val="009F7049"/>
    <w:rsid w:val="009F7A55"/>
    <w:rsid w:val="00A03212"/>
    <w:rsid w:val="00A03B89"/>
    <w:rsid w:val="00A0498F"/>
    <w:rsid w:val="00A11C92"/>
    <w:rsid w:val="00A15A3E"/>
    <w:rsid w:val="00A17B73"/>
    <w:rsid w:val="00A20FC3"/>
    <w:rsid w:val="00A228AD"/>
    <w:rsid w:val="00A22C80"/>
    <w:rsid w:val="00A25BCD"/>
    <w:rsid w:val="00A266B8"/>
    <w:rsid w:val="00A26A81"/>
    <w:rsid w:val="00A26F04"/>
    <w:rsid w:val="00A274FB"/>
    <w:rsid w:val="00A30677"/>
    <w:rsid w:val="00A31344"/>
    <w:rsid w:val="00A31D4C"/>
    <w:rsid w:val="00A3501B"/>
    <w:rsid w:val="00A36455"/>
    <w:rsid w:val="00A375DD"/>
    <w:rsid w:val="00A37A13"/>
    <w:rsid w:val="00A407CA"/>
    <w:rsid w:val="00A422C9"/>
    <w:rsid w:val="00A42A49"/>
    <w:rsid w:val="00A43DCC"/>
    <w:rsid w:val="00A45A02"/>
    <w:rsid w:val="00A477DF"/>
    <w:rsid w:val="00A501DD"/>
    <w:rsid w:val="00A509A0"/>
    <w:rsid w:val="00A51416"/>
    <w:rsid w:val="00A52728"/>
    <w:rsid w:val="00A52D92"/>
    <w:rsid w:val="00A54795"/>
    <w:rsid w:val="00A563AC"/>
    <w:rsid w:val="00A5692D"/>
    <w:rsid w:val="00A61882"/>
    <w:rsid w:val="00A62F8C"/>
    <w:rsid w:val="00A64888"/>
    <w:rsid w:val="00A657DE"/>
    <w:rsid w:val="00A67142"/>
    <w:rsid w:val="00A676B5"/>
    <w:rsid w:val="00A71416"/>
    <w:rsid w:val="00A71E92"/>
    <w:rsid w:val="00A73177"/>
    <w:rsid w:val="00A776A5"/>
    <w:rsid w:val="00A77981"/>
    <w:rsid w:val="00A77BB6"/>
    <w:rsid w:val="00A80474"/>
    <w:rsid w:val="00A80CB1"/>
    <w:rsid w:val="00A81A04"/>
    <w:rsid w:val="00A85CA4"/>
    <w:rsid w:val="00A85FA9"/>
    <w:rsid w:val="00A9132A"/>
    <w:rsid w:val="00A9174A"/>
    <w:rsid w:val="00A91E0A"/>
    <w:rsid w:val="00A95596"/>
    <w:rsid w:val="00AA0201"/>
    <w:rsid w:val="00AA2FE9"/>
    <w:rsid w:val="00AA602C"/>
    <w:rsid w:val="00AA6B5F"/>
    <w:rsid w:val="00AA74E2"/>
    <w:rsid w:val="00AB11E1"/>
    <w:rsid w:val="00AB151E"/>
    <w:rsid w:val="00AB1DB1"/>
    <w:rsid w:val="00AB29FC"/>
    <w:rsid w:val="00AB3303"/>
    <w:rsid w:val="00AB35FD"/>
    <w:rsid w:val="00AB5DD8"/>
    <w:rsid w:val="00AB7A08"/>
    <w:rsid w:val="00AC196D"/>
    <w:rsid w:val="00AC2D5C"/>
    <w:rsid w:val="00AC30E8"/>
    <w:rsid w:val="00AC4729"/>
    <w:rsid w:val="00AC632F"/>
    <w:rsid w:val="00AD0663"/>
    <w:rsid w:val="00AD077B"/>
    <w:rsid w:val="00AD17C5"/>
    <w:rsid w:val="00AD180D"/>
    <w:rsid w:val="00AD245C"/>
    <w:rsid w:val="00AE2848"/>
    <w:rsid w:val="00AE446F"/>
    <w:rsid w:val="00AE72E0"/>
    <w:rsid w:val="00AE76FC"/>
    <w:rsid w:val="00AF01A7"/>
    <w:rsid w:val="00AF0CCC"/>
    <w:rsid w:val="00AF2B48"/>
    <w:rsid w:val="00AF40E6"/>
    <w:rsid w:val="00AF4C77"/>
    <w:rsid w:val="00AF5BCA"/>
    <w:rsid w:val="00AF7C0C"/>
    <w:rsid w:val="00B007C5"/>
    <w:rsid w:val="00B0360C"/>
    <w:rsid w:val="00B047C6"/>
    <w:rsid w:val="00B04E1E"/>
    <w:rsid w:val="00B05F31"/>
    <w:rsid w:val="00B07707"/>
    <w:rsid w:val="00B07A73"/>
    <w:rsid w:val="00B07B6C"/>
    <w:rsid w:val="00B07E12"/>
    <w:rsid w:val="00B104F8"/>
    <w:rsid w:val="00B1134A"/>
    <w:rsid w:val="00B13BD8"/>
    <w:rsid w:val="00B13C66"/>
    <w:rsid w:val="00B16084"/>
    <w:rsid w:val="00B1676A"/>
    <w:rsid w:val="00B169EB"/>
    <w:rsid w:val="00B20B6E"/>
    <w:rsid w:val="00B215A8"/>
    <w:rsid w:val="00B2253B"/>
    <w:rsid w:val="00B26149"/>
    <w:rsid w:val="00B27276"/>
    <w:rsid w:val="00B35425"/>
    <w:rsid w:val="00B35F54"/>
    <w:rsid w:val="00B410ED"/>
    <w:rsid w:val="00B4179F"/>
    <w:rsid w:val="00B4353C"/>
    <w:rsid w:val="00B43E60"/>
    <w:rsid w:val="00B440EF"/>
    <w:rsid w:val="00B44E97"/>
    <w:rsid w:val="00B50892"/>
    <w:rsid w:val="00B51478"/>
    <w:rsid w:val="00B514AF"/>
    <w:rsid w:val="00B51F44"/>
    <w:rsid w:val="00B524EE"/>
    <w:rsid w:val="00B52897"/>
    <w:rsid w:val="00B52C80"/>
    <w:rsid w:val="00B53767"/>
    <w:rsid w:val="00B53C62"/>
    <w:rsid w:val="00B53E61"/>
    <w:rsid w:val="00B542F8"/>
    <w:rsid w:val="00B55089"/>
    <w:rsid w:val="00B56D5E"/>
    <w:rsid w:val="00B57424"/>
    <w:rsid w:val="00B60089"/>
    <w:rsid w:val="00B63C08"/>
    <w:rsid w:val="00B645EE"/>
    <w:rsid w:val="00B65426"/>
    <w:rsid w:val="00B660DF"/>
    <w:rsid w:val="00B67019"/>
    <w:rsid w:val="00B7015C"/>
    <w:rsid w:val="00B70821"/>
    <w:rsid w:val="00B717EC"/>
    <w:rsid w:val="00B74574"/>
    <w:rsid w:val="00B7471F"/>
    <w:rsid w:val="00B74743"/>
    <w:rsid w:val="00B74C49"/>
    <w:rsid w:val="00B74F18"/>
    <w:rsid w:val="00B75B30"/>
    <w:rsid w:val="00B77DB9"/>
    <w:rsid w:val="00B808D2"/>
    <w:rsid w:val="00B8252B"/>
    <w:rsid w:val="00B84719"/>
    <w:rsid w:val="00B84A2F"/>
    <w:rsid w:val="00B904D9"/>
    <w:rsid w:val="00B9269D"/>
    <w:rsid w:val="00BA0E1D"/>
    <w:rsid w:val="00BA3C9E"/>
    <w:rsid w:val="00BA5256"/>
    <w:rsid w:val="00BA554C"/>
    <w:rsid w:val="00BA5749"/>
    <w:rsid w:val="00BA7386"/>
    <w:rsid w:val="00BA7479"/>
    <w:rsid w:val="00BA7D93"/>
    <w:rsid w:val="00BB031B"/>
    <w:rsid w:val="00BB3963"/>
    <w:rsid w:val="00BB5726"/>
    <w:rsid w:val="00BC0452"/>
    <w:rsid w:val="00BC250F"/>
    <w:rsid w:val="00BC3F07"/>
    <w:rsid w:val="00BC49EF"/>
    <w:rsid w:val="00BD00B7"/>
    <w:rsid w:val="00BD0501"/>
    <w:rsid w:val="00BD2801"/>
    <w:rsid w:val="00BD66D0"/>
    <w:rsid w:val="00BE34B2"/>
    <w:rsid w:val="00BE4503"/>
    <w:rsid w:val="00BE516F"/>
    <w:rsid w:val="00BE67B8"/>
    <w:rsid w:val="00BE6C82"/>
    <w:rsid w:val="00BF2010"/>
    <w:rsid w:val="00BF317F"/>
    <w:rsid w:val="00BF31B2"/>
    <w:rsid w:val="00BF3389"/>
    <w:rsid w:val="00BF4033"/>
    <w:rsid w:val="00BF5534"/>
    <w:rsid w:val="00BF7B76"/>
    <w:rsid w:val="00C0402E"/>
    <w:rsid w:val="00C05DFA"/>
    <w:rsid w:val="00C06ED8"/>
    <w:rsid w:val="00C10003"/>
    <w:rsid w:val="00C10290"/>
    <w:rsid w:val="00C132E7"/>
    <w:rsid w:val="00C1350B"/>
    <w:rsid w:val="00C13602"/>
    <w:rsid w:val="00C149D6"/>
    <w:rsid w:val="00C1660A"/>
    <w:rsid w:val="00C17A5F"/>
    <w:rsid w:val="00C20918"/>
    <w:rsid w:val="00C20A50"/>
    <w:rsid w:val="00C210E9"/>
    <w:rsid w:val="00C234E6"/>
    <w:rsid w:val="00C2354B"/>
    <w:rsid w:val="00C2396A"/>
    <w:rsid w:val="00C24601"/>
    <w:rsid w:val="00C24B08"/>
    <w:rsid w:val="00C24B98"/>
    <w:rsid w:val="00C27808"/>
    <w:rsid w:val="00C27882"/>
    <w:rsid w:val="00C312D1"/>
    <w:rsid w:val="00C31F5C"/>
    <w:rsid w:val="00C322E5"/>
    <w:rsid w:val="00C32DB6"/>
    <w:rsid w:val="00C3413A"/>
    <w:rsid w:val="00C34F18"/>
    <w:rsid w:val="00C405F5"/>
    <w:rsid w:val="00C55AF8"/>
    <w:rsid w:val="00C64A38"/>
    <w:rsid w:val="00C64CB4"/>
    <w:rsid w:val="00C66C18"/>
    <w:rsid w:val="00C67848"/>
    <w:rsid w:val="00C7014D"/>
    <w:rsid w:val="00C7060D"/>
    <w:rsid w:val="00C7068D"/>
    <w:rsid w:val="00C714EB"/>
    <w:rsid w:val="00C71B38"/>
    <w:rsid w:val="00C72AD1"/>
    <w:rsid w:val="00C72AF7"/>
    <w:rsid w:val="00C73948"/>
    <w:rsid w:val="00C74622"/>
    <w:rsid w:val="00C752E4"/>
    <w:rsid w:val="00C75724"/>
    <w:rsid w:val="00C778C2"/>
    <w:rsid w:val="00C77CD3"/>
    <w:rsid w:val="00C8243B"/>
    <w:rsid w:val="00C835A9"/>
    <w:rsid w:val="00C83C8E"/>
    <w:rsid w:val="00C845BA"/>
    <w:rsid w:val="00C866EF"/>
    <w:rsid w:val="00C86952"/>
    <w:rsid w:val="00C91E09"/>
    <w:rsid w:val="00C93B2C"/>
    <w:rsid w:val="00C95AEC"/>
    <w:rsid w:val="00C97212"/>
    <w:rsid w:val="00C97869"/>
    <w:rsid w:val="00C978E0"/>
    <w:rsid w:val="00C979E1"/>
    <w:rsid w:val="00CA110F"/>
    <w:rsid w:val="00CA5640"/>
    <w:rsid w:val="00CA72E1"/>
    <w:rsid w:val="00CB00C1"/>
    <w:rsid w:val="00CB19E8"/>
    <w:rsid w:val="00CB3AA8"/>
    <w:rsid w:val="00CB59AF"/>
    <w:rsid w:val="00CB6294"/>
    <w:rsid w:val="00CC0311"/>
    <w:rsid w:val="00CC1765"/>
    <w:rsid w:val="00CC2016"/>
    <w:rsid w:val="00CC2567"/>
    <w:rsid w:val="00CC25E9"/>
    <w:rsid w:val="00CC3CB1"/>
    <w:rsid w:val="00CC438B"/>
    <w:rsid w:val="00CC4BDE"/>
    <w:rsid w:val="00CD03FA"/>
    <w:rsid w:val="00CD0900"/>
    <w:rsid w:val="00CD14C0"/>
    <w:rsid w:val="00CD202A"/>
    <w:rsid w:val="00CD2B69"/>
    <w:rsid w:val="00CD38CB"/>
    <w:rsid w:val="00CD39BA"/>
    <w:rsid w:val="00CD404C"/>
    <w:rsid w:val="00CD457C"/>
    <w:rsid w:val="00CD5758"/>
    <w:rsid w:val="00CE1F0F"/>
    <w:rsid w:val="00CE2F09"/>
    <w:rsid w:val="00CE4A19"/>
    <w:rsid w:val="00CF12DE"/>
    <w:rsid w:val="00CF2880"/>
    <w:rsid w:val="00CF2DF9"/>
    <w:rsid w:val="00CF66DA"/>
    <w:rsid w:val="00CF6C0C"/>
    <w:rsid w:val="00D03FDB"/>
    <w:rsid w:val="00D04200"/>
    <w:rsid w:val="00D07E16"/>
    <w:rsid w:val="00D07F94"/>
    <w:rsid w:val="00D109DD"/>
    <w:rsid w:val="00D10CE6"/>
    <w:rsid w:val="00D1116A"/>
    <w:rsid w:val="00D11417"/>
    <w:rsid w:val="00D11A76"/>
    <w:rsid w:val="00D12313"/>
    <w:rsid w:val="00D127BA"/>
    <w:rsid w:val="00D142D2"/>
    <w:rsid w:val="00D1440C"/>
    <w:rsid w:val="00D14468"/>
    <w:rsid w:val="00D155E7"/>
    <w:rsid w:val="00D1664E"/>
    <w:rsid w:val="00D203DA"/>
    <w:rsid w:val="00D21DAC"/>
    <w:rsid w:val="00D22CE8"/>
    <w:rsid w:val="00D23085"/>
    <w:rsid w:val="00D23DE0"/>
    <w:rsid w:val="00D26DFB"/>
    <w:rsid w:val="00D30897"/>
    <w:rsid w:val="00D32C36"/>
    <w:rsid w:val="00D34333"/>
    <w:rsid w:val="00D350F5"/>
    <w:rsid w:val="00D3525F"/>
    <w:rsid w:val="00D36E14"/>
    <w:rsid w:val="00D3746D"/>
    <w:rsid w:val="00D37CB5"/>
    <w:rsid w:val="00D40235"/>
    <w:rsid w:val="00D42032"/>
    <w:rsid w:val="00D4543D"/>
    <w:rsid w:val="00D459D9"/>
    <w:rsid w:val="00D45DD1"/>
    <w:rsid w:val="00D50F0D"/>
    <w:rsid w:val="00D52303"/>
    <w:rsid w:val="00D5399E"/>
    <w:rsid w:val="00D55469"/>
    <w:rsid w:val="00D556E3"/>
    <w:rsid w:val="00D55E43"/>
    <w:rsid w:val="00D55F7F"/>
    <w:rsid w:val="00D67FA2"/>
    <w:rsid w:val="00D71911"/>
    <w:rsid w:val="00D72B7F"/>
    <w:rsid w:val="00D72D59"/>
    <w:rsid w:val="00D74BDC"/>
    <w:rsid w:val="00D75782"/>
    <w:rsid w:val="00D75DA2"/>
    <w:rsid w:val="00D7684F"/>
    <w:rsid w:val="00D76F27"/>
    <w:rsid w:val="00D80C1E"/>
    <w:rsid w:val="00D83DA7"/>
    <w:rsid w:val="00D84044"/>
    <w:rsid w:val="00D87636"/>
    <w:rsid w:val="00D94006"/>
    <w:rsid w:val="00D94DBB"/>
    <w:rsid w:val="00DA1910"/>
    <w:rsid w:val="00DA25B4"/>
    <w:rsid w:val="00DA78D6"/>
    <w:rsid w:val="00DB0CC3"/>
    <w:rsid w:val="00DB3476"/>
    <w:rsid w:val="00DB4DC7"/>
    <w:rsid w:val="00DB57E5"/>
    <w:rsid w:val="00DC147D"/>
    <w:rsid w:val="00DC23AC"/>
    <w:rsid w:val="00DD0060"/>
    <w:rsid w:val="00DD37BF"/>
    <w:rsid w:val="00DD3C0E"/>
    <w:rsid w:val="00DD3CBF"/>
    <w:rsid w:val="00DE0E87"/>
    <w:rsid w:val="00DE291D"/>
    <w:rsid w:val="00DE3796"/>
    <w:rsid w:val="00DE42AE"/>
    <w:rsid w:val="00DE4C24"/>
    <w:rsid w:val="00DE65A7"/>
    <w:rsid w:val="00DF102C"/>
    <w:rsid w:val="00DF141C"/>
    <w:rsid w:val="00DF1D58"/>
    <w:rsid w:val="00DF2ED7"/>
    <w:rsid w:val="00DF4337"/>
    <w:rsid w:val="00DF51BB"/>
    <w:rsid w:val="00DF7086"/>
    <w:rsid w:val="00E003A2"/>
    <w:rsid w:val="00E02069"/>
    <w:rsid w:val="00E04A08"/>
    <w:rsid w:val="00E04D93"/>
    <w:rsid w:val="00E0555B"/>
    <w:rsid w:val="00E0576D"/>
    <w:rsid w:val="00E152E3"/>
    <w:rsid w:val="00E2024A"/>
    <w:rsid w:val="00E20768"/>
    <w:rsid w:val="00E2297C"/>
    <w:rsid w:val="00E231A0"/>
    <w:rsid w:val="00E2380D"/>
    <w:rsid w:val="00E263BE"/>
    <w:rsid w:val="00E27991"/>
    <w:rsid w:val="00E33BAF"/>
    <w:rsid w:val="00E343A7"/>
    <w:rsid w:val="00E34ACA"/>
    <w:rsid w:val="00E35AF7"/>
    <w:rsid w:val="00E37ECF"/>
    <w:rsid w:val="00E40965"/>
    <w:rsid w:val="00E4120A"/>
    <w:rsid w:val="00E41246"/>
    <w:rsid w:val="00E42DD5"/>
    <w:rsid w:val="00E45D7F"/>
    <w:rsid w:val="00E46B52"/>
    <w:rsid w:val="00E5043C"/>
    <w:rsid w:val="00E50E6B"/>
    <w:rsid w:val="00E57FF6"/>
    <w:rsid w:val="00E62F9E"/>
    <w:rsid w:val="00E64299"/>
    <w:rsid w:val="00E66209"/>
    <w:rsid w:val="00E66299"/>
    <w:rsid w:val="00E7173E"/>
    <w:rsid w:val="00E72458"/>
    <w:rsid w:val="00E8234D"/>
    <w:rsid w:val="00E83DB4"/>
    <w:rsid w:val="00E8479D"/>
    <w:rsid w:val="00E85FF2"/>
    <w:rsid w:val="00E865BC"/>
    <w:rsid w:val="00E86E0C"/>
    <w:rsid w:val="00E9071E"/>
    <w:rsid w:val="00E93B07"/>
    <w:rsid w:val="00E9435C"/>
    <w:rsid w:val="00E95536"/>
    <w:rsid w:val="00E957F1"/>
    <w:rsid w:val="00E96787"/>
    <w:rsid w:val="00E978E0"/>
    <w:rsid w:val="00EA0503"/>
    <w:rsid w:val="00EA1661"/>
    <w:rsid w:val="00EA3EBE"/>
    <w:rsid w:val="00EA3F69"/>
    <w:rsid w:val="00EA47F0"/>
    <w:rsid w:val="00EA582E"/>
    <w:rsid w:val="00EA6C39"/>
    <w:rsid w:val="00EB0742"/>
    <w:rsid w:val="00EB0D65"/>
    <w:rsid w:val="00EB1AD0"/>
    <w:rsid w:val="00EB2E8C"/>
    <w:rsid w:val="00EB430F"/>
    <w:rsid w:val="00EB558D"/>
    <w:rsid w:val="00EB6A91"/>
    <w:rsid w:val="00EB729D"/>
    <w:rsid w:val="00EC01F3"/>
    <w:rsid w:val="00EC13A2"/>
    <w:rsid w:val="00EC2E3B"/>
    <w:rsid w:val="00EC3FB6"/>
    <w:rsid w:val="00EC5933"/>
    <w:rsid w:val="00ED00CE"/>
    <w:rsid w:val="00ED2B60"/>
    <w:rsid w:val="00ED3D09"/>
    <w:rsid w:val="00ED603A"/>
    <w:rsid w:val="00ED78C7"/>
    <w:rsid w:val="00EE162E"/>
    <w:rsid w:val="00EE5EEB"/>
    <w:rsid w:val="00EF0FA0"/>
    <w:rsid w:val="00EF365E"/>
    <w:rsid w:val="00EF6E89"/>
    <w:rsid w:val="00F010CC"/>
    <w:rsid w:val="00F05078"/>
    <w:rsid w:val="00F05516"/>
    <w:rsid w:val="00F05C8E"/>
    <w:rsid w:val="00F13349"/>
    <w:rsid w:val="00F143E2"/>
    <w:rsid w:val="00F157B1"/>
    <w:rsid w:val="00F23AD0"/>
    <w:rsid w:val="00F26D1B"/>
    <w:rsid w:val="00F277A9"/>
    <w:rsid w:val="00F30364"/>
    <w:rsid w:val="00F30EB3"/>
    <w:rsid w:val="00F31433"/>
    <w:rsid w:val="00F31B4A"/>
    <w:rsid w:val="00F3265A"/>
    <w:rsid w:val="00F33330"/>
    <w:rsid w:val="00F337A1"/>
    <w:rsid w:val="00F34A5D"/>
    <w:rsid w:val="00F40A2A"/>
    <w:rsid w:val="00F417A4"/>
    <w:rsid w:val="00F42003"/>
    <w:rsid w:val="00F47422"/>
    <w:rsid w:val="00F47E89"/>
    <w:rsid w:val="00F51A4E"/>
    <w:rsid w:val="00F57465"/>
    <w:rsid w:val="00F62C6D"/>
    <w:rsid w:val="00F63FC7"/>
    <w:rsid w:val="00F64550"/>
    <w:rsid w:val="00F6577E"/>
    <w:rsid w:val="00F713D2"/>
    <w:rsid w:val="00F71F15"/>
    <w:rsid w:val="00F72133"/>
    <w:rsid w:val="00F76AA1"/>
    <w:rsid w:val="00F76C1E"/>
    <w:rsid w:val="00F8362A"/>
    <w:rsid w:val="00F853BA"/>
    <w:rsid w:val="00F951BF"/>
    <w:rsid w:val="00F964D1"/>
    <w:rsid w:val="00F97A86"/>
    <w:rsid w:val="00F97D81"/>
    <w:rsid w:val="00FA30B0"/>
    <w:rsid w:val="00FA3325"/>
    <w:rsid w:val="00FA4554"/>
    <w:rsid w:val="00FA5F87"/>
    <w:rsid w:val="00FB16AC"/>
    <w:rsid w:val="00FB1852"/>
    <w:rsid w:val="00FB214B"/>
    <w:rsid w:val="00FB625C"/>
    <w:rsid w:val="00FC0305"/>
    <w:rsid w:val="00FC05EA"/>
    <w:rsid w:val="00FC13CE"/>
    <w:rsid w:val="00FC4961"/>
    <w:rsid w:val="00FD120E"/>
    <w:rsid w:val="00FD2648"/>
    <w:rsid w:val="00FD39D8"/>
    <w:rsid w:val="00FD72B4"/>
    <w:rsid w:val="00FE77B4"/>
    <w:rsid w:val="00FF2A25"/>
    <w:rsid w:val="00FF417A"/>
    <w:rsid w:val="00FF58F4"/>
    <w:rsid w:val="00F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4737" fillcolor="black" strokecolor="none [1614]">
      <v:fill color="black"/>
      <v:stroke color="none [1614]" weight=".5pt"/>
      <v:shadow color="#868686"/>
      <o:colormenu v:ext="edit" fillcolor="#cff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5A81B809"/>
  <w15:docId w15:val="{EA88F6F5-92E8-4E88-9CF5-B85DBF64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003"/>
    <w:rPr>
      <w:lang w:val="ca-ES"/>
    </w:rPr>
  </w:style>
  <w:style w:type="paragraph" w:styleId="Ttol1">
    <w:name w:val="heading 1"/>
    <w:basedOn w:val="Normal"/>
    <w:next w:val="Normal"/>
    <w:link w:val="Ttol1Car"/>
    <w:qFormat/>
    <w:rsid w:val="00B05F31"/>
    <w:pPr>
      <w:keepNext/>
      <w:spacing w:before="240" w:after="60"/>
      <w:outlineLvl w:val="0"/>
    </w:pPr>
    <w:rPr>
      <w:b/>
      <w:kern w:val="28"/>
      <w:sz w:val="26"/>
      <w:u w:val="single"/>
    </w:rPr>
  </w:style>
  <w:style w:type="paragraph" w:styleId="Ttol2">
    <w:name w:val="heading 2"/>
    <w:basedOn w:val="Normal"/>
    <w:next w:val="Normal"/>
    <w:link w:val="Ttol2Car"/>
    <w:qFormat/>
    <w:rsid w:val="00B05F31"/>
    <w:pPr>
      <w:keepNext/>
      <w:spacing w:before="240" w:after="60"/>
      <w:outlineLvl w:val="1"/>
    </w:pPr>
    <w:rPr>
      <w:b/>
      <w:sz w:val="26"/>
    </w:rPr>
  </w:style>
  <w:style w:type="paragraph" w:styleId="Ttol3">
    <w:name w:val="heading 3"/>
    <w:basedOn w:val="Normal"/>
    <w:next w:val="Normal"/>
    <w:qFormat/>
    <w:rsid w:val="00B05F31"/>
    <w:pPr>
      <w:keepNext/>
      <w:spacing w:before="240" w:after="60"/>
      <w:outlineLvl w:val="2"/>
    </w:pPr>
    <w:rPr>
      <w:b/>
      <w:sz w:val="25"/>
      <w:u w:val="single"/>
    </w:rPr>
  </w:style>
  <w:style w:type="paragraph" w:styleId="Ttol4">
    <w:name w:val="heading 4"/>
    <w:basedOn w:val="Normal"/>
    <w:next w:val="Normal"/>
    <w:qFormat/>
    <w:rsid w:val="00B05F31"/>
    <w:pPr>
      <w:keepNext/>
      <w:outlineLvl w:val="3"/>
    </w:pPr>
    <w:rPr>
      <w:sz w:val="26"/>
    </w:rPr>
  </w:style>
  <w:style w:type="paragraph" w:styleId="Ttol5">
    <w:name w:val="heading 5"/>
    <w:basedOn w:val="Normal"/>
    <w:next w:val="Normal"/>
    <w:qFormat/>
    <w:rsid w:val="00B05F3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sz w:val="25"/>
    </w:rPr>
  </w:style>
  <w:style w:type="paragraph" w:styleId="Ttol6">
    <w:name w:val="heading 6"/>
    <w:basedOn w:val="Normal"/>
    <w:next w:val="Normal"/>
    <w:qFormat/>
    <w:rsid w:val="00B05F3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b/>
      <w:sz w:val="26"/>
    </w:rPr>
  </w:style>
  <w:style w:type="paragraph" w:styleId="Ttol7">
    <w:name w:val="heading 7"/>
    <w:basedOn w:val="Normal"/>
    <w:next w:val="Normal"/>
    <w:qFormat/>
    <w:rsid w:val="00B05F31"/>
    <w:pPr>
      <w:keepNext/>
      <w:outlineLvl w:val="6"/>
    </w:pPr>
    <w:rPr>
      <w:sz w:val="26"/>
      <w:u w:val="single"/>
    </w:rPr>
  </w:style>
  <w:style w:type="paragraph" w:styleId="Ttol8">
    <w:name w:val="heading 8"/>
    <w:basedOn w:val="Normal"/>
    <w:next w:val="Normal"/>
    <w:link w:val="Ttol8Car"/>
    <w:qFormat/>
    <w:rsid w:val="00B05F3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rFonts w:ascii="Arial" w:hAnsi="Arial" w:cs="Arial"/>
      <w:b/>
      <w:sz w:val="22"/>
      <w:szCs w:val="22"/>
    </w:rPr>
  </w:style>
  <w:style w:type="paragraph" w:styleId="Ttol9">
    <w:name w:val="heading 9"/>
    <w:basedOn w:val="Normal"/>
    <w:next w:val="Normal"/>
    <w:qFormat/>
    <w:rsid w:val="00B05F31"/>
    <w:pPr>
      <w:keepNext/>
      <w:outlineLvl w:val="8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link w:val="TextindependentCar"/>
    <w:uiPriority w:val="99"/>
    <w:semiHidden/>
    <w:rsid w:val="00B05F31"/>
    <w:rPr>
      <w:b/>
      <w:sz w:val="26"/>
      <w:u w:val="single"/>
    </w:rPr>
  </w:style>
  <w:style w:type="paragraph" w:styleId="Textindependent2">
    <w:name w:val="Body Text 2"/>
    <w:basedOn w:val="Normal"/>
    <w:link w:val="Textindependent2Car"/>
    <w:rsid w:val="00B05F31"/>
    <w:rPr>
      <w:sz w:val="26"/>
    </w:rPr>
  </w:style>
  <w:style w:type="paragraph" w:styleId="Textindependent3">
    <w:name w:val="Body Text 3"/>
    <w:basedOn w:val="Normal"/>
    <w:rsid w:val="00B05F31"/>
    <w:rPr>
      <w:sz w:val="26"/>
    </w:rPr>
  </w:style>
  <w:style w:type="paragraph" w:styleId="Sagniadetextindependent">
    <w:name w:val="Body Text Indent"/>
    <w:basedOn w:val="Normal"/>
    <w:link w:val="SagniadetextindependentCar"/>
    <w:semiHidden/>
    <w:rsid w:val="00B05F31"/>
    <w:pPr>
      <w:ind w:left="1065"/>
    </w:pPr>
    <w:rPr>
      <w:sz w:val="26"/>
    </w:rPr>
  </w:style>
  <w:style w:type="paragraph" w:styleId="Mapadeldocument">
    <w:name w:val="Document Map"/>
    <w:basedOn w:val="Normal"/>
    <w:semiHidden/>
    <w:rsid w:val="00B05F31"/>
    <w:pPr>
      <w:shd w:val="clear" w:color="auto" w:fill="000080"/>
    </w:pPr>
    <w:rPr>
      <w:rFonts w:ascii="Tahoma" w:hAnsi="Tahoma"/>
    </w:rPr>
  </w:style>
  <w:style w:type="paragraph" w:styleId="Peu">
    <w:name w:val="footer"/>
    <w:basedOn w:val="Normal"/>
    <w:link w:val="PeuCar"/>
    <w:uiPriority w:val="99"/>
    <w:rsid w:val="00B05F31"/>
    <w:pPr>
      <w:tabs>
        <w:tab w:val="center" w:pos="4252"/>
        <w:tab w:val="right" w:pos="8504"/>
      </w:tabs>
    </w:pPr>
  </w:style>
  <w:style w:type="character" w:styleId="Nmerodepgina">
    <w:name w:val="page number"/>
    <w:basedOn w:val="Lletraperdefectedelpargraf"/>
    <w:uiPriority w:val="99"/>
    <w:semiHidden/>
    <w:rsid w:val="00B05F31"/>
  </w:style>
  <w:style w:type="paragraph" w:styleId="Sagniadetextindependent2">
    <w:name w:val="Body Text Indent 2"/>
    <w:basedOn w:val="Normal"/>
    <w:link w:val="Sagniadetextindependent2Car"/>
    <w:semiHidden/>
    <w:rsid w:val="00B05F31"/>
    <w:pPr>
      <w:ind w:left="1701" w:hanging="1701"/>
    </w:pPr>
    <w:rPr>
      <w:b/>
      <w:sz w:val="25"/>
    </w:rPr>
  </w:style>
  <w:style w:type="paragraph" w:styleId="Capalera">
    <w:name w:val="header"/>
    <w:basedOn w:val="Normal"/>
    <w:link w:val="CapaleraCar"/>
    <w:rsid w:val="00B05F31"/>
    <w:pPr>
      <w:tabs>
        <w:tab w:val="center" w:pos="4252"/>
        <w:tab w:val="right" w:pos="8504"/>
      </w:tabs>
    </w:pPr>
  </w:style>
  <w:style w:type="paragraph" w:styleId="ndex1">
    <w:name w:val="index 1"/>
    <w:basedOn w:val="Normal"/>
    <w:next w:val="Normal"/>
    <w:autoRedefine/>
    <w:semiHidden/>
    <w:rsid w:val="00B05F31"/>
    <w:pPr>
      <w:ind w:left="200" w:hanging="200"/>
    </w:pPr>
  </w:style>
  <w:style w:type="paragraph" w:styleId="Ttoldndex">
    <w:name w:val="index heading"/>
    <w:basedOn w:val="Normal"/>
    <w:next w:val="ndex1"/>
    <w:semiHidden/>
    <w:rsid w:val="00B05F31"/>
  </w:style>
  <w:style w:type="paragraph" w:customStyle="1" w:styleId="legis-tit-norma">
    <w:name w:val="legis-tit-norma"/>
    <w:basedOn w:val="Normal"/>
    <w:rsid w:val="00B05F31"/>
    <w:pPr>
      <w:spacing w:before="100" w:beforeAutospacing="1" w:after="100" w:afterAutospacing="1"/>
      <w:jc w:val="center"/>
    </w:pPr>
    <w:rPr>
      <w:rFonts w:ascii="Arial" w:hAnsi="Arial" w:cs="Arial"/>
      <w:b/>
      <w:bCs/>
      <w:color w:val="800000"/>
      <w:sz w:val="27"/>
      <w:szCs w:val="27"/>
      <w:lang w:val="es-ES"/>
    </w:rPr>
  </w:style>
  <w:style w:type="paragraph" w:styleId="Textdenotaapeudepgina">
    <w:name w:val="footnote text"/>
    <w:basedOn w:val="Normal"/>
    <w:link w:val="TextdenotaapeudepginaCar"/>
    <w:rsid w:val="00B05F31"/>
  </w:style>
  <w:style w:type="paragraph" w:styleId="Textdebloc">
    <w:name w:val="Block Text"/>
    <w:basedOn w:val="Normal"/>
    <w:rsid w:val="00B05F31"/>
    <w:pPr>
      <w:ind w:left="-720" w:right="-616"/>
    </w:pPr>
    <w:rPr>
      <w:rFonts w:ascii="Arial" w:hAnsi="Arial" w:cs="Arial"/>
      <w:sz w:val="24"/>
      <w:szCs w:val="24"/>
    </w:rPr>
  </w:style>
  <w:style w:type="paragraph" w:styleId="Sagniadetextindependent3">
    <w:name w:val="Body Text Indent 3"/>
    <w:basedOn w:val="Normal"/>
    <w:rsid w:val="00B05F31"/>
    <w:pPr>
      <w:tabs>
        <w:tab w:val="left" w:pos="142"/>
        <w:tab w:val="left" w:pos="1134"/>
        <w:tab w:val="left" w:pos="2127"/>
        <w:tab w:val="right" w:pos="7938"/>
      </w:tabs>
      <w:ind w:left="1134" w:hanging="999"/>
    </w:pPr>
    <w:rPr>
      <w:rFonts w:ascii="Arial" w:hAnsi="Arial" w:cs="Arial"/>
      <w:sz w:val="22"/>
      <w:szCs w:val="22"/>
    </w:rPr>
  </w:style>
  <w:style w:type="paragraph" w:styleId="Subttol">
    <w:name w:val="Subtitle"/>
    <w:basedOn w:val="Normal"/>
    <w:qFormat/>
    <w:rsid w:val="00B05F31"/>
    <w:rPr>
      <w:sz w:val="28"/>
      <w:lang w:val="es-ES_tradnl"/>
    </w:rPr>
  </w:style>
  <w:style w:type="character" w:styleId="Enlla">
    <w:name w:val="Hyperlink"/>
    <w:basedOn w:val="Lletraperdefectedelpargraf"/>
    <w:uiPriority w:val="99"/>
    <w:rsid w:val="00B05F31"/>
    <w:rPr>
      <w:color w:val="0000FF"/>
      <w:u w:val="single"/>
    </w:rPr>
  </w:style>
  <w:style w:type="paragraph" w:customStyle="1" w:styleId="Textopredete">
    <w:name w:val="Texto predete"/>
    <w:rsid w:val="00B05F3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merodelnia">
    <w:name w:val="line number"/>
    <w:basedOn w:val="Lletraperdefectedelpargraf"/>
    <w:semiHidden/>
    <w:rsid w:val="00B05F31"/>
  </w:style>
  <w:style w:type="character" w:customStyle="1" w:styleId="TextindependentCar">
    <w:name w:val="Text independent Car"/>
    <w:basedOn w:val="Lletraperdefectedelpargraf"/>
    <w:link w:val="Textindependent"/>
    <w:uiPriority w:val="99"/>
    <w:semiHidden/>
    <w:rsid w:val="00D23DE0"/>
    <w:rPr>
      <w:b/>
      <w:sz w:val="26"/>
      <w:u w:val="single"/>
      <w:lang w:eastAsia="es-ES"/>
    </w:rPr>
  </w:style>
  <w:style w:type="paragraph" w:styleId="Pargrafdellista">
    <w:name w:val="List Paragraph"/>
    <w:basedOn w:val="Normal"/>
    <w:uiPriority w:val="34"/>
    <w:qFormat/>
    <w:rsid w:val="00D23DE0"/>
    <w:pPr>
      <w:ind w:left="708"/>
    </w:pPr>
    <w:rPr>
      <w:sz w:val="24"/>
      <w:szCs w:val="24"/>
    </w:rPr>
  </w:style>
  <w:style w:type="table" w:styleId="Taulaambquadrcula">
    <w:name w:val="Table Grid"/>
    <w:basedOn w:val="Taulanormal"/>
    <w:uiPriority w:val="59"/>
    <w:rsid w:val="00721E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ol1Car">
    <w:name w:val="Títol 1 Car"/>
    <w:basedOn w:val="Lletraperdefectedelpargraf"/>
    <w:link w:val="Ttol1"/>
    <w:uiPriority w:val="99"/>
    <w:rsid w:val="005B366F"/>
    <w:rPr>
      <w:b/>
      <w:kern w:val="28"/>
      <w:sz w:val="26"/>
      <w:u w:val="single"/>
      <w:lang w:val="ca-ES"/>
    </w:rPr>
  </w:style>
  <w:style w:type="character" w:customStyle="1" w:styleId="Ttol2Car">
    <w:name w:val="Títol 2 Car"/>
    <w:basedOn w:val="Lletraperdefectedelpargraf"/>
    <w:link w:val="Ttol2"/>
    <w:rsid w:val="005B366F"/>
    <w:rPr>
      <w:b/>
      <w:sz w:val="26"/>
      <w:lang w:val="ca-ES"/>
    </w:rPr>
  </w:style>
  <w:style w:type="character" w:customStyle="1" w:styleId="Ttol8Car">
    <w:name w:val="Títol 8 Car"/>
    <w:basedOn w:val="Lletraperdefectedelpargraf"/>
    <w:link w:val="Ttol8"/>
    <w:rsid w:val="005B366F"/>
    <w:rPr>
      <w:rFonts w:ascii="Arial" w:hAnsi="Arial" w:cs="Arial"/>
      <w:b/>
      <w:sz w:val="22"/>
      <w:szCs w:val="22"/>
      <w:lang w:val="ca-ES"/>
    </w:rPr>
  </w:style>
  <w:style w:type="character" w:customStyle="1" w:styleId="Textindependent2Car">
    <w:name w:val="Text independent 2 Car"/>
    <w:basedOn w:val="Lletraperdefectedelpargraf"/>
    <w:link w:val="Textindependent2"/>
    <w:rsid w:val="005B366F"/>
    <w:rPr>
      <w:sz w:val="26"/>
      <w:lang w:val="ca-ES"/>
    </w:r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5B366F"/>
    <w:rPr>
      <w:sz w:val="26"/>
      <w:lang w:val="ca-ES"/>
    </w:r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5B366F"/>
    <w:rPr>
      <w:b/>
      <w:sz w:val="25"/>
      <w:lang w:val="ca-ES"/>
    </w:rPr>
  </w:style>
  <w:style w:type="character" w:customStyle="1" w:styleId="CapaleraCar">
    <w:name w:val="Capçalera Car"/>
    <w:basedOn w:val="Lletraperdefectedelpargraf"/>
    <w:link w:val="Capalera"/>
    <w:rsid w:val="005B366F"/>
    <w:rPr>
      <w:lang w:val="ca-ES"/>
    </w:rPr>
  </w:style>
  <w:style w:type="character" w:customStyle="1" w:styleId="TextdenotaapeudepginaCar">
    <w:name w:val="Text de nota a peu de pàgina Car"/>
    <w:basedOn w:val="Lletraperdefectedelpargraf"/>
    <w:link w:val="Textdenotaapeudepgina"/>
    <w:rsid w:val="005B366F"/>
    <w:rPr>
      <w:lang w:val="ca-ES"/>
    </w:rPr>
  </w:style>
  <w:style w:type="character" w:customStyle="1" w:styleId="PeuCar">
    <w:name w:val="Peu Car"/>
    <w:basedOn w:val="Lletraperdefectedelpargraf"/>
    <w:link w:val="Peu"/>
    <w:uiPriority w:val="99"/>
    <w:locked/>
    <w:rsid w:val="00740BA8"/>
    <w:rPr>
      <w:lang w:val="ca-ES"/>
    </w:rPr>
  </w:style>
  <w:style w:type="character" w:styleId="Refernciadenotaapeudepgina">
    <w:name w:val="footnote reference"/>
    <w:basedOn w:val="Lletraperdefectedelpargraf"/>
    <w:uiPriority w:val="99"/>
    <w:unhideWhenUsed/>
    <w:rsid w:val="00737AF1"/>
    <w:rPr>
      <w:vertAlign w:val="superscript"/>
    </w:rPr>
  </w:style>
  <w:style w:type="paragraph" w:styleId="Textdeglobus">
    <w:name w:val="Balloon Text"/>
    <w:basedOn w:val="Normal"/>
    <w:link w:val="TextdeglobusCar"/>
    <w:unhideWhenUsed/>
    <w:rsid w:val="00704EF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rsid w:val="00704EFD"/>
    <w:rPr>
      <w:rFonts w:ascii="Tahoma" w:hAnsi="Tahoma" w:cs="Tahoma"/>
      <w:sz w:val="16"/>
      <w:szCs w:val="16"/>
      <w:lang w:val="ca-ES"/>
    </w:rPr>
  </w:style>
  <w:style w:type="character" w:styleId="Textennegreta">
    <w:name w:val="Strong"/>
    <w:basedOn w:val="Lletraperdefectedelpargraf"/>
    <w:uiPriority w:val="22"/>
    <w:qFormat/>
    <w:rsid w:val="002014BC"/>
    <w:rPr>
      <w:b/>
      <w:bCs/>
    </w:rPr>
  </w:style>
  <w:style w:type="paragraph" w:customStyle="1" w:styleId="parrafo">
    <w:name w:val="parrafo"/>
    <w:basedOn w:val="Normal"/>
    <w:rsid w:val="00B53C62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Pa8">
    <w:name w:val="Pa8"/>
    <w:basedOn w:val="Normal"/>
    <w:next w:val="Normal"/>
    <w:uiPriority w:val="99"/>
    <w:rsid w:val="00F713D2"/>
    <w:pPr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  <w:lang w:val="es-ES"/>
    </w:rPr>
  </w:style>
  <w:style w:type="character" w:styleId="Enllavisitat">
    <w:name w:val="FollowedHyperlink"/>
    <w:basedOn w:val="Lletraperdefectedelpargraf"/>
    <w:uiPriority w:val="99"/>
    <w:semiHidden/>
    <w:unhideWhenUsed/>
    <w:rsid w:val="00B43E60"/>
    <w:rPr>
      <w:color w:val="800080" w:themeColor="followedHyperlink"/>
      <w:u w:val="single"/>
    </w:rPr>
  </w:style>
  <w:style w:type="character" w:styleId="mfasi">
    <w:name w:val="Emphasis"/>
    <w:basedOn w:val="Lletraperdefectedelpargraf"/>
    <w:uiPriority w:val="20"/>
    <w:qFormat/>
    <w:rsid w:val="00DC147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C147D"/>
    <w:pPr>
      <w:spacing w:after="164"/>
    </w:pPr>
    <w:rPr>
      <w:sz w:val="24"/>
      <w:szCs w:val="24"/>
      <w:lang w:eastAsia="ca-ES"/>
    </w:rPr>
  </w:style>
  <w:style w:type="paragraph" w:customStyle="1" w:styleId="Standard">
    <w:name w:val="Standard"/>
    <w:rsid w:val="00D142D2"/>
    <w:pPr>
      <w:widowControl w:val="0"/>
      <w:suppressAutoHyphens/>
      <w:autoSpaceDN w:val="0"/>
      <w:textAlignment w:val="baseline"/>
    </w:pPr>
    <w:rPr>
      <w:rFonts w:ascii="Arial" w:eastAsia="Cambria" w:hAnsi="Arial" w:cs="Cambria"/>
      <w:kern w:val="3"/>
      <w:sz w:val="24"/>
      <w:szCs w:val="24"/>
      <w:lang w:val="ca-ES" w:eastAsia="zh-CN"/>
    </w:rPr>
  </w:style>
  <w:style w:type="paragraph" w:customStyle="1" w:styleId="Textbody">
    <w:name w:val="Text body"/>
    <w:basedOn w:val="Standard"/>
    <w:rsid w:val="00D142D2"/>
    <w:pPr>
      <w:spacing w:after="176"/>
    </w:pPr>
  </w:style>
  <w:style w:type="paragraph" w:styleId="Llista">
    <w:name w:val="List"/>
    <w:basedOn w:val="Textbody"/>
    <w:rsid w:val="00D142D2"/>
    <w:rPr>
      <w:rFonts w:cs="Tahoma"/>
    </w:rPr>
  </w:style>
  <w:style w:type="paragraph" w:styleId="Llegenda">
    <w:name w:val="caption"/>
    <w:basedOn w:val="Standard"/>
    <w:rsid w:val="00D142D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D142D2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rsid w:val="00D142D2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Footnote">
    <w:name w:val="Footnote"/>
    <w:basedOn w:val="Standard"/>
    <w:rsid w:val="00D142D2"/>
    <w:pPr>
      <w:suppressLineNumbers/>
      <w:tabs>
        <w:tab w:val="center" w:pos="5386"/>
        <w:tab w:val="right" w:pos="10772"/>
      </w:tabs>
    </w:pPr>
  </w:style>
  <w:style w:type="paragraph" w:customStyle="1" w:styleId="NormalConxi">
    <w:name w:val="Normal.Conxi"/>
    <w:rsid w:val="00D142D2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142D2"/>
    <w:pPr>
      <w:suppressLineNumbers/>
    </w:pPr>
  </w:style>
  <w:style w:type="paragraph" w:customStyle="1" w:styleId="TableHeading">
    <w:name w:val="Table Heading"/>
    <w:basedOn w:val="TableContents"/>
    <w:rsid w:val="00D142D2"/>
    <w:pPr>
      <w:jc w:val="center"/>
    </w:pPr>
    <w:rPr>
      <w:b/>
      <w:bCs/>
    </w:rPr>
  </w:style>
  <w:style w:type="paragraph" w:styleId="Ttol">
    <w:name w:val="Title"/>
    <w:basedOn w:val="Standard"/>
    <w:next w:val="Subttol"/>
    <w:link w:val="TtolCar"/>
    <w:rsid w:val="00D142D2"/>
    <w:pPr>
      <w:spacing w:line="100" w:lineRule="atLeast"/>
      <w:jc w:val="center"/>
    </w:pPr>
    <w:rPr>
      <w:rFonts w:eastAsia="Times New Roman" w:cs="Times New Roman"/>
      <w:b/>
      <w:bCs/>
      <w:sz w:val="26"/>
      <w:lang w:eastAsia="es-ES"/>
    </w:rPr>
  </w:style>
  <w:style w:type="character" w:customStyle="1" w:styleId="TtolCar">
    <w:name w:val="Títol Car"/>
    <w:basedOn w:val="Lletraperdefectedelpargraf"/>
    <w:link w:val="Ttol"/>
    <w:rsid w:val="00D142D2"/>
    <w:rPr>
      <w:rFonts w:ascii="Arial" w:hAnsi="Arial"/>
      <w:b/>
      <w:bCs/>
      <w:kern w:val="3"/>
      <w:sz w:val="26"/>
      <w:szCs w:val="24"/>
      <w:lang w:val="ca-ES"/>
    </w:rPr>
  </w:style>
  <w:style w:type="paragraph" w:customStyle="1" w:styleId="Compres">
    <w:name w:val="Compres"/>
    <w:basedOn w:val="Standard"/>
    <w:rsid w:val="00D142D2"/>
  </w:style>
  <w:style w:type="paragraph" w:customStyle="1" w:styleId="Conxi">
    <w:name w:val="Conxi"/>
    <w:basedOn w:val="Standard"/>
    <w:rsid w:val="00D142D2"/>
  </w:style>
  <w:style w:type="paragraph" w:customStyle="1" w:styleId="Estilo1">
    <w:name w:val="Estilo1"/>
    <w:basedOn w:val="Standard"/>
    <w:rsid w:val="00D142D2"/>
  </w:style>
  <w:style w:type="paragraph" w:customStyle="1" w:styleId="Headerright">
    <w:name w:val="Header right"/>
    <w:basedOn w:val="Standard"/>
    <w:rsid w:val="00D142D2"/>
    <w:pPr>
      <w:suppressLineNumbers/>
      <w:tabs>
        <w:tab w:val="center" w:pos="4751"/>
        <w:tab w:val="right" w:pos="9503"/>
      </w:tabs>
    </w:pPr>
  </w:style>
  <w:style w:type="paragraph" w:customStyle="1" w:styleId="Text">
    <w:name w:val="Text"/>
    <w:basedOn w:val="Llegenda"/>
    <w:rsid w:val="00D142D2"/>
  </w:style>
  <w:style w:type="paragraph" w:customStyle="1" w:styleId="Framecontents">
    <w:name w:val="Frame contents"/>
    <w:basedOn w:val="Textbody"/>
    <w:rsid w:val="00D142D2"/>
  </w:style>
  <w:style w:type="paragraph" w:customStyle="1" w:styleId="Sensenom1">
    <w:name w:val="Sense nom1"/>
    <w:basedOn w:val="Capalera"/>
    <w:rsid w:val="00D142D2"/>
    <w:pPr>
      <w:widowControl w:val="0"/>
      <w:tabs>
        <w:tab w:val="clear" w:pos="4252"/>
        <w:tab w:val="clear" w:pos="8504"/>
      </w:tabs>
      <w:suppressAutoHyphens/>
      <w:autoSpaceDN w:val="0"/>
      <w:textAlignment w:val="baseline"/>
    </w:pPr>
    <w:rPr>
      <w:rFonts w:ascii="Arial" w:eastAsia="Cambria" w:hAnsi="Arial" w:cs="Cambria"/>
      <w:kern w:val="3"/>
      <w:sz w:val="24"/>
      <w:szCs w:val="24"/>
      <w:lang w:eastAsia="zh-CN"/>
    </w:rPr>
  </w:style>
  <w:style w:type="paragraph" w:customStyle="1" w:styleId="Default">
    <w:name w:val="Default"/>
    <w:rsid w:val="00D142D2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ca-ES" w:eastAsia="zh-CN" w:bidi="hi-IN"/>
    </w:rPr>
  </w:style>
  <w:style w:type="paragraph" w:customStyle="1" w:styleId="Textbodyindent">
    <w:name w:val="Text body indent"/>
    <w:basedOn w:val="Standard"/>
    <w:rsid w:val="00D142D2"/>
    <w:pPr>
      <w:ind w:left="1065"/>
      <w:jc w:val="both"/>
    </w:pPr>
    <w:rPr>
      <w:sz w:val="26"/>
      <w:szCs w:val="20"/>
    </w:rPr>
  </w:style>
  <w:style w:type="paragraph" w:customStyle="1" w:styleId="Quotations">
    <w:name w:val="Quotations"/>
    <w:basedOn w:val="Standard"/>
    <w:rsid w:val="00D142D2"/>
    <w:pPr>
      <w:spacing w:after="283"/>
      <w:ind w:left="567" w:right="567"/>
    </w:pPr>
  </w:style>
  <w:style w:type="paragraph" w:customStyle="1" w:styleId="Heading10">
    <w:name w:val="Heading 10"/>
    <w:basedOn w:val="Heading"/>
    <w:next w:val="Textbody"/>
    <w:rsid w:val="00D142D2"/>
    <w:rPr>
      <w:b/>
      <w:bCs/>
    </w:rPr>
  </w:style>
  <w:style w:type="character" w:customStyle="1" w:styleId="WW8Num2z0">
    <w:name w:val="WW8Num2z0"/>
    <w:rsid w:val="00D142D2"/>
    <w:rPr>
      <w:rFonts w:ascii="Symbol" w:hAnsi="Symbol"/>
    </w:rPr>
  </w:style>
  <w:style w:type="character" w:customStyle="1" w:styleId="WW8Num2z1">
    <w:name w:val="WW8Num2z1"/>
    <w:rsid w:val="00D142D2"/>
    <w:rPr>
      <w:rFonts w:ascii="Courier New" w:hAnsi="Courier New" w:cs="Courier New"/>
    </w:rPr>
  </w:style>
  <w:style w:type="character" w:customStyle="1" w:styleId="WW8Num2z2">
    <w:name w:val="WW8Num2z2"/>
    <w:rsid w:val="00D142D2"/>
    <w:rPr>
      <w:rFonts w:ascii="Wingdings" w:hAnsi="Wingdings"/>
    </w:rPr>
  </w:style>
  <w:style w:type="character" w:customStyle="1" w:styleId="WW8Num3z0">
    <w:name w:val="WW8Num3z0"/>
    <w:rsid w:val="00D142D2"/>
    <w:rPr>
      <w:rFonts w:ascii="Symbol" w:hAnsi="Symbol"/>
    </w:rPr>
  </w:style>
  <w:style w:type="character" w:customStyle="1" w:styleId="WW8Num3z1">
    <w:name w:val="WW8Num3z1"/>
    <w:rsid w:val="00D142D2"/>
    <w:rPr>
      <w:rFonts w:ascii="Courier New" w:hAnsi="Courier New" w:cs="Courier New"/>
    </w:rPr>
  </w:style>
  <w:style w:type="character" w:customStyle="1" w:styleId="WW8Num3z2">
    <w:name w:val="WW8Num3z2"/>
    <w:rsid w:val="00D142D2"/>
    <w:rPr>
      <w:rFonts w:ascii="Wingdings" w:hAnsi="Wingdings"/>
    </w:rPr>
  </w:style>
  <w:style w:type="character" w:customStyle="1" w:styleId="Absatz-Standardschriftart">
    <w:name w:val="Absatz-Standardschriftart"/>
    <w:rsid w:val="00D142D2"/>
  </w:style>
  <w:style w:type="character" w:customStyle="1" w:styleId="WW-Absatz-Standardschriftart">
    <w:name w:val="WW-Absatz-Standardschriftart"/>
    <w:rsid w:val="00D142D2"/>
  </w:style>
  <w:style w:type="character" w:customStyle="1" w:styleId="WW-Absatz-Standardschriftart1">
    <w:name w:val="WW-Absatz-Standardschriftart1"/>
    <w:rsid w:val="00D142D2"/>
  </w:style>
  <w:style w:type="character" w:customStyle="1" w:styleId="WW-Absatz-Standardschriftart11">
    <w:name w:val="WW-Absatz-Standardschriftart11"/>
    <w:rsid w:val="00D142D2"/>
  </w:style>
  <w:style w:type="character" w:customStyle="1" w:styleId="WW-Absatz-Standardschriftart111">
    <w:name w:val="WW-Absatz-Standardschriftart111"/>
    <w:rsid w:val="00D142D2"/>
  </w:style>
  <w:style w:type="character" w:customStyle="1" w:styleId="WW-Absatz-Standardschriftart1111">
    <w:name w:val="WW-Absatz-Standardschriftart1111"/>
    <w:rsid w:val="00D142D2"/>
  </w:style>
  <w:style w:type="character" w:customStyle="1" w:styleId="WW-Absatz-Standardschriftart11111">
    <w:name w:val="WW-Absatz-Standardschriftart11111"/>
    <w:rsid w:val="00D142D2"/>
  </w:style>
  <w:style w:type="character" w:customStyle="1" w:styleId="WW-Absatz-Standardschriftart111111">
    <w:name w:val="WW-Absatz-Standardschriftart111111"/>
    <w:rsid w:val="00D142D2"/>
  </w:style>
  <w:style w:type="character" w:customStyle="1" w:styleId="WW-Absatz-Standardschriftart1111111">
    <w:name w:val="WW-Absatz-Standardschriftart1111111"/>
    <w:rsid w:val="00D142D2"/>
  </w:style>
  <w:style w:type="character" w:customStyle="1" w:styleId="WW-Absatz-Standardschriftart11111111">
    <w:name w:val="WW-Absatz-Standardschriftart11111111"/>
    <w:rsid w:val="00D142D2"/>
  </w:style>
  <w:style w:type="character" w:customStyle="1" w:styleId="WW-Absatz-Standardschriftart111111111">
    <w:name w:val="WW-Absatz-Standardschriftart111111111"/>
    <w:rsid w:val="00D142D2"/>
  </w:style>
  <w:style w:type="character" w:customStyle="1" w:styleId="WW-Absatz-Standardschriftart1111111111">
    <w:name w:val="WW-Absatz-Standardschriftart1111111111"/>
    <w:rsid w:val="00D142D2"/>
  </w:style>
  <w:style w:type="character" w:customStyle="1" w:styleId="WW-Absatz-Standardschriftart11111111111">
    <w:name w:val="WW-Absatz-Standardschriftart11111111111"/>
    <w:rsid w:val="00D142D2"/>
  </w:style>
  <w:style w:type="character" w:customStyle="1" w:styleId="WW-Absatz-Standardschriftart111111111111">
    <w:name w:val="WW-Absatz-Standardschriftart111111111111"/>
    <w:rsid w:val="00D142D2"/>
  </w:style>
  <w:style w:type="character" w:customStyle="1" w:styleId="WW-Absatz-Standardschriftart1111111111111">
    <w:name w:val="WW-Absatz-Standardschriftart1111111111111"/>
    <w:rsid w:val="00D142D2"/>
  </w:style>
  <w:style w:type="character" w:customStyle="1" w:styleId="WW-Absatz-Standardschriftart11111111111111">
    <w:name w:val="WW-Absatz-Standardschriftart11111111111111"/>
    <w:rsid w:val="00D142D2"/>
  </w:style>
  <w:style w:type="character" w:customStyle="1" w:styleId="WW-Absatz-Standardschriftart111111111111111">
    <w:name w:val="WW-Absatz-Standardschriftart111111111111111"/>
    <w:rsid w:val="00D142D2"/>
  </w:style>
  <w:style w:type="character" w:customStyle="1" w:styleId="WW-Absatz-Standardschriftart1111111111111111">
    <w:name w:val="WW-Absatz-Standardschriftart1111111111111111"/>
    <w:rsid w:val="00D142D2"/>
  </w:style>
  <w:style w:type="character" w:customStyle="1" w:styleId="WW-Absatz-Standardschriftart11111111111111111">
    <w:name w:val="WW-Absatz-Standardschriftart11111111111111111"/>
    <w:rsid w:val="00D142D2"/>
  </w:style>
  <w:style w:type="character" w:customStyle="1" w:styleId="WW-Absatz-Standardschriftart111111111111111111">
    <w:name w:val="WW-Absatz-Standardschriftart111111111111111111"/>
    <w:rsid w:val="00D142D2"/>
  </w:style>
  <w:style w:type="character" w:customStyle="1" w:styleId="WW-Absatz-Standardschriftart1111111111111111111">
    <w:name w:val="WW-Absatz-Standardschriftart1111111111111111111"/>
    <w:rsid w:val="00D142D2"/>
  </w:style>
  <w:style w:type="character" w:customStyle="1" w:styleId="WW-Absatz-Standardschriftart11111111111111111111">
    <w:name w:val="WW-Absatz-Standardschriftart11111111111111111111"/>
    <w:rsid w:val="00D142D2"/>
  </w:style>
  <w:style w:type="character" w:customStyle="1" w:styleId="ListLabel1">
    <w:name w:val="ListLabel 1"/>
    <w:rsid w:val="00D142D2"/>
    <w:rPr>
      <w:rFonts w:cs="Courier New"/>
    </w:rPr>
  </w:style>
  <w:style w:type="character" w:customStyle="1" w:styleId="ListLabel5">
    <w:name w:val="ListLabel 5"/>
    <w:rsid w:val="00D142D2"/>
    <w:rPr>
      <w:sz w:val="20"/>
      <w:szCs w:val="20"/>
    </w:rPr>
  </w:style>
  <w:style w:type="character" w:customStyle="1" w:styleId="ListLabel7">
    <w:name w:val="ListLabel 7"/>
    <w:rsid w:val="00D142D2"/>
    <w:rPr>
      <w:rFonts w:eastAsia="Times New Roman" w:cs="Times New Roman"/>
      <w:color w:val="000000"/>
    </w:rPr>
  </w:style>
  <w:style w:type="character" w:customStyle="1" w:styleId="ListLabel6">
    <w:name w:val="ListLabel 6"/>
    <w:rsid w:val="00D142D2"/>
    <w:rPr>
      <w:rFonts w:eastAsia="Times New Roman" w:cs="Times New Roman"/>
    </w:rPr>
  </w:style>
  <w:style w:type="character" w:customStyle="1" w:styleId="ListLabel2">
    <w:name w:val="ListLabel 2"/>
    <w:rsid w:val="00D142D2"/>
    <w:rPr>
      <w:rFonts w:cs="Courier New"/>
    </w:rPr>
  </w:style>
  <w:style w:type="character" w:customStyle="1" w:styleId="ListLabel3">
    <w:name w:val="ListLabel 3"/>
    <w:rsid w:val="00D142D2"/>
    <w:rPr>
      <w:rFonts w:cs="Wingdings"/>
    </w:rPr>
  </w:style>
  <w:style w:type="character" w:customStyle="1" w:styleId="ListLabel4">
    <w:name w:val="ListLabel 4"/>
    <w:rsid w:val="00D142D2"/>
    <w:rPr>
      <w:rFonts w:cs="Symbol"/>
    </w:rPr>
  </w:style>
  <w:style w:type="character" w:customStyle="1" w:styleId="ListLabel8">
    <w:name w:val="ListLabel 8"/>
    <w:rsid w:val="00D142D2"/>
    <w:rPr>
      <w:color w:val="00000A"/>
    </w:rPr>
  </w:style>
  <w:style w:type="character" w:customStyle="1" w:styleId="Internetlink">
    <w:name w:val="Internet link"/>
    <w:rsid w:val="00D142D2"/>
    <w:rPr>
      <w:color w:val="000080"/>
      <w:u w:val="single"/>
    </w:rPr>
  </w:style>
  <w:style w:type="character" w:customStyle="1" w:styleId="FootnoteSymbol">
    <w:name w:val="Footnote Symbol"/>
    <w:rsid w:val="00D142D2"/>
  </w:style>
  <w:style w:type="character" w:customStyle="1" w:styleId="Footnoteanchor">
    <w:name w:val="Footnote anchor"/>
    <w:rsid w:val="00D142D2"/>
    <w:rPr>
      <w:position w:val="0"/>
      <w:vertAlign w:val="superscript"/>
    </w:rPr>
  </w:style>
  <w:style w:type="character" w:customStyle="1" w:styleId="Ttulo3Car">
    <w:name w:val="Título 3 Car"/>
    <w:basedOn w:val="Lletraperdefectedelpargraf"/>
    <w:rsid w:val="00D142D2"/>
  </w:style>
  <w:style w:type="character" w:customStyle="1" w:styleId="NumberingSymbols">
    <w:name w:val="Numbering Symbols"/>
    <w:rsid w:val="00D142D2"/>
  </w:style>
  <w:style w:type="character" w:customStyle="1" w:styleId="BulletSymbols">
    <w:name w:val="Bullet Symbols"/>
    <w:rsid w:val="00D142D2"/>
    <w:rPr>
      <w:rFonts w:ascii="OpenSymbol" w:eastAsia="OpenSymbol" w:hAnsi="OpenSymbol" w:cs="OpenSymbol"/>
    </w:rPr>
  </w:style>
  <w:style w:type="character" w:customStyle="1" w:styleId="VisitedInternetLink">
    <w:name w:val="Visited Internet Link"/>
    <w:rsid w:val="00D142D2"/>
    <w:rPr>
      <w:color w:val="800000"/>
      <w:u w:val="single"/>
    </w:rPr>
  </w:style>
  <w:style w:type="numbering" w:customStyle="1" w:styleId="WW8Num1">
    <w:name w:val="WW8Num1"/>
    <w:basedOn w:val="Sensellista"/>
    <w:rsid w:val="00D142D2"/>
    <w:pPr>
      <w:numPr>
        <w:numId w:val="7"/>
      </w:numPr>
    </w:pPr>
  </w:style>
  <w:style w:type="numbering" w:customStyle="1" w:styleId="WW8Num2">
    <w:name w:val="WW8Num2"/>
    <w:basedOn w:val="Sensellista"/>
    <w:rsid w:val="00D142D2"/>
    <w:pPr>
      <w:numPr>
        <w:numId w:val="8"/>
      </w:numPr>
    </w:pPr>
  </w:style>
  <w:style w:type="numbering" w:customStyle="1" w:styleId="WW8Num3">
    <w:name w:val="WW8Num3"/>
    <w:basedOn w:val="Sensellista"/>
    <w:rsid w:val="00D142D2"/>
    <w:pPr>
      <w:numPr>
        <w:numId w:val="9"/>
      </w:numPr>
    </w:pPr>
  </w:style>
  <w:style w:type="numbering" w:customStyle="1" w:styleId="WWNum7">
    <w:name w:val="WWNum7"/>
    <w:basedOn w:val="Sensellista"/>
    <w:rsid w:val="00D142D2"/>
    <w:pPr>
      <w:numPr>
        <w:numId w:val="10"/>
      </w:numPr>
    </w:pPr>
  </w:style>
  <w:style w:type="numbering" w:customStyle="1" w:styleId="WWNum5">
    <w:name w:val="WWNum5"/>
    <w:basedOn w:val="Sensellista"/>
    <w:rsid w:val="00D142D2"/>
    <w:pPr>
      <w:numPr>
        <w:numId w:val="11"/>
      </w:numPr>
    </w:pPr>
  </w:style>
  <w:style w:type="numbering" w:customStyle="1" w:styleId="WWNum17">
    <w:name w:val="WWNum17"/>
    <w:basedOn w:val="Sensellista"/>
    <w:rsid w:val="00D142D2"/>
    <w:pPr>
      <w:numPr>
        <w:numId w:val="12"/>
      </w:numPr>
    </w:pPr>
  </w:style>
  <w:style w:type="numbering" w:customStyle="1" w:styleId="WWNum20">
    <w:name w:val="WWNum20"/>
    <w:basedOn w:val="Sensellista"/>
    <w:rsid w:val="00D142D2"/>
    <w:pPr>
      <w:numPr>
        <w:numId w:val="13"/>
      </w:numPr>
    </w:pPr>
  </w:style>
  <w:style w:type="numbering" w:customStyle="1" w:styleId="WWNum3">
    <w:name w:val="WWNum3"/>
    <w:basedOn w:val="Sensellista"/>
    <w:rsid w:val="00D142D2"/>
    <w:pPr>
      <w:numPr>
        <w:numId w:val="14"/>
      </w:numPr>
    </w:pPr>
  </w:style>
  <w:style w:type="numbering" w:customStyle="1" w:styleId="WWNum24">
    <w:name w:val="WWNum24"/>
    <w:basedOn w:val="Sensellista"/>
    <w:rsid w:val="00D142D2"/>
    <w:pPr>
      <w:numPr>
        <w:numId w:val="15"/>
      </w:numPr>
    </w:pPr>
  </w:style>
  <w:style w:type="numbering" w:customStyle="1" w:styleId="WWNum21">
    <w:name w:val="WWNum21"/>
    <w:basedOn w:val="Sensellista"/>
    <w:rsid w:val="00D142D2"/>
    <w:pPr>
      <w:numPr>
        <w:numId w:val="16"/>
      </w:numPr>
    </w:pPr>
  </w:style>
  <w:style w:type="numbering" w:customStyle="1" w:styleId="WWNum19">
    <w:name w:val="WWNum19"/>
    <w:basedOn w:val="Sensellista"/>
    <w:rsid w:val="00D142D2"/>
    <w:pPr>
      <w:numPr>
        <w:numId w:val="17"/>
      </w:numPr>
    </w:pPr>
  </w:style>
  <w:style w:type="numbering" w:customStyle="1" w:styleId="WWNum26">
    <w:name w:val="WWNum26"/>
    <w:basedOn w:val="Sensellista"/>
    <w:rsid w:val="00D142D2"/>
    <w:pPr>
      <w:numPr>
        <w:numId w:val="18"/>
      </w:numPr>
    </w:pPr>
  </w:style>
  <w:style w:type="numbering" w:customStyle="1" w:styleId="WWNum22">
    <w:name w:val="WWNum22"/>
    <w:basedOn w:val="Sensellista"/>
    <w:rsid w:val="00D142D2"/>
    <w:pPr>
      <w:numPr>
        <w:numId w:val="19"/>
      </w:numPr>
    </w:pPr>
  </w:style>
  <w:style w:type="numbering" w:customStyle="1" w:styleId="WWNum8">
    <w:name w:val="WWNum8"/>
    <w:basedOn w:val="Sensellista"/>
    <w:rsid w:val="00D142D2"/>
    <w:pPr>
      <w:numPr>
        <w:numId w:val="20"/>
      </w:numPr>
    </w:pPr>
  </w:style>
  <w:style w:type="numbering" w:customStyle="1" w:styleId="WWNum10">
    <w:name w:val="WWNum10"/>
    <w:basedOn w:val="Sensellista"/>
    <w:rsid w:val="00D142D2"/>
    <w:pPr>
      <w:numPr>
        <w:numId w:val="21"/>
      </w:numPr>
    </w:pPr>
  </w:style>
  <w:style w:type="numbering" w:customStyle="1" w:styleId="WWNum14">
    <w:name w:val="WWNum14"/>
    <w:basedOn w:val="Sensellista"/>
    <w:rsid w:val="00D142D2"/>
    <w:pPr>
      <w:numPr>
        <w:numId w:val="22"/>
      </w:numPr>
    </w:pPr>
  </w:style>
  <w:style w:type="numbering" w:customStyle="1" w:styleId="WWNum25">
    <w:name w:val="WWNum25"/>
    <w:basedOn w:val="Sensellista"/>
    <w:rsid w:val="00D142D2"/>
    <w:pPr>
      <w:numPr>
        <w:numId w:val="23"/>
      </w:numPr>
    </w:pPr>
  </w:style>
  <w:style w:type="numbering" w:customStyle="1" w:styleId="WWNum27">
    <w:name w:val="WWNum27"/>
    <w:basedOn w:val="Sensellista"/>
    <w:rsid w:val="00D142D2"/>
    <w:pPr>
      <w:numPr>
        <w:numId w:val="24"/>
      </w:numPr>
    </w:pPr>
  </w:style>
  <w:style w:type="numbering" w:customStyle="1" w:styleId="RTFNum2">
    <w:name w:val="RTF_Num 2"/>
    <w:basedOn w:val="Sensellista"/>
    <w:rsid w:val="00D142D2"/>
    <w:pPr>
      <w:numPr>
        <w:numId w:val="25"/>
      </w:numPr>
    </w:pPr>
  </w:style>
  <w:style w:type="numbering" w:customStyle="1" w:styleId="WWNum1">
    <w:name w:val="WWNum1"/>
    <w:basedOn w:val="Sensellista"/>
    <w:rsid w:val="00D142D2"/>
    <w:pPr>
      <w:numPr>
        <w:numId w:val="26"/>
      </w:numPr>
    </w:pPr>
  </w:style>
  <w:style w:type="paragraph" w:customStyle="1" w:styleId="Pa9">
    <w:name w:val="Pa9"/>
    <w:basedOn w:val="Default"/>
    <w:next w:val="Default"/>
    <w:uiPriority w:val="99"/>
    <w:rsid w:val="00D142D2"/>
    <w:pPr>
      <w:widowControl/>
      <w:suppressAutoHyphens w:val="0"/>
      <w:autoSpaceDE w:val="0"/>
      <w:adjustRightInd w:val="0"/>
      <w:spacing w:line="201" w:lineRule="atLeast"/>
      <w:textAlignment w:val="auto"/>
    </w:pPr>
    <w:rPr>
      <w:rFonts w:ascii="Arial" w:hAnsi="Arial" w:cs="Arial"/>
      <w:kern w:val="0"/>
      <w:lang w:bidi="ar-SA"/>
    </w:rPr>
  </w:style>
  <w:style w:type="paragraph" w:customStyle="1" w:styleId="Car1CarCarCarCarCarCarCarCar">
    <w:name w:val="Car1 Car Car Car Car Car Car Car Car"/>
    <w:basedOn w:val="Normal"/>
    <w:rsid w:val="00D142D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a13">
    <w:name w:val="Pa13"/>
    <w:basedOn w:val="Default"/>
    <w:next w:val="Default"/>
    <w:uiPriority w:val="99"/>
    <w:rsid w:val="00D142D2"/>
    <w:pPr>
      <w:widowControl/>
      <w:suppressAutoHyphens w:val="0"/>
      <w:autoSpaceDE w:val="0"/>
      <w:adjustRightInd w:val="0"/>
      <w:spacing w:line="201" w:lineRule="atLeast"/>
      <w:textAlignment w:val="auto"/>
    </w:pPr>
    <w:rPr>
      <w:rFonts w:ascii="Arial" w:hAnsi="Arial" w:cs="Arial"/>
      <w:kern w:val="0"/>
      <w:lang w:bidi="ar-SA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7B3697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B3697"/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7B3697"/>
    <w:rPr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B3697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B3697"/>
    <w:rPr>
      <w:b/>
      <w:bCs/>
      <w:lang w:val="ca-ES"/>
    </w:rPr>
  </w:style>
  <w:style w:type="character" w:customStyle="1" w:styleId="Mencinsinresolver1">
    <w:name w:val="Mención sin resolver1"/>
    <w:basedOn w:val="Lletraperdefectedelpargraf"/>
    <w:uiPriority w:val="99"/>
    <w:semiHidden/>
    <w:unhideWhenUsed/>
    <w:rsid w:val="00391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2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7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71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310472">
                                              <w:marLeft w:val="0"/>
                                              <w:marRight w:val="0"/>
                                              <w:marTop w:val="626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30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94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8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89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86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59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885785">
                                              <w:marLeft w:val="0"/>
                                              <w:marRight w:val="0"/>
                                              <w:marTop w:val="626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919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445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045338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8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%2097\Plantillas\Conx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0FABC-EB56-45EC-A517-1269AA23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Conxi</Template>
  <TotalTime>6</TotalTime>
  <Pages>1</Pages>
  <Words>345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CONTRACTACIÓ, CONTROL I EFICÀCIA DE SERVEIS</vt:lpstr>
    </vt:vector>
  </TitlesOfParts>
  <Company>PCA_Servei Consergeria, Neteja i petites tasques de manteniment SP, CC, SE</Company>
  <LinksUpToDate>false</LinksUpToDate>
  <CharactersWithSpaces>2216</CharactersWithSpaces>
  <SharedDoc>false</SharedDoc>
  <HLinks>
    <vt:vector size="12" baseType="variant">
      <vt:variant>
        <vt:i4>4194396</vt:i4>
      </vt:variant>
      <vt:variant>
        <vt:i4>3</vt:i4>
      </vt:variant>
      <vt:variant>
        <vt:i4>0</vt:i4>
      </vt:variant>
      <vt:variant>
        <vt:i4>5</vt:i4>
      </vt:variant>
      <vt:variant>
        <vt:lpwstr>http://seu.tarragona.cat/pdc</vt:lpwstr>
      </vt:variant>
      <vt:variant>
        <vt:lpwstr/>
      </vt:variant>
      <vt:variant>
        <vt:i4>7012395</vt:i4>
      </vt:variant>
      <vt:variant>
        <vt:i4>0</vt:i4>
      </vt:variant>
      <vt:variant>
        <vt:i4>0</vt:i4>
      </vt:variant>
      <vt:variant>
        <vt:i4>5</vt:i4>
      </vt:variant>
      <vt:variant>
        <vt:lpwstr>https://seu.tarragona.cat/pdc/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CONTRACTACIÓ, CONTROL I EFICÀCIA DE SERVEIS</dc:title>
  <dc:creator>dserrano</dc:creator>
  <cp:lastModifiedBy>Dolores Serrano Cantero</cp:lastModifiedBy>
  <cp:revision>6</cp:revision>
  <cp:lastPrinted>2021-10-14T12:32:00Z</cp:lastPrinted>
  <dcterms:created xsi:type="dcterms:W3CDTF">2022-07-21T09:14:00Z</dcterms:created>
  <dcterms:modified xsi:type="dcterms:W3CDTF">2024-05-21T10:01:00Z</dcterms:modified>
</cp:coreProperties>
</file>