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b/>
          <w:bCs/>
          <w:sz w:val="22"/>
          <w:szCs w:val="22"/>
          <w:lang w:val="es-ES" w:eastAsia="en-US"/>
        </w:rPr>
        <w:t>ANNEX 1B. DECLARACIO RESPONSABLE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El senyor/a ................................................................., amb DNI núm. ................., en nom propi / en nom i representació de ........ , </w:t>
      </w:r>
      <w:r w:rsidRPr="00DB588E">
        <w:rPr>
          <w:rFonts w:ascii="Arial" w:eastAsia="Cambria" w:hAnsi="Arial" w:cs="Arial"/>
          <w:b/>
          <w:sz w:val="22"/>
          <w:szCs w:val="22"/>
          <w:lang w:val="es-ES" w:eastAsia="en-US"/>
        </w:rPr>
        <w:t>amb raó social a</w:t>
      </w: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……………………..de la qual actua en qualitat de ... (administrador únic, solidari o mancomunat o apoderat solidari o mancomunat), segons escriptura pública atorgada davant el Notari de (lloc), senyor ..., en data ... i número de protocol ..., declara sota la seva responsabilitat, com a empresa licitadora del contracte .................................,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a) Que està facultat/ada per contractar amb l'Administració, ja que té la capacitat d’obrar i la solvència requerida i no es troba incursa en cap de les circumstàncies de prohibició per contractar establertes en l’article 71 de la Llei 9/2017, de 8 de novembre, de contractes del sector públic.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b) Que disposa de les autoritzacions necessàries per exercir l’activitat.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c) Que, essent una empresa estrangera, es sotmetrà als jutjats i tribunals espanyols de qualsevol ordre per a totes les incidències que puguin sorgir del contracte, amb renúncia expressa del fur propi.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d) Que integra la solvència amb mitjans d’altra/es empreses, i que existeix el compromís de disposar d’aquests mitjans / Que no integra la solvència amb mitjans d’altra/es empreses.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e) Que l’empresa es compromet a adscriure a l’execució del contracte els mitjans materials i/o personals que s’indiquen en l’apartat G.3. del quadre de característiques del plec.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sz w:val="22"/>
          <w:szCs w:val="22"/>
          <w:lang w:val="es-ES" w:eastAsia="en-US"/>
        </w:rPr>
      </w:pP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f) Que l’adreça/es de correu electrònic on rebre els avisos de les posades a disposició de les notificacions i comunicacions electròniques mitjançant el servei e-NOTUM; la/les persona/es autoritzada/es a accedir a les notificacions electròniques; el/els número/os de telèfon/os mòbil/s on rebre els avisos esmentats, així com, si escau, la contrasenya d’un sol ús per accedir a les notificacions; són: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>[</w:t>
      </w:r>
      <w:r w:rsidRPr="00DB588E">
        <w:rPr>
          <w:rFonts w:ascii="Arial" w:eastAsia="Cambria" w:hAnsi="Arial" w:cs="Arial"/>
          <w:i/>
          <w:sz w:val="22"/>
          <w:szCs w:val="22"/>
          <w:lang w:val="es-ES" w:eastAsia="en-US"/>
        </w:rPr>
        <w:t>Indicar adreça/es de correu electrònic – el/s document/s identificatiu/s corresponent/s (NIF/NIE/CIF/Passaport) – número/os de telèfon/os mòbil/s)]</w:t>
      </w: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g) Que com a signant d’aquesta declaració tinc capacitat suficient, en la representació amb la qual actuo, per comparèixer i signar aquesta declaració i la resta de documentació requerida per contractar, inclosa l’oferta econòmica.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I per què consti, signo aquesta declaració responsable.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(lloc i data) </w:t>
      </w:r>
    </w:p>
    <w:p w:rsidR="000C36F1" w:rsidRPr="00DB588E" w:rsidRDefault="000C36F1" w:rsidP="000C36F1">
      <w:pPr>
        <w:autoSpaceDE w:val="0"/>
        <w:autoSpaceDN w:val="0"/>
        <w:adjustRightInd w:val="0"/>
        <w:jc w:val="both"/>
        <w:rPr>
          <w:rFonts w:eastAsia="Cambria"/>
          <w:lang w:val="ca-ES" w:eastAsia="en-US"/>
        </w:rPr>
      </w:pPr>
      <w:r w:rsidRPr="00DB588E">
        <w:rPr>
          <w:rFonts w:ascii="Arial" w:eastAsia="Cambria" w:hAnsi="Arial" w:cs="Arial"/>
          <w:sz w:val="22"/>
          <w:szCs w:val="22"/>
          <w:lang w:val="es-ES" w:eastAsia="en-US"/>
        </w:rPr>
        <w:t xml:space="preserve">Signatura </w:t>
      </w:r>
    </w:p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</w:p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</w:p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A80898" w:rsidRDefault="00A80898" w:rsidP="00D83D1F">
      <w:pPr>
        <w:pStyle w:val="Default"/>
        <w:jc w:val="both"/>
        <w:rPr>
          <w:color w:val="auto"/>
          <w:sz w:val="22"/>
          <w:szCs w:val="22"/>
        </w:rPr>
      </w:pPr>
    </w:p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</w:p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</w:p>
    <w:p w:rsidR="007C5B89" w:rsidRDefault="007C5B89" w:rsidP="00D83D1F">
      <w:pPr>
        <w:pStyle w:val="Default"/>
        <w:jc w:val="both"/>
        <w:rPr>
          <w:color w:val="auto"/>
          <w:sz w:val="22"/>
          <w:szCs w:val="22"/>
        </w:rPr>
      </w:pPr>
    </w:p>
    <w:sectPr w:rsidR="007C5B89" w:rsidSect="00507FFA">
      <w:headerReference w:type="default" r:id="rId8"/>
      <w:footerReference w:type="default" r:id="rId9"/>
      <w:pgSz w:w="11900" w:h="16840"/>
      <w:pgMar w:top="3119" w:right="1701" w:bottom="1417" w:left="2127" w:header="708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1C" w:rsidRDefault="000E461C">
      <w:r>
        <w:separator/>
      </w:r>
    </w:p>
  </w:endnote>
  <w:endnote w:type="continuationSeparator" w:id="0">
    <w:p w:rsidR="000E461C" w:rsidRDefault="000E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38963"/>
      <w:docPartObj>
        <w:docPartGallery w:val="Page Numbers (Bottom of Page)"/>
        <w:docPartUnique/>
      </w:docPartObj>
    </w:sdtPr>
    <w:sdtContent>
      <w:p w:rsidR="000E461C" w:rsidRDefault="000E46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F1" w:rsidRPr="000C36F1">
          <w:rPr>
            <w:noProof/>
            <w:lang w:val="es-ES"/>
          </w:rPr>
          <w:t>2</w:t>
        </w:r>
        <w:r>
          <w:fldChar w:fldCharType="end"/>
        </w:r>
      </w:p>
    </w:sdtContent>
  </w:sdt>
  <w:p w:rsidR="000E461C" w:rsidRPr="00097FB9" w:rsidRDefault="000E461C" w:rsidP="008D3906">
    <w:pPr>
      <w:pStyle w:val="Piedep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1C" w:rsidRDefault="000E461C">
      <w:r>
        <w:separator/>
      </w:r>
    </w:p>
  </w:footnote>
  <w:footnote w:type="continuationSeparator" w:id="0">
    <w:p w:rsidR="000E461C" w:rsidRDefault="000E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6805" w:tblpY="-10"/>
      <w:tblW w:w="0" w:type="auto"/>
      <w:tblLook w:val="00A0" w:firstRow="1" w:lastRow="0" w:firstColumn="1" w:lastColumn="0" w:noHBand="0" w:noVBand="0"/>
    </w:tblPr>
    <w:tblGrid>
      <w:gridCol w:w="3969"/>
    </w:tblGrid>
    <w:tr w:rsidR="000E461C" w:rsidRPr="005B02E5">
      <w:trPr>
        <w:trHeight w:val="1974"/>
      </w:trPr>
      <w:tc>
        <w:tcPr>
          <w:tcW w:w="3969" w:type="dxa"/>
        </w:tcPr>
        <w:p w:rsidR="000E461C" w:rsidRPr="001361A3" w:rsidRDefault="000E461C" w:rsidP="001855DF">
          <w:pPr>
            <w:pStyle w:val="Encabezado"/>
            <w:rPr>
              <w:rFonts w:ascii="Arial" w:hAnsi="Arial"/>
              <w:color w:val="0033AB"/>
              <w:sz w:val="19"/>
            </w:rPr>
          </w:pPr>
          <w:r w:rsidRPr="001361A3">
            <w:rPr>
              <w:rFonts w:ascii="Arial" w:hAnsi="Arial"/>
              <w:color w:val="0033AB"/>
              <w:sz w:val="19"/>
            </w:rPr>
            <w:t>Parc Hospitalari Martí i Julià</w:t>
          </w:r>
        </w:p>
        <w:p w:rsidR="000E461C" w:rsidRPr="0062618E" w:rsidRDefault="000E461C" w:rsidP="001855DF">
          <w:pPr>
            <w:pStyle w:val="Encabezado"/>
            <w:rPr>
              <w:rFonts w:ascii="Arial" w:hAnsi="Arial"/>
              <w:b/>
              <w:color w:val="0033AB"/>
              <w:sz w:val="19"/>
            </w:rPr>
          </w:pPr>
          <w:r>
            <w:rPr>
              <w:rFonts w:ascii="Arial" w:hAnsi="Arial"/>
              <w:b/>
              <w:color w:val="0033AB"/>
              <w:sz w:val="19"/>
            </w:rPr>
            <w:t>Contractació Administrativa</w:t>
          </w:r>
        </w:p>
        <w:p w:rsidR="000E461C" w:rsidRPr="001361A3" w:rsidRDefault="000E461C" w:rsidP="001855DF">
          <w:pPr>
            <w:pStyle w:val="Encabezado"/>
            <w:spacing w:before="160"/>
            <w:rPr>
              <w:rFonts w:ascii="Arial" w:hAnsi="Arial"/>
              <w:color w:val="403B33"/>
              <w:sz w:val="17"/>
            </w:rPr>
          </w:pPr>
          <w:r w:rsidRPr="001361A3">
            <w:rPr>
              <w:rFonts w:ascii="Arial" w:hAnsi="Arial"/>
              <w:color w:val="403B33"/>
              <w:sz w:val="17"/>
            </w:rPr>
            <w:t xml:space="preserve">Edifici </w:t>
          </w:r>
          <w:r>
            <w:rPr>
              <w:rFonts w:ascii="Arial" w:hAnsi="Arial"/>
              <w:color w:val="403B33"/>
              <w:sz w:val="17"/>
            </w:rPr>
            <w:t xml:space="preserve"> els Til.lers</w:t>
          </w:r>
        </w:p>
        <w:p w:rsidR="000E461C" w:rsidRPr="001361A3" w:rsidRDefault="000E461C" w:rsidP="001855DF">
          <w:pPr>
            <w:pStyle w:val="Encabezado"/>
            <w:rPr>
              <w:rFonts w:ascii="Arial" w:hAnsi="Arial"/>
              <w:color w:val="403B33"/>
              <w:sz w:val="17"/>
            </w:rPr>
          </w:pPr>
          <w:r w:rsidRPr="001361A3">
            <w:rPr>
              <w:rFonts w:ascii="Arial" w:hAnsi="Arial"/>
              <w:color w:val="403B33"/>
              <w:sz w:val="17"/>
            </w:rPr>
            <w:t>C/ Doctor Castany, s/n</w:t>
          </w:r>
        </w:p>
        <w:p w:rsidR="000E461C" w:rsidRDefault="000E461C" w:rsidP="001855DF">
          <w:pPr>
            <w:pStyle w:val="Encabezado"/>
            <w:rPr>
              <w:rFonts w:ascii="Arial" w:hAnsi="Arial"/>
              <w:color w:val="403B33"/>
              <w:sz w:val="17"/>
            </w:rPr>
          </w:pPr>
          <w:r w:rsidRPr="001361A3">
            <w:rPr>
              <w:rFonts w:ascii="Arial" w:hAnsi="Arial"/>
              <w:color w:val="403B33"/>
              <w:sz w:val="17"/>
            </w:rPr>
            <w:t>17190 Salt (Girona)</w:t>
          </w:r>
        </w:p>
        <w:p w:rsidR="000E461C" w:rsidRDefault="000E461C" w:rsidP="001855DF">
          <w:pPr>
            <w:pStyle w:val="Encabezado"/>
            <w:rPr>
              <w:rFonts w:ascii="Arial" w:hAnsi="Arial"/>
              <w:sz w:val="17"/>
            </w:rPr>
          </w:pPr>
          <w:hyperlink r:id="rId1" w:history="1">
            <w:r w:rsidRPr="00702406">
              <w:rPr>
                <w:rStyle w:val="Hipervnculo"/>
                <w:rFonts w:ascii="Arial" w:hAnsi="Arial"/>
                <w:sz w:val="17"/>
              </w:rPr>
              <w:t>mariajesus.costa.ias@gencat.cat</w:t>
            </w:r>
          </w:hyperlink>
        </w:p>
        <w:p w:rsidR="000E461C" w:rsidRPr="001361A3" w:rsidRDefault="000E461C" w:rsidP="001855DF">
          <w:pPr>
            <w:pStyle w:val="Encabezado"/>
            <w:rPr>
              <w:rFonts w:ascii="Arial" w:hAnsi="Arial"/>
              <w:color w:val="403B33"/>
              <w:sz w:val="17"/>
            </w:rPr>
          </w:pPr>
        </w:p>
        <w:p w:rsidR="000E461C" w:rsidRPr="001361A3" w:rsidRDefault="000E461C" w:rsidP="001855DF">
          <w:pPr>
            <w:pStyle w:val="Encabezado"/>
            <w:rPr>
              <w:rFonts w:ascii="Arial" w:hAnsi="Arial"/>
              <w:color w:val="403B33"/>
              <w:sz w:val="17"/>
            </w:rPr>
          </w:pPr>
          <w:r w:rsidRPr="001361A3">
            <w:rPr>
              <w:rFonts w:ascii="Arial" w:hAnsi="Arial"/>
              <w:color w:val="403B33"/>
              <w:sz w:val="17"/>
            </w:rPr>
            <w:t xml:space="preserve">T. 972 </w:t>
          </w:r>
          <w:r>
            <w:rPr>
              <w:rFonts w:ascii="Arial" w:hAnsi="Arial"/>
              <w:color w:val="403B33"/>
              <w:sz w:val="17"/>
            </w:rPr>
            <w:t>182509 / F. 972 182 575</w:t>
          </w:r>
        </w:p>
        <w:p w:rsidR="000E461C" w:rsidRPr="001361A3" w:rsidRDefault="000E461C" w:rsidP="001855DF">
          <w:pPr>
            <w:pStyle w:val="Encabezado"/>
            <w:rPr>
              <w:rFonts w:ascii="Arial" w:hAnsi="Arial"/>
              <w:color w:val="403B33"/>
              <w:sz w:val="17"/>
            </w:rPr>
          </w:pPr>
          <w:r>
            <w:rPr>
              <w:rFonts w:ascii="Arial" w:hAnsi="Arial"/>
              <w:color w:val="403B33"/>
              <w:sz w:val="17"/>
            </w:rPr>
            <w:t xml:space="preserve"> www.ias.cat</w:t>
          </w:r>
        </w:p>
        <w:p w:rsidR="000E461C" w:rsidRPr="005B02E5" w:rsidRDefault="000E461C" w:rsidP="008D3906">
          <w:pPr>
            <w:pStyle w:val="Encabezado"/>
            <w:rPr>
              <w:rFonts w:ascii="Arial" w:hAnsi="Arial"/>
              <w:color w:val="0033AB"/>
              <w:sz w:val="19"/>
            </w:rPr>
          </w:pPr>
        </w:p>
      </w:tc>
    </w:tr>
  </w:tbl>
  <w:p w:rsidR="000E461C" w:rsidRPr="00097FB9" w:rsidRDefault="000E461C" w:rsidP="008D3906">
    <w:pPr>
      <w:pStyle w:val="Encabezado"/>
      <w:ind w:left="-851"/>
    </w:pPr>
    <w:r>
      <w:t xml:space="preserve">   </w:t>
    </w:r>
  </w:p>
  <w:p w:rsidR="000E461C" w:rsidRPr="00097FB9" w:rsidRDefault="000E461C" w:rsidP="008D3906">
    <w:pPr>
      <w:pStyle w:val="Encabezado"/>
      <w:ind w:left="-851"/>
    </w:pPr>
    <w:r w:rsidRPr="00355DED">
      <w:rPr>
        <w:rFonts w:cs="Cambria"/>
        <w:noProof/>
        <w:lang w:eastAsia="ca-ES"/>
      </w:rPr>
      <w:drawing>
        <wp:inline distT="0" distB="0" distL="0" distR="0" wp14:anchorId="4589F16D" wp14:editId="57FFB564">
          <wp:extent cx="2581275" cy="345321"/>
          <wp:effectExtent l="0" t="0" r="0" b="0"/>
          <wp:docPr id="1" name="Imagen 3" descr="C:\sanchez\Imagenes\Anagrames\LOGO SALUT + IAS col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sanchez\Imagenes\Anagrames\LOGO SALUT + IAS color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968" cy="35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51D"/>
    <w:multiLevelType w:val="hybridMultilevel"/>
    <w:tmpl w:val="4C9C71B0"/>
    <w:lvl w:ilvl="0" w:tplc="0B1CA930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07AB577E"/>
    <w:multiLevelType w:val="hybridMultilevel"/>
    <w:tmpl w:val="96EC5B3C"/>
    <w:lvl w:ilvl="0" w:tplc="846CBF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A62AB"/>
    <w:multiLevelType w:val="hybridMultilevel"/>
    <w:tmpl w:val="B4EEA622"/>
    <w:lvl w:ilvl="0" w:tplc="BEAE8924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F7466AB"/>
    <w:multiLevelType w:val="hybridMultilevel"/>
    <w:tmpl w:val="0B4CCB6E"/>
    <w:lvl w:ilvl="0" w:tplc="F656F9FE">
      <w:numFmt w:val="bullet"/>
      <w:lvlText w:val=""/>
      <w:lvlJc w:val="left"/>
      <w:pPr>
        <w:ind w:left="1190" w:hanging="34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450E959A">
      <w:numFmt w:val="bullet"/>
      <w:lvlText w:val="•"/>
      <w:lvlJc w:val="left"/>
      <w:pPr>
        <w:ind w:left="2111" w:hanging="348"/>
      </w:pPr>
      <w:rPr>
        <w:lang w:val="ca-ES" w:eastAsia="en-US" w:bidi="ar-SA"/>
      </w:rPr>
    </w:lvl>
    <w:lvl w:ilvl="2" w:tplc="A072A77A">
      <w:numFmt w:val="bullet"/>
      <w:lvlText w:val="•"/>
      <w:lvlJc w:val="left"/>
      <w:pPr>
        <w:ind w:left="3023" w:hanging="348"/>
      </w:pPr>
      <w:rPr>
        <w:lang w:val="ca-ES" w:eastAsia="en-US" w:bidi="ar-SA"/>
      </w:rPr>
    </w:lvl>
    <w:lvl w:ilvl="3" w:tplc="5FF6EC86">
      <w:numFmt w:val="bullet"/>
      <w:lvlText w:val="•"/>
      <w:lvlJc w:val="left"/>
      <w:pPr>
        <w:ind w:left="3935" w:hanging="348"/>
      </w:pPr>
      <w:rPr>
        <w:lang w:val="ca-ES" w:eastAsia="en-US" w:bidi="ar-SA"/>
      </w:rPr>
    </w:lvl>
    <w:lvl w:ilvl="4" w:tplc="96E67ADC">
      <w:numFmt w:val="bullet"/>
      <w:lvlText w:val="•"/>
      <w:lvlJc w:val="left"/>
      <w:pPr>
        <w:ind w:left="4847" w:hanging="348"/>
      </w:pPr>
      <w:rPr>
        <w:lang w:val="ca-ES" w:eastAsia="en-US" w:bidi="ar-SA"/>
      </w:rPr>
    </w:lvl>
    <w:lvl w:ilvl="5" w:tplc="A7FE6A0E">
      <w:numFmt w:val="bullet"/>
      <w:lvlText w:val="•"/>
      <w:lvlJc w:val="left"/>
      <w:pPr>
        <w:ind w:left="5759" w:hanging="348"/>
      </w:pPr>
      <w:rPr>
        <w:lang w:val="ca-ES" w:eastAsia="en-US" w:bidi="ar-SA"/>
      </w:rPr>
    </w:lvl>
    <w:lvl w:ilvl="6" w:tplc="374CC3FA">
      <w:numFmt w:val="bullet"/>
      <w:lvlText w:val="•"/>
      <w:lvlJc w:val="left"/>
      <w:pPr>
        <w:ind w:left="6671" w:hanging="348"/>
      </w:pPr>
      <w:rPr>
        <w:lang w:val="ca-ES" w:eastAsia="en-US" w:bidi="ar-SA"/>
      </w:rPr>
    </w:lvl>
    <w:lvl w:ilvl="7" w:tplc="DD583B6C">
      <w:numFmt w:val="bullet"/>
      <w:lvlText w:val="•"/>
      <w:lvlJc w:val="left"/>
      <w:pPr>
        <w:ind w:left="7583" w:hanging="348"/>
      </w:pPr>
      <w:rPr>
        <w:lang w:val="ca-ES" w:eastAsia="en-US" w:bidi="ar-SA"/>
      </w:rPr>
    </w:lvl>
    <w:lvl w:ilvl="8" w:tplc="14A206D4">
      <w:numFmt w:val="bullet"/>
      <w:lvlText w:val="•"/>
      <w:lvlJc w:val="left"/>
      <w:pPr>
        <w:ind w:left="8495" w:hanging="348"/>
      </w:pPr>
      <w:rPr>
        <w:lang w:val="ca-ES" w:eastAsia="en-US" w:bidi="ar-SA"/>
      </w:rPr>
    </w:lvl>
  </w:abstractNum>
  <w:abstractNum w:abstractNumId="4" w15:restartNumberingAfterBreak="0">
    <w:nsid w:val="5FA87438"/>
    <w:multiLevelType w:val="hybridMultilevel"/>
    <w:tmpl w:val="6D26C014"/>
    <w:lvl w:ilvl="0" w:tplc="AFFA7EF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2713C"/>
    <w:multiLevelType w:val="hybridMultilevel"/>
    <w:tmpl w:val="CDCA7C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62373"/>
    <w:multiLevelType w:val="hybridMultilevel"/>
    <w:tmpl w:val="6CFA33AA"/>
    <w:lvl w:ilvl="0" w:tplc="5DD8C3C0">
      <w:numFmt w:val="bullet"/>
      <w:lvlText w:val="•"/>
      <w:lvlJc w:val="left"/>
      <w:pPr>
        <w:ind w:left="1410" w:hanging="705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AD94331"/>
    <w:multiLevelType w:val="hybridMultilevel"/>
    <w:tmpl w:val="D0FCEF42"/>
    <w:lvl w:ilvl="0" w:tplc="7170593C">
      <w:start w:val="21"/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BD22DEA"/>
    <w:multiLevelType w:val="hybridMultilevel"/>
    <w:tmpl w:val="C870EA10"/>
    <w:lvl w:ilvl="0" w:tplc="0B1CA930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9" w15:restartNumberingAfterBreak="0">
    <w:nsid w:val="6D89651E"/>
    <w:multiLevelType w:val="hybridMultilevel"/>
    <w:tmpl w:val="01D8F84A"/>
    <w:lvl w:ilvl="0" w:tplc="CF2EC056">
      <w:start w:val="1"/>
      <w:numFmt w:val="upperRoman"/>
      <w:lvlText w:val="%1."/>
      <w:lvlJc w:val="left"/>
      <w:pPr>
        <w:ind w:left="842" w:hanging="47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en-US" w:bidi="ar-SA"/>
      </w:rPr>
    </w:lvl>
    <w:lvl w:ilvl="1" w:tplc="4306B608">
      <w:numFmt w:val="bullet"/>
      <w:lvlText w:val="-"/>
      <w:lvlJc w:val="left"/>
      <w:pPr>
        <w:ind w:left="959" w:hanging="11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2" w:tplc="E2E04C48">
      <w:numFmt w:val="bullet"/>
      <w:lvlText w:val="•"/>
      <w:lvlJc w:val="left"/>
      <w:pPr>
        <w:ind w:left="1999" w:hanging="118"/>
      </w:pPr>
      <w:rPr>
        <w:rFonts w:hint="default"/>
        <w:lang w:val="ca-ES" w:eastAsia="en-US" w:bidi="ar-SA"/>
      </w:rPr>
    </w:lvl>
    <w:lvl w:ilvl="3" w:tplc="CAC442DC">
      <w:numFmt w:val="bullet"/>
      <w:lvlText w:val="•"/>
      <w:lvlJc w:val="left"/>
      <w:pPr>
        <w:ind w:left="3039" w:hanging="118"/>
      </w:pPr>
      <w:rPr>
        <w:rFonts w:hint="default"/>
        <w:lang w:val="ca-ES" w:eastAsia="en-US" w:bidi="ar-SA"/>
      </w:rPr>
    </w:lvl>
    <w:lvl w:ilvl="4" w:tplc="79927012">
      <w:numFmt w:val="bullet"/>
      <w:lvlText w:val="•"/>
      <w:lvlJc w:val="left"/>
      <w:pPr>
        <w:ind w:left="4079" w:hanging="118"/>
      </w:pPr>
      <w:rPr>
        <w:rFonts w:hint="default"/>
        <w:lang w:val="ca-ES" w:eastAsia="en-US" w:bidi="ar-SA"/>
      </w:rPr>
    </w:lvl>
    <w:lvl w:ilvl="5" w:tplc="F2D46B96">
      <w:numFmt w:val="bullet"/>
      <w:lvlText w:val="•"/>
      <w:lvlJc w:val="left"/>
      <w:pPr>
        <w:ind w:left="5119" w:hanging="118"/>
      </w:pPr>
      <w:rPr>
        <w:rFonts w:hint="default"/>
        <w:lang w:val="ca-ES" w:eastAsia="en-US" w:bidi="ar-SA"/>
      </w:rPr>
    </w:lvl>
    <w:lvl w:ilvl="6" w:tplc="EB7CB74A">
      <w:numFmt w:val="bullet"/>
      <w:lvlText w:val="•"/>
      <w:lvlJc w:val="left"/>
      <w:pPr>
        <w:ind w:left="6159" w:hanging="118"/>
      </w:pPr>
      <w:rPr>
        <w:rFonts w:hint="default"/>
        <w:lang w:val="ca-ES" w:eastAsia="en-US" w:bidi="ar-SA"/>
      </w:rPr>
    </w:lvl>
    <w:lvl w:ilvl="7" w:tplc="2A401E6E">
      <w:numFmt w:val="bullet"/>
      <w:lvlText w:val="•"/>
      <w:lvlJc w:val="left"/>
      <w:pPr>
        <w:ind w:left="7199" w:hanging="118"/>
      </w:pPr>
      <w:rPr>
        <w:rFonts w:hint="default"/>
        <w:lang w:val="ca-ES" w:eastAsia="en-US" w:bidi="ar-SA"/>
      </w:rPr>
    </w:lvl>
    <w:lvl w:ilvl="8" w:tplc="A7C003FA">
      <w:numFmt w:val="bullet"/>
      <w:lvlText w:val="•"/>
      <w:lvlJc w:val="left"/>
      <w:pPr>
        <w:ind w:left="8239" w:hanging="118"/>
      </w:pPr>
      <w:rPr>
        <w:rFonts w:hint="default"/>
        <w:lang w:val="ca-ES" w:eastAsia="en-US" w:bidi="ar-SA"/>
      </w:rPr>
    </w:lvl>
  </w:abstractNum>
  <w:abstractNum w:abstractNumId="10" w15:restartNumberingAfterBreak="0">
    <w:nsid w:val="6DE12A48"/>
    <w:multiLevelType w:val="hybridMultilevel"/>
    <w:tmpl w:val="A6D861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02C43"/>
    <w:multiLevelType w:val="hybridMultilevel"/>
    <w:tmpl w:val="8D9651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5F27"/>
    <w:multiLevelType w:val="multilevel"/>
    <w:tmpl w:val="E3B2D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D6"/>
    <w:rsid w:val="00044C9B"/>
    <w:rsid w:val="0004752B"/>
    <w:rsid w:val="000509B2"/>
    <w:rsid w:val="00052EB8"/>
    <w:rsid w:val="000578E3"/>
    <w:rsid w:val="00082F43"/>
    <w:rsid w:val="00097FB9"/>
    <w:rsid w:val="000C36F1"/>
    <w:rsid w:val="000D20F7"/>
    <w:rsid w:val="000E461C"/>
    <w:rsid w:val="00166290"/>
    <w:rsid w:val="001741C3"/>
    <w:rsid w:val="001855DF"/>
    <w:rsid w:val="001C01DF"/>
    <w:rsid w:val="001D1CB2"/>
    <w:rsid w:val="0020123B"/>
    <w:rsid w:val="00205AC2"/>
    <w:rsid w:val="002554FA"/>
    <w:rsid w:val="00264B9A"/>
    <w:rsid w:val="0026578F"/>
    <w:rsid w:val="00297C38"/>
    <w:rsid w:val="002D5F41"/>
    <w:rsid w:val="00330FD6"/>
    <w:rsid w:val="00354A82"/>
    <w:rsid w:val="003B055D"/>
    <w:rsid w:val="003F1C91"/>
    <w:rsid w:val="004013BE"/>
    <w:rsid w:val="00406F48"/>
    <w:rsid w:val="00425854"/>
    <w:rsid w:val="0043186B"/>
    <w:rsid w:val="004417A9"/>
    <w:rsid w:val="004A2499"/>
    <w:rsid w:val="004D1F0C"/>
    <w:rsid w:val="004E0838"/>
    <w:rsid w:val="004F137C"/>
    <w:rsid w:val="004F2D11"/>
    <w:rsid w:val="00507FFA"/>
    <w:rsid w:val="0051367A"/>
    <w:rsid w:val="00531B24"/>
    <w:rsid w:val="0054309D"/>
    <w:rsid w:val="0054629C"/>
    <w:rsid w:val="005668DE"/>
    <w:rsid w:val="00592A03"/>
    <w:rsid w:val="00594105"/>
    <w:rsid w:val="005D57FD"/>
    <w:rsid w:val="005D7885"/>
    <w:rsid w:val="005E7EDF"/>
    <w:rsid w:val="005F203B"/>
    <w:rsid w:val="00603BD4"/>
    <w:rsid w:val="00610FD8"/>
    <w:rsid w:val="006265EE"/>
    <w:rsid w:val="006F2103"/>
    <w:rsid w:val="006F4BA1"/>
    <w:rsid w:val="00705457"/>
    <w:rsid w:val="00727510"/>
    <w:rsid w:val="0076151F"/>
    <w:rsid w:val="00783D72"/>
    <w:rsid w:val="00793FF0"/>
    <w:rsid w:val="007B3015"/>
    <w:rsid w:val="007C5B89"/>
    <w:rsid w:val="007D62F2"/>
    <w:rsid w:val="007E0BFE"/>
    <w:rsid w:val="007E621E"/>
    <w:rsid w:val="007F6BF9"/>
    <w:rsid w:val="008132F0"/>
    <w:rsid w:val="00872A46"/>
    <w:rsid w:val="008C30ED"/>
    <w:rsid w:val="008D0D2A"/>
    <w:rsid w:val="008D3906"/>
    <w:rsid w:val="008F5651"/>
    <w:rsid w:val="00910AEB"/>
    <w:rsid w:val="00932FD6"/>
    <w:rsid w:val="00936E96"/>
    <w:rsid w:val="00953915"/>
    <w:rsid w:val="00974C07"/>
    <w:rsid w:val="0098030B"/>
    <w:rsid w:val="009B260F"/>
    <w:rsid w:val="009C090B"/>
    <w:rsid w:val="00A251C8"/>
    <w:rsid w:val="00A41051"/>
    <w:rsid w:val="00A60017"/>
    <w:rsid w:val="00A728FA"/>
    <w:rsid w:val="00A80898"/>
    <w:rsid w:val="00AD1FB0"/>
    <w:rsid w:val="00AD386C"/>
    <w:rsid w:val="00AE4683"/>
    <w:rsid w:val="00AF72CC"/>
    <w:rsid w:val="00B176D1"/>
    <w:rsid w:val="00B33499"/>
    <w:rsid w:val="00BA75B9"/>
    <w:rsid w:val="00BD775F"/>
    <w:rsid w:val="00C07984"/>
    <w:rsid w:val="00C150D1"/>
    <w:rsid w:val="00C44D07"/>
    <w:rsid w:val="00CC12AB"/>
    <w:rsid w:val="00D33F19"/>
    <w:rsid w:val="00D53723"/>
    <w:rsid w:val="00D83D1F"/>
    <w:rsid w:val="00DB588E"/>
    <w:rsid w:val="00DC2B13"/>
    <w:rsid w:val="00E04851"/>
    <w:rsid w:val="00E07C36"/>
    <w:rsid w:val="00E81CD9"/>
    <w:rsid w:val="00E83D06"/>
    <w:rsid w:val="00EA0C49"/>
    <w:rsid w:val="00EA3F3D"/>
    <w:rsid w:val="00EC31D8"/>
    <w:rsid w:val="00ED22DD"/>
    <w:rsid w:val="00EF23DD"/>
    <w:rsid w:val="00F043E5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90A32"/>
  <w15:docId w15:val="{268CE0C9-37D8-40A6-8D88-3CF1DBF5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1F"/>
    <w:rPr>
      <w:rFonts w:eastAsia="MS Mincho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FB9"/>
    <w:pPr>
      <w:tabs>
        <w:tab w:val="center" w:pos="4252"/>
        <w:tab w:val="right" w:pos="8504"/>
      </w:tabs>
    </w:pPr>
    <w:rPr>
      <w:rFonts w:eastAsia="Cambria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97FB9"/>
  </w:style>
  <w:style w:type="paragraph" w:styleId="Piedepgina">
    <w:name w:val="footer"/>
    <w:basedOn w:val="Normal"/>
    <w:link w:val="PiedepginaCar"/>
    <w:uiPriority w:val="99"/>
    <w:unhideWhenUsed/>
    <w:rsid w:val="00097FB9"/>
    <w:pPr>
      <w:tabs>
        <w:tab w:val="center" w:pos="4252"/>
        <w:tab w:val="right" w:pos="8504"/>
      </w:tabs>
    </w:pPr>
    <w:rPr>
      <w:rFonts w:eastAsia="Cambria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7FB9"/>
  </w:style>
  <w:style w:type="table" w:styleId="Tablaconcuadrcula">
    <w:name w:val="Table Grid"/>
    <w:basedOn w:val="Tablanormal"/>
    <w:uiPriority w:val="59"/>
    <w:rsid w:val="00097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A2499"/>
    <w:rPr>
      <w:rFonts w:ascii="Tahoma" w:eastAsia="Cambria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rsid w:val="004A2499"/>
    <w:rPr>
      <w:rFonts w:ascii="Tahoma" w:hAnsi="Tahoma" w:cs="Tahoma"/>
      <w:sz w:val="16"/>
      <w:szCs w:val="16"/>
      <w:lang w:val="es-ES_tradnl" w:eastAsia="en-US"/>
    </w:rPr>
  </w:style>
  <w:style w:type="paragraph" w:customStyle="1" w:styleId="Default">
    <w:name w:val="Default"/>
    <w:rsid w:val="00D83D1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83D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3D1F"/>
    <w:pPr>
      <w:jc w:val="both"/>
    </w:pPr>
    <w:rPr>
      <w:rFonts w:ascii="Arial" w:eastAsia="Times New Roman" w:hAnsi="Arial"/>
      <w:snapToGrid w:val="0"/>
      <w:sz w:val="23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83D1F"/>
    <w:rPr>
      <w:rFonts w:ascii="Arial" w:eastAsia="Times New Roman" w:hAnsi="Arial"/>
      <w:snapToGrid w:val="0"/>
      <w:sz w:val="23"/>
    </w:rPr>
  </w:style>
  <w:style w:type="paragraph" w:styleId="Prrafodelista">
    <w:name w:val="List Paragraph"/>
    <w:basedOn w:val="Normal"/>
    <w:uiPriority w:val="34"/>
    <w:qFormat/>
    <w:rsid w:val="00594105"/>
    <w:pPr>
      <w:spacing w:after="200" w:line="360" w:lineRule="auto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val="ca-ES" w:eastAsia="en-US"/>
    </w:rPr>
  </w:style>
  <w:style w:type="paragraph" w:styleId="Sinespaciado">
    <w:name w:val="No Spacing"/>
    <w:basedOn w:val="Normal"/>
    <w:link w:val="SinespaciadoCar"/>
    <w:uiPriority w:val="1"/>
    <w:qFormat/>
    <w:rsid w:val="00406F48"/>
    <w:pPr>
      <w:jc w:val="both"/>
    </w:pPr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406F48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TextT2">
    <w:name w:val="Text_T2"/>
    <w:basedOn w:val="Normal"/>
    <w:link w:val="TextT2Car"/>
    <w:qFormat/>
    <w:rsid w:val="00793FF0"/>
    <w:pPr>
      <w:tabs>
        <w:tab w:val="left" w:pos="6521"/>
      </w:tabs>
      <w:suppressAutoHyphens/>
      <w:spacing w:after="200"/>
      <w:ind w:left="425"/>
      <w:jc w:val="both"/>
    </w:pPr>
    <w:rPr>
      <w:rFonts w:ascii="Arial" w:eastAsia="Cambria" w:hAnsi="Arial"/>
      <w:sz w:val="20"/>
      <w:lang w:val="ca-ES" w:eastAsia="zh-CN"/>
    </w:rPr>
  </w:style>
  <w:style w:type="character" w:customStyle="1" w:styleId="TextT2Car">
    <w:name w:val="Text_T2 Car"/>
    <w:basedOn w:val="Fuentedeprrafopredeter"/>
    <w:link w:val="TextT2"/>
    <w:rsid w:val="00793FF0"/>
    <w:rPr>
      <w:rFonts w:ascii="Arial" w:hAnsi="Arial"/>
      <w:szCs w:val="24"/>
      <w:lang w:val="ca-ES" w:eastAsia="zh-CN"/>
    </w:rPr>
  </w:style>
  <w:style w:type="paragraph" w:customStyle="1" w:styleId="Estilo1">
    <w:name w:val="Estilo1"/>
    <w:basedOn w:val="Normal"/>
    <w:link w:val="Estilo1Car"/>
    <w:qFormat/>
    <w:rsid w:val="00531B24"/>
    <w:pPr>
      <w:pBdr>
        <w:bottom w:val="single" w:sz="12" w:space="1" w:color="auto"/>
      </w:pBdr>
      <w:spacing w:before="240" w:after="200"/>
      <w:jc w:val="both"/>
    </w:pPr>
    <w:rPr>
      <w:rFonts w:ascii="Arial" w:eastAsia="Times New Roman" w:hAnsi="Arial" w:cs="Arial"/>
      <w:b/>
      <w:color w:val="0070C0"/>
      <w:lang w:val="ca-ES" w:eastAsia="ca-ES"/>
    </w:rPr>
  </w:style>
  <w:style w:type="paragraph" w:customStyle="1" w:styleId="lots">
    <w:name w:val="lots"/>
    <w:basedOn w:val="Estilo1"/>
    <w:link w:val="lotsCar"/>
    <w:autoRedefine/>
    <w:qFormat/>
    <w:rsid w:val="00531B24"/>
    <w:pPr>
      <w:spacing w:before="120"/>
    </w:pPr>
    <w:rPr>
      <w:rFonts w:ascii="Calibri" w:hAnsi="Calibri"/>
      <w:sz w:val="28"/>
    </w:rPr>
  </w:style>
  <w:style w:type="character" w:customStyle="1" w:styleId="Estilo1Car">
    <w:name w:val="Estilo1 Car"/>
    <w:basedOn w:val="Fuentedeprrafopredeter"/>
    <w:link w:val="Estilo1"/>
    <w:rsid w:val="00531B24"/>
    <w:rPr>
      <w:rFonts w:ascii="Arial" w:eastAsia="Times New Roman" w:hAnsi="Arial" w:cs="Arial"/>
      <w:b/>
      <w:color w:val="0070C0"/>
      <w:sz w:val="24"/>
      <w:szCs w:val="24"/>
      <w:lang w:val="ca-ES" w:eastAsia="ca-ES"/>
    </w:rPr>
  </w:style>
  <w:style w:type="character" w:customStyle="1" w:styleId="lotsCar">
    <w:name w:val="lots Car"/>
    <w:basedOn w:val="Estilo1Car"/>
    <w:link w:val="lots"/>
    <w:rsid w:val="00531B24"/>
    <w:rPr>
      <w:rFonts w:ascii="Calibri" w:eastAsia="Times New Roman" w:hAnsi="Calibri" w:cs="Arial"/>
      <w:b/>
      <w:color w:val="0070C0"/>
      <w:sz w:val="28"/>
      <w:szCs w:val="24"/>
      <w:lang w:val="ca-ES" w:eastAsia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3BD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/>
      <w:i/>
      <w:iCs/>
      <w:color w:val="5B9BD5"/>
      <w:sz w:val="20"/>
      <w:szCs w:val="20"/>
      <w:lang w:val="ca-ES" w:eastAsia="ca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3BD4"/>
    <w:rPr>
      <w:rFonts w:ascii="Arial" w:eastAsia="Times New Roman" w:hAnsi="Arial"/>
      <w:i/>
      <w:iCs/>
      <w:color w:val="5B9BD5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iajesus.costa.ias@gencat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jesus%20costa\AppData\Local\Microsoft\Windows\Temporary%20Internet%20Files\Content.Outlook\NT9R5DTN\OFICINA%20C%20ADMINISTRATIV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0378-4D74-4FDC-83EE-93DD4CE9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OFICINA C ADMINISTRATIVA (2)</Template>
  <TotalTime>1</TotalTime>
  <Pages>2</Pages>
  <Words>339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cogoms (persona destinatària)</vt:lpstr>
    </vt:vector>
  </TitlesOfParts>
  <Company>as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cogoms (persona destinatària)</dc:title>
  <dc:creator>maria jesus costa</dc:creator>
  <cp:lastModifiedBy>MARIA JESUS COSTA SERRA</cp:lastModifiedBy>
  <cp:revision>2</cp:revision>
  <cp:lastPrinted>2019-04-09T09:13:00Z</cp:lastPrinted>
  <dcterms:created xsi:type="dcterms:W3CDTF">2024-05-17T18:53:00Z</dcterms:created>
  <dcterms:modified xsi:type="dcterms:W3CDTF">2024-05-17T18:53:00Z</dcterms:modified>
</cp:coreProperties>
</file>