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43297D" w14:textId="77777777" w:rsidR="00F74A95" w:rsidRPr="007260F0" w:rsidRDefault="00F74A95" w:rsidP="000C2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cs="HelveticaNowDisplay Regular"/>
          <w:szCs w:val="22"/>
          <w:lang w:val="ca-ES"/>
        </w:rPr>
      </w:pPr>
      <w:bookmarkStart w:id="0" w:name="_Hlk118888653"/>
      <w:bookmarkStart w:id="1" w:name="_Hlk140044704"/>
      <w:r w:rsidRPr="007260F0">
        <w:rPr>
          <w:rFonts w:cs="HelveticaNowDisplay Regular"/>
          <w:b/>
          <w:szCs w:val="22"/>
          <w:lang w:val="ca-ES"/>
        </w:rPr>
        <w:t xml:space="preserve">Expedient: </w:t>
      </w:r>
      <w:r w:rsidRPr="007260F0">
        <w:rPr>
          <w:rFonts w:cs="HelveticaNowDisplay Regular"/>
          <w:szCs w:val="22"/>
          <w:lang w:val="ca-ES"/>
        </w:rPr>
        <w:t xml:space="preserve">EDP STE CT2024266           </w:t>
      </w:r>
    </w:p>
    <w:p w14:paraId="389B8DF5" w14:textId="77777777" w:rsidR="00F74A95" w:rsidRPr="007260F0" w:rsidRDefault="00F74A95" w:rsidP="000C2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cs="HelveticaNowDisplay Regular"/>
          <w:szCs w:val="22"/>
          <w:lang w:val="ca-ES"/>
        </w:rPr>
      </w:pPr>
      <w:r w:rsidRPr="007260F0">
        <w:rPr>
          <w:rFonts w:cs="HelveticaNowDisplay Regular"/>
          <w:b/>
          <w:szCs w:val="22"/>
          <w:lang w:val="ca-ES"/>
        </w:rPr>
        <w:t>Entitat:</w:t>
      </w:r>
      <w:r w:rsidRPr="007260F0">
        <w:rPr>
          <w:rFonts w:cs="HelveticaNowDisplay Regular"/>
          <w:szCs w:val="22"/>
          <w:lang w:val="ca-ES"/>
        </w:rPr>
        <w:t xml:space="preserve"> Salut Terres de l’Ebre</w:t>
      </w:r>
    </w:p>
    <w:p w14:paraId="42A1B90F" w14:textId="77777777" w:rsidR="00F74A95" w:rsidRPr="007260F0" w:rsidRDefault="00F74A95" w:rsidP="000C2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cs="HelveticaNowDisplay Regular"/>
          <w:b/>
          <w:szCs w:val="22"/>
          <w:lang w:val="ca-ES"/>
        </w:rPr>
      </w:pPr>
      <w:r w:rsidRPr="007260F0">
        <w:rPr>
          <w:rFonts w:cs="HelveticaNowDisplay Regular"/>
          <w:b/>
          <w:szCs w:val="22"/>
          <w:lang w:val="ca-ES"/>
        </w:rPr>
        <w:t>Tipus:</w:t>
      </w:r>
      <w:r w:rsidRPr="007260F0">
        <w:rPr>
          <w:rFonts w:cs="HelveticaNowDisplay Regular"/>
          <w:szCs w:val="22"/>
          <w:lang w:val="ca-ES"/>
        </w:rPr>
        <w:t xml:space="preserve"> Serveis</w:t>
      </w:r>
    </w:p>
    <w:p w14:paraId="5145521C" w14:textId="77777777" w:rsidR="00F74A95" w:rsidRPr="007260F0" w:rsidRDefault="00F74A95" w:rsidP="000C2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cs="HelveticaNowDisplay Regular"/>
          <w:szCs w:val="22"/>
          <w:lang w:val="ca-ES"/>
        </w:rPr>
      </w:pPr>
      <w:r w:rsidRPr="007260F0">
        <w:rPr>
          <w:rFonts w:cs="HelveticaNowDisplay Regular"/>
          <w:b/>
          <w:szCs w:val="22"/>
          <w:lang w:val="ca-ES"/>
        </w:rPr>
        <w:t>Procediment:</w:t>
      </w:r>
      <w:r w:rsidRPr="007260F0">
        <w:rPr>
          <w:rFonts w:cs="HelveticaNowDisplay Regular"/>
          <w:szCs w:val="22"/>
          <w:lang w:val="ca-ES"/>
        </w:rPr>
        <w:t xml:space="preserve"> Negociat sense publicitat per raons d’exclusivitat tècnica</w:t>
      </w:r>
    </w:p>
    <w:p w14:paraId="6B6BD7F5" w14:textId="77777777" w:rsidR="00F74A95" w:rsidRPr="007260F0" w:rsidRDefault="00F74A95" w:rsidP="000C2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cs="HelveticaNowDisplay Regular"/>
          <w:b/>
          <w:szCs w:val="22"/>
          <w:lang w:val="ca-ES"/>
        </w:rPr>
      </w:pPr>
      <w:r w:rsidRPr="007260F0">
        <w:rPr>
          <w:rFonts w:cs="HelveticaNowDisplay Regular"/>
          <w:b/>
          <w:szCs w:val="22"/>
          <w:lang w:val="ca-ES"/>
        </w:rPr>
        <w:t>Tràmit</w:t>
      </w:r>
      <w:r w:rsidRPr="007260F0">
        <w:rPr>
          <w:rFonts w:cs="HelveticaNowDisplay Regular"/>
          <w:szCs w:val="22"/>
          <w:lang w:val="ca-ES"/>
        </w:rPr>
        <w:t>: Ordinari</w:t>
      </w:r>
      <w:r w:rsidRPr="007260F0">
        <w:rPr>
          <w:rFonts w:cs="HelveticaNowDisplay Regular"/>
          <w:b/>
          <w:szCs w:val="22"/>
          <w:lang w:val="ca-ES"/>
        </w:rPr>
        <w:tab/>
      </w:r>
      <w:r w:rsidRPr="007260F0">
        <w:rPr>
          <w:rFonts w:cs="HelveticaNowDisplay Regular"/>
          <w:b/>
          <w:szCs w:val="22"/>
          <w:lang w:val="ca-ES"/>
        </w:rPr>
        <w:tab/>
        <w:t xml:space="preserve">  </w:t>
      </w:r>
    </w:p>
    <w:p w14:paraId="2348BF67" w14:textId="77777777" w:rsidR="00F74A95" w:rsidRPr="007260F0" w:rsidRDefault="00F74A95" w:rsidP="000C2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cs="HelveticaNowDisplay Regular"/>
          <w:bCs/>
          <w:szCs w:val="22"/>
          <w:lang w:val="ca-ES"/>
        </w:rPr>
      </w:pPr>
      <w:r w:rsidRPr="007260F0">
        <w:rPr>
          <w:rFonts w:cs="HelveticaNowDisplay Regular"/>
          <w:b/>
          <w:szCs w:val="22"/>
          <w:lang w:val="ca-ES"/>
        </w:rPr>
        <w:t xml:space="preserve">Objecte: </w:t>
      </w:r>
      <w:bookmarkStart w:id="2" w:name="_Hlk158207639"/>
      <w:r w:rsidRPr="007260F0">
        <w:rPr>
          <w:rFonts w:cs="HelveticaNowDisplay Regular"/>
          <w:bCs/>
          <w:szCs w:val="22"/>
          <w:lang w:val="ca-ES"/>
        </w:rPr>
        <w:t xml:space="preserve">Contractació </w:t>
      </w:r>
      <w:bookmarkEnd w:id="2"/>
      <w:r w:rsidRPr="007260F0">
        <w:rPr>
          <w:rFonts w:cs="HelveticaNowDisplay Regular"/>
          <w:bCs/>
          <w:szCs w:val="22"/>
          <w:lang w:val="ca-ES"/>
        </w:rPr>
        <w:t>del servei d’evolució, suport i manteniment del sistema SILICON de gestió de farmàcia hospitalària per al Servei de Farmàcia de l’Hospital Comarcal de Móra d’Ebre.</w:t>
      </w:r>
    </w:p>
    <w:bookmarkEnd w:id="0"/>
    <w:bookmarkEnd w:id="1"/>
    <w:p w14:paraId="6FE6D8A7" w14:textId="77777777" w:rsidR="00583501" w:rsidRDefault="00583501" w:rsidP="000C295A">
      <w:pPr>
        <w:pStyle w:val="Standard"/>
        <w:tabs>
          <w:tab w:val="left" w:pos="709"/>
        </w:tabs>
        <w:spacing w:line="240" w:lineRule="auto"/>
        <w:ind w:right="140"/>
        <w:contextualSpacing/>
        <w:rPr>
          <w:rFonts w:ascii="HelveticaNowDisplay Regular" w:hAnsi="HelveticaNowDisplay Regular" w:cs="HelveticaNowDisplay Regular"/>
          <w:b/>
          <w:bCs/>
          <w:color w:val="000000"/>
          <w:szCs w:val="22"/>
        </w:rPr>
      </w:pPr>
    </w:p>
    <w:p w14:paraId="564C70FD" w14:textId="1FD600BB" w:rsidR="00E8135E" w:rsidRPr="00375E6F" w:rsidRDefault="00E8135E" w:rsidP="000C295A">
      <w:pPr>
        <w:pStyle w:val="Standard"/>
        <w:tabs>
          <w:tab w:val="left" w:pos="709"/>
        </w:tabs>
        <w:spacing w:line="240" w:lineRule="auto"/>
        <w:ind w:right="140"/>
        <w:contextualSpacing/>
        <w:rPr>
          <w:rFonts w:ascii="HelveticaNowDisplay Regular" w:hAnsi="HelveticaNowDisplay Regular" w:cs="HelveticaNowDisplay Regular"/>
          <w:b/>
          <w:bCs/>
          <w:color w:val="000000"/>
          <w:szCs w:val="22"/>
        </w:rPr>
      </w:pPr>
      <w:r w:rsidRPr="00375E6F">
        <w:rPr>
          <w:rFonts w:ascii="HelveticaNowDisplay Regular" w:hAnsi="HelveticaNowDisplay Regular" w:cs="HelveticaNowDisplay Regular"/>
          <w:b/>
          <w:bCs/>
          <w:color w:val="000000"/>
          <w:szCs w:val="22"/>
        </w:rPr>
        <w:t>ANNEX C</w:t>
      </w:r>
    </w:p>
    <w:p w14:paraId="4D978D99" w14:textId="77777777" w:rsidR="00E8135E" w:rsidRPr="00375E6F" w:rsidRDefault="00E8135E" w:rsidP="000C295A">
      <w:pPr>
        <w:pStyle w:val="Standard"/>
        <w:tabs>
          <w:tab w:val="left" w:pos="709"/>
        </w:tabs>
        <w:spacing w:line="240" w:lineRule="auto"/>
        <w:ind w:right="140"/>
        <w:contextualSpacing/>
        <w:rPr>
          <w:rFonts w:ascii="HelveticaNowDisplay Regular" w:hAnsi="HelveticaNowDisplay Regular" w:cs="HelveticaNowDisplay Regular"/>
          <w:b/>
          <w:bCs/>
          <w:color w:val="000000"/>
          <w:szCs w:val="22"/>
        </w:rPr>
      </w:pPr>
    </w:p>
    <w:p w14:paraId="3FB32214" w14:textId="223CF94B" w:rsidR="00F152C5" w:rsidRPr="00375E6F" w:rsidRDefault="00E8135E" w:rsidP="000C295A">
      <w:pPr>
        <w:pStyle w:val="Encabezado"/>
        <w:spacing w:line="240" w:lineRule="auto"/>
        <w:contextualSpacing/>
        <w:rPr>
          <w:rFonts w:cs="HelveticaNowDisplay Regular"/>
          <w:szCs w:val="22"/>
          <w:lang w:val="ca-ES"/>
        </w:rPr>
      </w:pPr>
      <w:r w:rsidRPr="00375E6F">
        <w:rPr>
          <w:rFonts w:cs="HelveticaNowDisplay Regular"/>
          <w:szCs w:val="22"/>
          <w:lang w:val="ca-ES"/>
        </w:rPr>
        <w:t>En/Na ....................,com a representant de l’empresa ..............., amb domicili a  .................., i codi d’identificació fiscal núm. ......................, assabentat de la possibilitat de participar en l’adjudicació del contracte CT202</w:t>
      </w:r>
      <w:r w:rsidR="00693C6F">
        <w:rPr>
          <w:rFonts w:cs="HelveticaNowDisplay Regular"/>
          <w:szCs w:val="22"/>
          <w:lang w:val="ca-ES"/>
        </w:rPr>
        <w:t>42</w:t>
      </w:r>
      <w:r w:rsidR="00F74A95">
        <w:rPr>
          <w:rFonts w:cs="HelveticaNowDisplay Regular"/>
          <w:szCs w:val="22"/>
          <w:lang w:val="ca-ES"/>
        </w:rPr>
        <w:t>66</w:t>
      </w:r>
      <w:r w:rsidRPr="00375E6F">
        <w:rPr>
          <w:rFonts w:cs="HelveticaNowDisplay Regular"/>
          <w:szCs w:val="22"/>
          <w:lang w:val="ca-ES"/>
        </w:rPr>
        <w:t xml:space="preserve"> relatiu a la </w:t>
      </w:r>
      <w:r w:rsidR="004D04E2" w:rsidRPr="002A4169">
        <w:rPr>
          <w:rFonts w:cs="HelveticaNowDisplay Regular"/>
          <w:caps/>
          <w:szCs w:val="22"/>
          <w:lang w:val="ca-ES"/>
        </w:rPr>
        <w:t>C</w:t>
      </w:r>
      <w:r w:rsidR="004D04E2" w:rsidRPr="002A4169">
        <w:rPr>
          <w:rFonts w:cs="HelveticaNowDisplay Regular"/>
          <w:szCs w:val="22"/>
          <w:lang w:val="ca-ES"/>
        </w:rPr>
        <w:t xml:space="preserve">ontractació </w:t>
      </w:r>
      <w:r w:rsidR="00F74A95" w:rsidRPr="007260F0">
        <w:rPr>
          <w:rFonts w:cs="HelveticaNowDisplay Regular"/>
          <w:bCs/>
          <w:szCs w:val="22"/>
          <w:lang w:val="ca-ES"/>
        </w:rPr>
        <w:t>del servei d’evolució, suport i manteniment del sistema SILICON de gestió de farmàcia hospitalària per al Servei de Farmàcia de l’Hospital Comarcal de Móra d’Ebre</w:t>
      </w:r>
      <w:r w:rsidRPr="00375E6F">
        <w:rPr>
          <w:rFonts w:cs="HelveticaNowDisplay Regular"/>
          <w:szCs w:val="22"/>
          <w:lang w:val="ca-ES"/>
        </w:rPr>
        <w:t>, es compromet a executar-lo en les següents condicions:</w:t>
      </w:r>
    </w:p>
    <w:p w14:paraId="6C2AFB83" w14:textId="77777777" w:rsidR="005C46E3" w:rsidRPr="00375E6F" w:rsidRDefault="005C46E3" w:rsidP="000C295A">
      <w:pPr>
        <w:pStyle w:val="Encabezado"/>
        <w:spacing w:line="240" w:lineRule="auto"/>
        <w:contextualSpacing/>
        <w:rPr>
          <w:rFonts w:cs="HelveticaNowDisplay Regular"/>
          <w:szCs w:val="22"/>
          <w:lang w:val="ca-ES"/>
        </w:rPr>
      </w:pPr>
    </w:p>
    <w:p w14:paraId="05A8944F" w14:textId="26FB3C9D" w:rsidR="00E8135E" w:rsidRDefault="00C86DEE" w:rsidP="000C295A">
      <w:pPr>
        <w:pStyle w:val="Encabezado"/>
        <w:numPr>
          <w:ilvl w:val="0"/>
          <w:numId w:val="2"/>
        </w:numPr>
        <w:suppressAutoHyphens/>
        <w:autoSpaceDN w:val="0"/>
        <w:spacing w:line="240" w:lineRule="auto"/>
        <w:contextualSpacing/>
        <w:textAlignment w:val="baseline"/>
        <w:rPr>
          <w:rFonts w:cs="HelveticaNowDisplay Regular"/>
          <w:bCs/>
          <w:szCs w:val="22"/>
          <w:lang w:val="ca-ES"/>
        </w:rPr>
      </w:pPr>
      <w:r w:rsidRPr="00375E6F">
        <w:rPr>
          <w:rFonts w:cs="HelveticaNowDisplay Regular"/>
          <w:b/>
          <w:szCs w:val="22"/>
          <w:lang w:val="ca-ES"/>
        </w:rPr>
        <w:t>P</w:t>
      </w:r>
      <w:r w:rsidR="00A50542">
        <w:rPr>
          <w:rFonts w:cs="HelveticaNowDisplay Regular"/>
          <w:b/>
          <w:szCs w:val="22"/>
          <w:lang w:val="ca-ES"/>
        </w:rPr>
        <w:t>reu (</w:t>
      </w:r>
      <w:r w:rsidR="00001808">
        <w:rPr>
          <w:rFonts w:cs="HelveticaNowDisplay Regular"/>
          <w:b/>
          <w:szCs w:val="22"/>
          <w:lang w:val="ca-ES"/>
        </w:rPr>
        <w:t>10</w:t>
      </w:r>
      <w:r w:rsidR="00055E84">
        <w:rPr>
          <w:rFonts w:cs="HelveticaNowDisplay Regular"/>
          <w:b/>
          <w:szCs w:val="22"/>
          <w:lang w:val="ca-ES"/>
        </w:rPr>
        <w:t>0</w:t>
      </w:r>
      <w:r w:rsidR="00A50542">
        <w:rPr>
          <w:rFonts w:cs="HelveticaNowDisplay Regular"/>
          <w:b/>
          <w:szCs w:val="22"/>
          <w:lang w:val="ca-ES"/>
        </w:rPr>
        <w:t xml:space="preserve"> punts)</w:t>
      </w:r>
      <w:r w:rsidR="00964A46">
        <w:rPr>
          <w:rFonts w:cs="HelveticaNowDisplay Regular"/>
          <w:b/>
          <w:szCs w:val="22"/>
          <w:lang w:val="ca-ES"/>
        </w:rPr>
        <w:t xml:space="preserve">: </w:t>
      </w:r>
      <w:r w:rsidR="00964A46">
        <w:rPr>
          <w:rFonts w:cs="HelveticaNowDisplay Regular"/>
          <w:bCs/>
          <w:szCs w:val="22"/>
          <w:lang w:val="ca-ES"/>
        </w:rPr>
        <w:t>E</w:t>
      </w:r>
      <w:r w:rsidR="00964A46" w:rsidRPr="00964A46">
        <w:rPr>
          <w:rFonts w:cs="HelveticaNowDisplay Regular"/>
          <w:bCs/>
          <w:szCs w:val="22"/>
          <w:lang w:val="ca-ES"/>
        </w:rPr>
        <w:t>l pressupost total</w:t>
      </w:r>
      <w:r w:rsidR="00827036">
        <w:rPr>
          <w:rFonts w:cs="HelveticaNowDisplay Regular"/>
          <w:bCs/>
          <w:szCs w:val="22"/>
          <w:lang w:val="ca-ES"/>
        </w:rPr>
        <w:t xml:space="preserve"> del contracte</w:t>
      </w:r>
      <w:r w:rsidR="00964A46" w:rsidRPr="00964A46">
        <w:rPr>
          <w:rFonts w:cs="HelveticaNowDisplay Regular"/>
          <w:bCs/>
          <w:szCs w:val="22"/>
          <w:lang w:val="ca-ES"/>
        </w:rPr>
        <w:t>, que inclou la totalitat de prestacions segons les especificacions que són descrites en el plec de prescripcions tècniques, és de</w:t>
      </w:r>
      <w:r w:rsidR="000A4521">
        <w:rPr>
          <w:rFonts w:cs="HelveticaNowDisplay Regular"/>
          <w:bCs/>
          <w:szCs w:val="22"/>
          <w:lang w:val="ca-ES"/>
        </w:rPr>
        <w:t>:</w:t>
      </w:r>
    </w:p>
    <w:p w14:paraId="6428A18B" w14:textId="77777777" w:rsidR="00827036" w:rsidRDefault="00827036" w:rsidP="000C295A">
      <w:pPr>
        <w:pStyle w:val="Encabezado"/>
        <w:suppressAutoHyphens/>
        <w:autoSpaceDN w:val="0"/>
        <w:spacing w:line="240" w:lineRule="auto"/>
        <w:contextualSpacing/>
        <w:textAlignment w:val="baseline"/>
        <w:rPr>
          <w:rFonts w:cs="HelveticaNowDisplay Regular"/>
          <w:bCs/>
          <w:szCs w:val="22"/>
          <w:lang w:val="ca-ES"/>
        </w:rPr>
      </w:pPr>
    </w:p>
    <w:p w14:paraId="05E466CC" w14:textId="12118D5D" w:rsidR="009B38BE" w:rsidRPr="00700201" w:rsidRDefault="009B38BE" w:rsidP="000C295A">
      <w:pPr>
        <w:pStyle w:val="Encabezado"/>
        <w:numPr>
          <w:ilvl w:val="0"/>
          <w:numId w:val="17"/>
        </w:numPr>
        <w:suppressAutoHyphens/>
        <w:autoSpaceDN w:val="0"/>
        <w:spacing w:line="240" w:lineRule="auto"/>
        <w:contextualSpacing/>
        <w:textAlignment w:val="baseline"/>
        <w:rPr>
          <w:rFonts w:cs="HelveticaNowDisplay Regular"/>
          <w:bCs/>
          <w:szCs w:val="22"/>
          <w:lang w:val="ca-ES"/>
        </w:rPr>
      </w:pPr>
      <w:r w:rsidRPr="00700201">
        <w:rPr>
          <w:rFonts w:cs="HelveticaNowDisplay Regular"/>
          <w:bCs/>
          <w:szCs w:val="22"/>
          <w:lang w:val="ca-ES"/>
        </w:rPr>
        <w:t>Lot 1</w:t>
      </w:r>
      <w:r w:rsidR="00700201" w:rsidRPr="00700201">
        <w:rPr>
          <w:rFonts w:cs="HelveticaNowDisplay Regular"/>
          <w:bCs/>
          <w:szCs w:val="22"/>
          <w:lang w:val="ca-ES"/>
        </w:rPr>
        <w:t xml:space="preserve">: </w:t>
      </w:r>
      <w:r w:rsidR="00DA59A4">
        <w:rPr>
          <w:rFonts w:cs="HelveticaNowDisplay Regular"/>
          <w:bCs/>
          <w:szCs w:val="22"/>
          <w:lang w:val="ca-ES"/>
        </w:rPr>
        <w:t>E</w:t>
      </w:r>
      <w:r w:rsidR="00700201" w:rsidRPr="00700201">
        <w:rPr>
          <w:rFonts w:cs="HelveticaNowDisplay Regular"/>
          <w:bCs/>
          <w:szCs w:val="22"/>
          <w:lang w:val="ca-ES"/>
        </w:rPr>
        <w:t>volució, gestió, suport i</w:t>
      </w:r>
      <w:r w:rsidR="00700201" w:rsidRPr="00700201">
        <w:rPr>
          <w:rFonts w:cs="HelveticaNowDisplay Regular"/>
          <w:bCs/>
          <w:szCs w:val="22"/>
          <w:lang w:val="ca-ES"/>
        </w:rPr>
        <w:t xml:space="preserve"> </w:t>
      </w:r>
      <w:r w:rsidR="00700201" w:rsidRPr="00700201">
        <w:rPr>
          <w:rFonts w:cs="HelveticaNowDisplay Regular"/>
          <w:bCs/>
          <w:szCs w:val="22"/>
          <w:lang w:val="ca-ES"/>
        </w:rPr>
        <w:t>manteniment del sistema de gestió de la farmàcia hospitalària basat en la</w:t>
      </w:r>
      <w:r w:rsidR="00700201">
        <w:rPr>
          <w:rFonts w:cs="HelveticaNowDisplay Regular"/>
          <w:bCs/>
          <w:szCs w:val="22"/>
          <w:lang w:val="ca-ES"/>
        </w:rPr>
        <w:t xml:space="preserve"> </w:t>
      </w:r>
      <w:r w:rsidR="00700201" w:rsidRPr="00700201">
        <w:rPr>
          <w:rFonts w:cs="HelveticaNowDisplay Regular"/>
          <w:bCs/>
          <w:szCs w:val="22"/>
          <w:lang w:val="ca-ES"/>
        </w:rPr>
        <w:t>solució paquetitzada SILICON</w:t>
      </w:r>
      <w:r w:rsidRPr="00700201">
        <w:rPr>
          <w:rFonts w:cs="HelveticaNowDisplay Regular"/>
          <w:bCs/>
          <w:szCs w:val="22"/>
          <w:lang w:val="ca-ES"/>
        </w:rPr>
        <w:t>:</w:t>
      </w:r>
    </w:p>
    <w:p w14:paraId="16A24745" w14:textId="4EEE069E" w:rsidR="00386003" w:rsidRDefault="00386003" w:rsidP="000C295A">
      <w:pPr>
        <w:pStyle w:val="Prrafodelista"/>
        <w:numPr>
          <w:ilvl w:val="0"/>
          <w:numId w:val="16"/>
        </w:numPr>
        <w:jc w:val="both"/>
        <w:rPr>
          <w:rFonts w:ascii="HelveticaNowDisplay Regular" w:hAnsi="HelveticaNowDisplay Regular" w:cs="HelveticaNowDisplay Regular"/>
          <w:bCs/>
          <w:sz w:val="22"/>
          <w:szCs w:val="22"/>
          <w:lang w:val="ca-ES" w:eastAsia="es-ES"/>
        </w:rPr>
      </w:pPr>
      <w:r w:rsidRPr="00386003">
        <w:rPr>
          <w:rFonts w:ascii="HelveticaNowDisplay Regular" w:hAnsi="HelveticaNowDisplay Regular" w:cs="HelveticaNowDisplay Regular"/>
          <w:bCs/>
          <w:sz w:val="22"/>
          <w:szCs w:val="22"/>
          <w:lang w:val="ca-ES"/>
        </w:rPr>
        <w:t>Preu</w:t>
      </w:r>
      <w:r w:rsidR="008A3C40">
        <w:rPr>
          <w:rFonts w:ascii="HelveticaNowDisplay Regular" w:hAnsi="HelveticaNowDisplay Regular" w:cs="HelveticaNowDisplay Regular"/>
          <w:bCs/>
          <w:sz w:val="22"/>
          <w:szCs w:val="22"/>
          <w:lang w:val="ca-ES"/>
        </w:rPr>
        <w:t xml:space="preserve"> </w:t>
      </w:r>
      <w:r w:rsidR="00BF330F">
        <w:rPr>
          <w:rFonts w:ascii="HelveticaNowDisplay Regular" w:hAnsi="HelveticaNowDisplay Regular" w:cs="HelveticaNowDisplay Regular"/>
          <w:bCs/>
          <w:sz w:val="22"/>
          <w:szCs w:val="22"/>
          <w:lang w:val="ca-ES"/>
        </w:rPr>
        <w:t>primera anualitat</w:t>
      </w:r>
      <w:r w:rsidRPr="00386003">
        <w:rPr>
          <w:rFonts w:ascii="HelveticaNowDisplay Regular" w:hAnsi="HelveticaNowDisplay Regular" w:cs="HelveticaNowDisplay Regular"/>
          <w:bCs/>
          <w:sz w:val="22"/>
          <w:szCs w:val="22"/>
          <w:lang w:val="ca-ES"/>
        </w:rPr>
        <w:t xml:space="preserve">: </w:t>
      </w:r>
      <w:r w:rsidRPr="00386003">
        <w:rPr>
          <w:rFonts w:ascii="HelveticaNowDisplay Regular" w:hAnsi="HelveticaNowDisplay Regular" w:cs="HelveticaNowDisplay Regular"/>
          <w:bCs/>
          <w:sz w:val="22"/>
          <w:szCs w:val="22"/>
          <w:lang w:val="ca-ES" w:eastAsia="es-ES"/>
        </w:rPr>
        <w:t>________________ (IVA exclòs) / _____________ (IVA inclòs).</w:t>
      </w:r>
    </w:p>
    <w:p w14:paraId="54DD0EAB" w14:textId="2F913248" w:rsidR="00884179" w:rsidRDefault="00884179" w:rsidP="000C295A">
      <w:pPr>
        <w:pStyle w:val="Prrafodelista"/>
        <w:numPr>
          <w:ilvl w:val="0"/>
          <w:numId w:val="16"/>
        </w:numPr>
        <w:jc w:val="both"/>
        <w:rPr>
          <w:rFonts w:ascii="HelveticaNowDisplay Regular" w:hAnsi="HelveticaNowDisplay Regular" w:cs="HelveticaNowDisplay Regular"/>
          <w:bCs/>
          <w:sz w:val="22"/>
          <w:szCs w:val="22"/>
          <w:lang w:val="ca-ES" w:eastAsia="es-ES"/>
        </w:rPr>
      </w:pPr>
      <w:r w:rsidRPr="00386003">
        <w:rPr>
          <w:rFonts w:ascii="HelveticaNowDisplay Regular" w:hAnsi="HelveticaNowDisplay Regular" w:cs="HelveticaNowDisplay Regular"/>
          <w:bCs/>
          <w:sz w:val="22"/>
          <w:szCs w:val="22"/>
          <w:lang w:val="ca-ES"/>
        </w:rPr>
        <w:t>Preu</w:t>
      </w:r>
      <w:r>
        <w:rPr>
          <w:rFonts w:ascii="HelveticaNowDisplay Regular" w:hAnsi="HelveticaNowDisplay Regular" w:cs="HelveticaNowDisplay Regular"/>
          <w:bCs/>
          <w:sz w:val="22"/>
          <w:szCs w:val="22"/>
          <w:lang w:val="ca-ES"/>
        </w:rPr>
        <w:t xml:space="preserve"> </w:t>
      </w:r>
      <w:r>
        <w:rPr>
          <w:rFonts w:ascii="HelveticaNowDisplay Regular" w:hAnsi="HelveticaNowDisplay Regular" w:cs="HelveticaNowDisplay Regular"/>
          <w:bCs/>
          <w:sz w:val="22"/>
          <w:szCs w:val="22"/>
          <w:lang w:val="ca-ES"/>
        </w:rPr>
        <w:t>segona</w:t>
      </w:r>
      <w:r>
        <w:rPr>
          <w:rFonts w:ascii="HelveticaNowDisplay Regular" w:hAnsi="HelveticaNowDisplay Regular" w:cs="HelveticaNowDisplay Regular"/>
          <w:bCs/>
          <w:sz w:val="22"/>
          <w:szCs w:val="22"/>
          <w:lang w:val="ca-ES"/>
        </w:rPr>
        <w:t xml:space="preserve"> anualitat</w:t>
      </w:r>
      <w:r w:rsidRPr="00386003">
        <w:rPr>
          <w:rFonts w:ascii="HelveticaNowDisplay Regular" w:hAnsi="HelveticaNowDisplay Regular" w:cs="HelveticaNowDisplay Regular"/>
          <w:bCs/>
          <w:sz w:val="22"/>
          <w:szCs w:val="22"/>
          <w:lang w:val="ca-ES"/>
        </w:rPr>
        <w:t xml:space="preserve">: </w:t>
      </w:r>
      <w:r w:rsidRPr="00386003">
        <w:rPr>
          <w:rFonts w:ascii="HelveticaNowDisplay Regular" w:hAnsi="HelveticaNowDisplay Regular" w:cs="HelveticaNowDisplay Regular"/>
          <w:bCs/>
          <w:sz w:val="22"/>
          <w:szCs w:val="22"/>
          <w:lang w:val="ca-ES" w:eastAsia="es-ES"/>
        </w:rPr>
        <w:t>________________ (IVA exclòs) / _____________ (IVA inclòs).</w:t>
      </w:r>
    </w:p>
    <w:p w14:paraId="7042D26A" w14:textId="31DD2F93" w:rsidR="00884179" w:rsidRDefault="00884179" w:rsidP="000C295A">
      <w:pPr>
        <w:pStyle w:val="Prrafodelista"/>
        <w:numPr>
          <w:ilvl w:val="0"/>
          <w:numId w:val="16"/>
        </w:numPr>
        <w:jc w:val="both"/>
        <w:rPr>
          <w:rFonts w:ascii="HelveticaNowDisplay Regular" w:hAnsi="HelveticaNowDisplay Regular" w:cs="HelveticaNowDisplay Regular"/>
          <w:bCs/>
          <w:sz w:val="22"/>
          <w:szCs w:val="22"/>
          <w:lang w:val="ca-ES" w:eastAsia="es-ES"/>
        </w:rPr>
      </w:pPr>
      <w:r w:rsidRPr="00386003">
        <w:rPr>
          <w:rFonts w:ascii="HelveticaNowDisplay Regular" w:hAnsi="HelveticaNowDisplay Regular" w:cs="HelveticaNowDisplay Regular"/>
          <w:bCs/>
          <w:sz w:val="22"/>
          <w:szCs w:val="22"/>
          <w:lang w:val="ca-ES"/>
        </w:rPr>
        <w:t>Preu</w:t>
      </w:r>
      <w:r>
        <w:rPr>
          <w:rFonts w:ascii="HelveticaNowDisplay Regular" w:hAnsi="HelveticaNowDisplay Regular" w:cs="HelveticaNowDisplay Regular"/>
          <w:bCs/>
          <w:sz w:val="22"/>
          <w:szCs w:val="22"/>
          <w:lang w:val="ca-ES"/>
        </w:rPr>
        <w:t xml:space="preserve"> </w:t>
      </w:r>
      <w:r>
        <w:rPr>
          <w:rFonts w:ascii="HelveticaNowDisplay Regular" w:hAnsi="HelveticaNowDisplay Regular" w:cs="HelveticaNowDisplay Regular"/>
          <w:bCs/>
          <w:sz w:val="22"/>
          <w:szCs w:val="22"/>
          <w:lang w:val="ca-ES"/>
        </w:rPr>
        <w:t>tercera</w:t>
      </w:r>
      <w:r>
        <w:rPr>
          <w:rFonts w:ascii="HelveticaNowDisplay Regular" w:hAnsi="HelveticaNowDisplay Regular" w:cs="HelveticaNowDisplay Regular"/>
          <w:bCs/>
          <w:sz w:val="22"/>
          <w:szCs w:val="22"/>
          <w:lang w:val="ca-ES"/>
        </w:rPr>
        <w:t xml:space="preserve"> anualitat</w:t>
      </w:r>
      <w:r>
        <w:rPr>
          <w:rFonts w:ascii="HelveticaNowDisplay Regular" w:hAnsi="HelveticaNowDisplay Regular" w:cs="HelveticaNowDisplay Regular"/>
          <w:bCs/>
          <w:sz w:val="22"/>
          <w:szCs w:val="22"/>
          <w:lang w:val="ca-ES"/>
        </w:rPr>
        <w:t xml:space="preserve"> (primera pròrroga</w:t>
      </w:r>
      <w:r w:rsidR="00A22F6F">
        <w:rPr>
          <w:rFonts w:ascii="HelveticaNowDisplay Regular" w:hAnsi="HelveticaNowDisplay Regular" w:cs="HelveticaNowDisplay Regular"/>
          <w:bCs/>
          <w:sz w:val="22"/>
          <w:szCs w:val="22"/>
          <w:lang w:val="ca-ES"/>
        </w:rPr>
        <w:t>, no computable al preu de la vigència inicial</w:t>
      </w:r>
      <w:r>
        <w:rPr>
          <w:rFonts w:ascii="HelveticaNowDisplay Regular" w:hAnsi="HelveticaNowDisplay Regular" w:cs="HelveticaNowDisplay Regular"/>
          <w:bCs/>
          <w:sz w:val="22"/>
          <w:szCs w:val="22"/>
          <w:lang w:val="ca-ES"/>
        </w:rPr>
        <w:t>)</w:t>
      </w:r>
      <w:r w:rsidRPr="00386003">
        <w:rPr>
          <w:rFonts w:ascii="HelveticaNowDisplay Regular" w:hAnsi="HelveticaNowDisplay Regular" w:cs="HelveticaNowDisplay Regular"/>
          <w:bCs/>
          <w:sz w:val="22"/>
          <w:szCs w:val="22"/>
          <w:lang w:val="ca-ES"/>
        </w:rPr>
        <w:t xml:space="preserve">: </w:t>
      </w:r>
      <w:r w:rsidRPr="00386003">
        <w:rPr>
          <w:rFonts w:ascii="HelveticaNowDisplay Regular" w:hAnsi="HelveticaNowDisplay Regular" w:cs="HelveticaNowDisplay Regular"/>
          <w:bCs/>
          <w:sz w:val="22"/>
          <w:szCs w:val="22"/>
          <w:lang w:val="ca-ES" w:eastAsia="es-ES"/>
        </w:rPr>
        <w:t>________________ (IVA exclòs) / _____________ (IVA inclòs).</w:t>
      </w:r>
    </w:p>
    <w:p w14:paraId="0B2D3EBD" w14:textId="3F12DD8B" w:rsidR="00884179" w:rsidRDefault="00884179" w:rsidP="000C295A">
      <w:pPr>
        <w:pStyle w:val="Prrafodelista"/>
        <w:numPr>
          <w:ilvl w:val="0"/>
          <w:numId w:val="16"/>
        </w:numPr>
        <w:jc w:val="both"/>
        <w:rPr>
          <w:rFonts w:ascii="HelveticaNowDisplay Regular" w:hAnsi="HelveticaNowDisplay Regular" w:cs="HelveticaNowDisplay Regular"/>
          <w:bCs/>
          <w:sz w:val="22"/>
          <w:szCs w:val="22"/>
          <w:lang w:val="ca-ES" w:eastAsia="es-ES"/>
        </w:rPr>
      </w:pPr>
      <w:r w:rsidRPr="00386003">
        <w:rPr>
          <w:rFonts w:ascii="HelveticaNowDisplay Regular" w:hAnsi="HelveticaNowDisplay Regular" w:cs="HelveticaNowDisplay Regular"/>
          <w:bCs/>
          <w:sz w:val="22"/>
          <w:szCs w:val="22"/>
          <w:lang w:val="ca-ES"/>
        </w:rPr>
        <w:t>Preu</w:t>
      </w:r>
      <w:r>
        <w:rPr>
          <w:rFonts w:ascii="HelveticaNowDisplay Regular" w:hAnsi="HelveticaNowDisplay Regular" w:cs="HelveticaNowDisplay Regular"/>
          <w:bCs/>
          <w:sz w:val="22"/>
          <w:szCs w:val="22"/>
          <w:lang w:val="ca-ES"/>
        </w:rPr>
        <w:t xml:space="preserve"> </w:t>
      </w:r>
      <w:r>
        <w:rPr>
          <w:rFonts w:ascii="HelveticaNowDisplay Regular" w:hAnsi="HelveticaNowDisplay Regular" w:cs="HelveticaNowDisplay Regular"/>
          <w:bCs/>
          <w:sz w:val="22"/>
          <w:szCs w:val="22"/>
          <w:lang w:val="ca-ES"/>
        </w:rPr>
        <w:t>quarta</w:t>
      </w:r>
      <w:r>
        <w:rPr>
          <w:rFonts w:ascii="HelveticaNowDisplay Regular" w:hAnsi="HelveticaNowDisplay Regular" w:cs="HelveticaNowDisplay Regular"/>
          <w:bCs/>
          <w:sz w:val="22"/>
          <w:szCs w:val="22"/>
          <w:lang w:val="ca-ES"/>
        </w:rPr>
        <w:t xml:space="preserve"> anualitat</w:t>
      </w:r>
      <w:r>
        <w:rPr>
          <w:rFonts w:ascii="HelveticaNowDisplay Regular" w:hAnsi="HelveticaNowDisplay Regular" w:cs="HelveticaNowDisplay Regular"/>
          <w:bCs/>
          <w:sz w:val="22"/>
          <w:szCs w:val="22"/>
          <w:lang w:val="ca-ES"/>
        </w:rPr>
        <w:t xml:space="preserve"> (</w:t>
      </w:r>
      <w:r w:rsidR="00DA59A4">
        <w:rPr>
          <w:rFonts w:ascii="HelveticaNowDisplay Regular" w:hAnsi="HelveticaNowDisplay Regular" w:cs="HelveticaNowDisplay Regular"/>
          <w:bCs/>
          <w:sz w:val="22"/>
          <w:szCs w:val="22"/>
          <w:lang w:val="ca-ES"/>
        </w:rPr>
        <w:t>segona</w:t>
      </w:r>
      <w:r>
        <w:rPr>
          <w:rFonts w:ascii="HelveticaNowDisplay Regular" w:hAnsi="HelveticaNowDisplay Regular" w:cs="HelveticaNowDisplay Regular"/>
          <w:bCs/>
          <w:sz w:val="22"/>
          <w:szCs w:val="22"/>
          <w:lang w:val="ca-ES"/>
        </w:rPr>
        <w:t xml:space="preserve"> pròrroga, no computable al preu de la vigència inicial</w:t>
      </w:r>
      <w:r w:rsidR="00A22F6F">
        <w:rPr>
          <w:rFonts w:ascii="HelveticaNowDisplay Regular" w:hAnsi="HelveticaNowDisplay Regular" w:cs="HelveticaNowDisplay Regular"/>
          <w:bCs/>
          <w:sz w:val="22"/>
          <w:szCs w:val="22"/>
          <w:lang w:val="ca-ES"/>
        </w:rPr>
        <w:t>)</w:t>
      </w:r>
      <w:r w:rsidRPr="00386003">
        <w:rPr>
          <w:rFonts w:ascii="HelveticaNowDisplay Regular" w:hAnsi="HelveticaNowDisplay Regular" w:cs="HelveticaNowDisplay Regular"/>
          <w:bCs/>
          <w:sz w:val="22"/>
          <w:szCs w:val="22"/>
          <w:lang w:val="ca-ES"/>
        </w:rPr>
        <w:t xml:space="preserve">: </w:t>
      </w:r>
      <w:r w:rsidRPr="00386003">
        <w:rPr>
          <w:rFonts w:ascii="HelveticaNowDisplay Regular" w:hAnsi="HelveticaNowDisplay Regular" w:cs="HelveticaNowDisplay Regular"/>
          <w:bCs/>
          <w:sz w:val="22"/>
          <w:szCs w:val="22"/>
          <w:lang w:val="ca-ES" w:eastAsia="es-ES"/>
        </w:rPr>
        <w:t>________________ (IVA exclòs) / _____________ (IVA inclòs).</w:t>
      </w:r>
    </w:p>
    <w:p w14:paraId="5E0D7026" w14:textId="77777777" w:rsidR="000C295A" w:rsidRDefault="000C295A" w:rsidP="000C295A">
      <w:pPr>
        <w:pStyle w:val="Prrafodelista"/>
        <w:ind w:left="1494"/>
        <w:jc w:val="both"/>
        <w:rPr>
          <w:rFonts w:ascii="HelveticaNowDisplay Regular" w:hAnsi="HelveticaNowDisplay Regular" w:cs="HelveticaNowDisplay Regular"/>
          <w:bCs/>
          <w:sz w:val="22"/>
          <w:szCs w:val="22"/>
          <w:lang w:val="ca-ES" w:eastAsia="es-ES"/>
        </w:rPr>
      </w:pPr>
    </w:p>
    <w:p w14:paraId="189E840B" w14:textId="330C2880" w:rsidR="00A22F6F" w:rsidRPr="00593D11" w:rsidRDefault="00A22F6F" w:rsidP="00C95628">
      <w:pPr>
        <w:pStyle w:val="Encabezado"/>
        <w:numPr>
          <w:ilvl w:val="0"/>
          <w:numId w:val="17"/>
        </w:numPr>
        <w:suppressAutoHyphens/>
        <w:autoSpaceDN w:val="0"/>
        <w:spacing w:line="240" w:lineRule="auto"/>
        <w:contextualSpacing/>
        <w:textAlignment w:val="baseline"/>
        <w:rPr>
          <w:rFonts w:cs="HelveticaNowDisplay Regular"/>
          <w:bCs/>
          <w:szCs w:val="22"/>
          <w:lang w:val="ca-ES"/>
        </w:rPr>
      </w:pPr>
      <w:r w:rsidRPr="00593D11">
        <w:rPr>
          <w:rFonts w:cs="HelveticaNowDisplay Regular"/>
          <w:bCs/>
          <w:szCs w:val="22"/>
          <w:lang w:val="ca-ES"/>
        </w:rPr>
        <w:t xml:space="preserve">Lot </w:t>
      </w:r>
      <w:r w:rsidRPr="00593D11">
        <w:rPr>
          <w:rFonts w:cs="HelveticaNowDisplay Regular"/>
          <w:bCs/>
          <w:szCs w:val="22"/>
          <w:lang w:val="ca-ES"/>
        </w:rPr>
        <w:t>2</w:t>
      </w:r>
      <w:r w:rsidR="00404A7A" w:rsidRPr="00593D11">
        <w:rPr>
          <w:rFonts w:cs="HelveticaNowDisplay Regular"/>
          <w:bCs/>
          <w:szCs w:val="22"/>
          <w:lang w:val="ca-ES"/>
        </w:rPr>
        <w:t>:</w:t>
      </w:r>
      <w:r w:rsidR="00404A7A" w:rsidRPr="00404A7A">
        <w:t xml:space="preserve"> </w:t>
      </w:r>
      <w:r w:rsidR="00404A7A">
        <w:t>M</w:t>
      </w:r>
      <w:r w:rsidR="00404A7A" w:rsidRPr="00593D11">
        <w:rPr>
          <w:rFonts w:cs="HelveticaNowDisplay Regular"/>
          <w:bCs/>
          <w:szCs w:val="22"/>
          <w:lang w:val="ca-ES"/>
        </w:rPr>
        <w:t>òdul de</w:t>
      </w:r>
      <w:r w:rsidR="00404A7A" w:rsidRPr="00593D11">
        <w:rPr>
          <w:rFonts w:cs="HelveticaNowDisplay Regular"/>
          <w:bCs/>
          <w:szCs w:val="22"/>
          <w:lang w:val="ca-ES"/>
        </w:rPr>
        <w:t xml:space="preserve"> </w:t>
      </w:r>
      <w:r w:rsidR="00404A7A" w:rsidRPr="00593D11">
        <w:rPr>
          <w:rFonts w:cs="HelveticaNowDisplay Regular"/>
          <w:bCs/>
          <w:szCs w:val="22"/>
          <w:lang w:val="ca-ES"/>
        </w:rPr>
        <w:t>silicon MTS</w:t>
      </w:r>
      <w:r w:rsidR="00593D11" w:rsidRPr="00593D11">
        <w:rPr>
          <w:rFonts w:cs="HelveticaNowDisplay Regular"/>
          <w:bCs/>
          <w:szCs w:val="22"/>
          <w:lang w:val="ca-ES"/>
        </w:rPr>
        <w:t xml:space="preserve"> </w:t>
      </w:r>
      <w:r w:rsidR="00593D11" w:rsidRPr="00593D11">
        <w:rPr>
          <w:rFonts w:cs="HelveticaNowDisplay Regular"/>
          <w:bCs/>
          <w:szCs w:val="22"/>
          <w:lang w:val="ca-ES"/>
        </w:rPr>
        <w:t>(Medication Traceability System) per tal de poder cobrir la</w:t>
      </w:r>
      <w:r w:rsidR="00593D11">
        <w:rPr>
          <w:rFonts w:cs="HelveticaNowDisplay Regular"/>
          <w:bCs/>
          <w:szCs w:val="22"/>
          <w:lang w:val="ca-ES"/>
        </w:rPr>
        <w:t xml:space="preserve"> </w:t>
      </w:r>
      <w:r w:rsidR="00593D11" w:rsidRPr="00593D11">
        <w:rPr>
          <w:rFonts w:cs="HelveticaNowDisplay Regular"/>
          <w:bCs/>
          <w:szCs w:val="22"/>
          <w:lang w:val="ca-ES"/>
        </w:rPr>
        <w:t>necessitat de poder fer un seguiment i traça dels envasos de medicament rebut</w:t>
      </w:r>
      <w:r w:rsidRPr="00593D11">
        <w:rPr>
          <w:rFonts w:cs="HelveticaNowDisplay Regular"/>
          <w:bCs/>
          <w:szCs w:val="22"/>
          <w:lang w:val="ca-ES"/>
        </w:rPr>
        <w:t>:</w:t>
      </w:r>
    </w:p>
    <w:p w14:paraId="143C61DB" w14:textId="77777777" w:rsidR="00A22F6F" w:rsidRDefault="00A22F6F" w:rsidP="000C295A">
      <w:pPr>
        <w:pStyle w:val="Prrafodelista"/>
        <w:numPr>
          <w:ilvl w:val="0"/>
          <w:numId w:val="16"/>
        </w:numPr>
        <w:jc w:val="both"/>
        <w:rPr>
          <w:rFonts w:ascii="HelveticaNowDisplay Regular" w:hAnsi="HelveticaNowDisplay Regular" w:cs="HelveticaNowDisplay Regular"/>
          <w:bCs/>
          <w:sz w:val="22"/>
          <w:szCs w:val="22"/>
          <w:lang w:val="ca-ES" w:eastAsia="es-ES"/>
        </w:rPr>
      </w:pPr>
      <w:r w:rsidRPr="00386003">
        <w:rPr>
          <w:rFonts w:ascii="HelveticaNowDisplay Regular" w:hAnsi="HelveticaNowDisplay Regular" w:cs="HelveticaNowDisplay Regular"/>
          <w:bCs/>
          <w:sz w:val="22"/>
          <w:szCs w:val="22"/>
          <w:lang w:val="ca-ES"/>
        </w:rPr>
        <w:t>Preu</w:t>
      </w:r>
      <w:r>
        <w:rPr>
          <w:rFonts w:ascii="HelveticaNowDisplay Regular" w:hAnsi="HelveticaNowDisplay Regular" w:cs="HelveticaNowDisplay Regular"/>
          <w:bCs/>
          <w:sz w:val="22"/>
          <w:szCs w:val="22"/>
          <w:lang w:val="ca-ES"/>
        </w:rPr>
        <w:t xml:space="preserve"> primera anualitat</w:t>
      </w:r>
      <w:r w:rsidRPr="00386003">
        <w:rPr>
          <w:rFonts w:ascii="HelveticaNowDisplay Regular" w:hAnsi="HelveticaNowDisplay Regular" w:cs="HelveticaNowDisplay Regular"/>
          <w:bCs/>
          <w:sz w:val="22"/>
          <w:szCs w:val="22"/>
          <w:lang w:val="ca-ES"/>
        </w:rPr>
        <w:t xml:space="preserve">: </w:t>
      </w:r>
      <w:r w:rsidRPr="00386003">
        <w:rPr>
          <w:rFonts w:ascii="HelveticaNowDisplay Regular" w:hAnsi="HelveticaNowDisplay Regular" w:cs="HelveticaNowDisplay Regular"/>
          <w:bCs/>
          <w:sz w:val="22"/>
          <w:szCs w:val="22"/>
          <w:lang w:val="ca-ES" w:eastAsia="es-ES"/>
        </w:rPr>
        <w:t>________________ (IVA exclòs) / _____________ (IVA inclòs).</w:t>
      </w:r>
    </w:p>
    <w:p w14:paraId="6B82C973" w14:textId="77777777" w:rsidR="00A22F6F" w:rsidRDefault="00A22F6F" w:rsidP="000C295A">
      <w:pPr>
        <w:pStyle w:val="Prrafodelista"/>
        <w:numPr>
          <w:ilvl w:val="0"/>
          <w:numId w:val="16"/>
        </w:numPr>
        <w:jc w:val="both"/>
        <w:rPr>
          <w:rFonts w:ascii="HelveticaNowDisplay Regular" w:hAnsi="HelveticaNowDisplay Regular" w:cs="HelveticaNowDisplay Regular"/>
          <w:bCs/>
          <w:sz w:val="22"/>
          <w:szCs w:val="22"/>
          <w:lang w:val="ca-ES" w:eastAsia="es-ES"/>
        </w:rPr>
      </w:pPr>
      <w:r w:rsidRPr="00386003">
        <w:rPr>
          <w:rFonts w:ascii="HelveticaNowDisplay Regular" w:hAnsi="HelveticaNowDisplay Regular" w:cs="HelveticaNowDisplay Regular"/>
          <w:bCs/>
          <w:sz w:val="22"/>
          <w:szCs w:val="22"/>
          <w:lang w:val="ca-ES"/>
        </w:rPr>
        <w:t>Preu</w:t>
      </w:r>
      <w:r>
        <w:rPr>
          <w:rFonts w:ascii="HelveticaNowDisplay Regular" w:hAnsi="HelveticaNowDisplay Regular" w:cs="HelveticaNowDisplay Regular"/>
          <w:bCs/>
          <w:sz w:val="22"/>
          <w:szCs w:val="22"/>
          <w:lang w:val="ca-ES"/>
        </w:rPr>
        <w:t xml:space="preserve"> segona anualitat</w:t>
      </w:r>
      <w:r w:rsidRPr="00386003">
        <w:rPr>
          <w:rFonts w:ascii="HelveticaNowDisplay Regular" w:hAnsi="HelveticaNowDisplay Regular" w:cs="HelveticaNowDisplay Regular"/>
          <w:bCs/>
          <w:sz w:val="22"/>
          <w:szCs w:val="22"/>
          <w:lang w:val="ca-ES"/>
        </w:rPr>
        <w:t xml:space="preserve">: </w:t>
      </w:r>
      <w:r w:rsidRPr="00386003">
        <w:rPr>
          <w:rFonts w:ascii="HelveticaNowDisplay Regular" w:hAnsi="HelveticaNowDisplay Regular" w:cs="HelveticaNowDisplay Regular"/>
          <w:bCs/>
          <w:sz w:val="22"/>
          <w:szCs w:val="22"/>
          <w:lang w:val="ca-ES" w:eastAsia="es-ES"/>
        </w:rPr>
        <w:t>________________ (IVA exclòs) / _____________ (IVA inclòs).</w:t>
      </w:r>
    </w:p>
    <w:p w14:paraId="13773824" w14:textId="77777777" w:rsidR="00A22F6F" w:rsidRDefault="00A22F6F" w:rsidP="000C295A">
      <w:pPr>
        <w:pStyle w:val="Prrafodelista"/>
        <w:numPr>
          <w:ilvl w:val="0"/>
          <w:numId w:val="16"/>
        </w:numPr>
        <w:jc w:val="both"/>
        <w:rPr>
          <w:rFonts w:ascii="HelveticaNowDisplay Regular" w:hAnsi="HelveticaNowDisplay Regular" w:cs="HelveticaNowDisplay Regular"/>
          <w:bCs/>
          <w:sz w:val="22"/>
          <w:szCs w:val="22"/>
          <w:lang w:val="ca-ES" w:eastAsia="es-ES"/>
        </w:rPr>
      </w:pPr>
      <w:r w:rsidRPr="00386003">
        <w:rPr>
          <w:rFonts w:ascii="HelveticaNowDisplay Regular" w:hAnsi="HelveticaNowDisplay Regular" w:cs="HelveticaNowDisplay Regular"/>
          <w:bCs/>
          <w:sz w:val="22"/>
          <w:szCs w:val="22"/>
          <w:lang w:val="ca-ES"/>
        </w:rPr>
        <w:t>Preu</w:t>
      </w:r>
      <w:r>
        <w:rPr>
          <w:rFonts w:ascii="HelveticaNowDisplay Regular" w:hAnsi="HelveticaNowDisplay Regular" w:cs="HelveticaNowDisplay Regular"/>
          <w:bCs/>
          <w:sz w:val="22"/>
          <w:szCs w:val="22"/>
          <w:lang w:val="ca-ES"/>
        </w:rPr>
        <w:t xml:space="preserve"> tercera anualitat (primera pròrroga, no computable al preu de la vigència inicial)</w:t>
      </w:r>
      <w:r w:rsidRPr="00386003">
        <w:rPr>
          <w:rFonts w:ascii="HelveticaNowDisplay Regular" w:hAnsi="HelveticaNowDisplay Regular" w:cs="HelveticaNowDisplay Regular"/>
          <w:bCs/>
          <w:sz w:val="22"/>
          <w:szCs w:val="22"/>
          <w:lang w:val="ca-ES"/>
        </w:rPr>
        <w:t xml:space="preserve">: </w:t>
      </w:r>
      <w:r w:rsidRPr="00386003">
        <w:rPr>
          <w:rFonts w:ascii="HelveticaNowDisplay Regular" w:hAnsi="HelveticaNowDisplay Regular" w:cs="HelveticaNowDisplay Regular"/>
          <w:bCs/>
          <w:sz w:val="22"/>
          <w:szCs w:val="22"/>
          <w:lang w:val="ca-ES" w:eastAsia="es-ES"/>
        </w:rPr>
        <w:t>________________ (IVA exclòs) / _____________ (IVA inclòs).</w:t>
      </w:r>
    </w:p>
    <w:p w14:paraId="5FB17E30" w14:textId="522A6F35" w:rsidR="00A22F6F" w:rsidRDefault="00A22F6F" w:rsidP="000C295A">
      <w:pPr>
        <w:pStyle w:val="Prrafodelista"/>
        <w:numPr>
          <w:ilvl w:val="0"/>
          <w:numId w:val="16"/>
        </w:numPr>
        <w:jc w:val="both"/>
        <w:rPr>
          <w:rFonts w:ascii="HelveticaNowDisplay Regular" w:hAnsi="HelveticaNowDisplay Regular" w:cs="HelveticaNowDisplay Regular"/>
          <w:bCs/>
          <w:sz w:val="22"/>
          <w:szCs w:val="22"/>
          <w:lang w:val="ca-ES" w:eastAsia="es-ES"/>
        </w:rPr>
      </w:pPr>
      <w:r w:rsidRPr="00386003">
        <w:rPr>
          <w:rFonts w:ascii="HelveticaNowDisplay Regular" w:hAnsi="HelveticaNowDisplay Regular" w:cs="HelveticaNowDisplay Regular"/>
          <w:bCs/>
          <w:sz w:val="22"/>
          <w:szCs w:val="22"/>
          <w:lang w:val="ca-ES"/>
        </w:rPr>
        <w:t>Preu</w:t>
      </w:r>
      <w:r>
        <w:rPr>
          <w:rFonts w:ascii="HelveticaNowDisplay Regular" w:hAnsi="HelveticaNowDisplay Regular" w:cs="HelveticaNowDisplay Regular"/>
          <w:bCs/>
          <w:sz w:val="22"/>
          <w:szCs w:val="22"/>
          <w:lang w:val="ca-ES"/>
        </w:rPr>
        <w:t xml:space="preserve"> quarta anualitat (</w:t>
      </w:r>
      <w:r w:rsidR="00DA59A4">
        <w:rPr>
          <w:rFonts w:ascii="HelveticaNowDisplay Regular" w:hAnsi="HelveticaNowDisplay Regular" w:cs="HelveticaNowDisplay Regular"/>
          <w:bCs/>
          <w:sz w:val="22"/>
          <w:szCs w:val="22"/>
          <w:lang w:val="ca-ES"/>
        </w:rPr>
        <w:t>segona</w:t>
      </w:r>
      <w:r>
        <w:rPr>
          <w:rFonts w:ascii="HelveticaNowDisplay Regular" w:hAnsi="HelveticaNowDisplay Regular" w:cs="HelveticaNowDisplay Regular"/>
          <w:bCs/>
          <w:sz w:val="22"/>
          <w:szCs w:val="22"/>
          <w:lang w:val="ca-ES"/>
        </w:rPr>
        <w:t xml:space="preserve"> pròrroga, no computable al preu de la vigència inicial)</w:t>
      </w:r>
      <w:r w:rsidRPr="00386003">
        <w:rPr>
          <w:rFonts w:ascii="HelveticaNowDisplay Regular" w:hAnsi="HelveticaNowDisplay Regular" w:cs="HelveticaNowDisplay Regular"/>
          <w:bCs/>
          <w:sz w:val="22"/>
          <w:szCs w:val="22"/>
          <w:lang w:val="ca-ES"/>
        </w:rPr>
        <w:t xml:space="preserve">: </w:t>
      </w:r>
      <w:r w:rsidRPr="00386003">
        <w:rPr>
          <w:rFonts w:ascii="HelveticaNowDisplay Regular" w:hAnsi="HelveticaNowDisplay Regular" w:cs="HelveticaNowDisplay Regular"/>
          <w:bCs/>
          <w:sz w:val="22"/>
          <w:szCs w:val="22"/>
          <w:lang w:val="ca-ES" w:eastAsia="es-ES"/>
        </w:rPr>
        <w:t>________________ (IVA exclòs) / _____________ (IVA inclòs).</w:t>
      </w:r>
    </w:p>
    <w:p w14:paraId="6DCF121B" w14:textId="77777777" w:rsidR="00A22F6F" w:rsidRPr="00A22F6F" w:rsidRDefault="00A22F6F" w:rsidP="000C295A">
      <w:pPr>
        <w:rPr>
          <w:rFonts w:cs="HelveticaNowDisplay Regular"/>
          <w:bCs/>
          <w:szCs w:val="22"/>
          <w:lang w:val="ca-ES"/>
        </w:rPr>
      </w:pPr>
    </w:p>
    <w:p w14:paraId="392DDA0C" w14:textId="77777777" w:rsidR="00D44A9A" w:rsidRPr="004B6841" w:rsidRDefault="00D44A9A" w:rsidP="000C295A">
      <w:pPr>
        <w:pStyle w:val="Encabezado"/>
        <w:tabs>
          <w:tab w:val="clear" w:pos="4252"/>
          <w:tab w:val="clear" w:pos="8504"/>
        </w:tabs>
        <w:spacing w:line="240" w:lineRule="auto"/>
        <w:rPr>
          <w:rFonts w:cs="HelveticaNowDisplay Regular"/>
          <w:b/>
          <w:szCs w:val="22"/>
          <w:u w:color="FF0000"/>
          <w:lang w:val="ca-ES" w:eastAsia="es-ES_tradnl"/>
        </w:rPr>
      </w:pPr>
    </w:p>
    <w:p w14:paraId="290B0F4A" w14:textId="28BC868E" w:rsidR="00C86DEE" w:rsidRPr="004B6841" w:rsidRDefault="00C86DEE" w:rsidP="000C295A">
      <w:pPr>
        <w:pStyle w:val="Encabezado"/>
        <w:tabs>
          <w:tab w:val="clear" w:pos="4252"/>
          <w:tab w:val="clear" w:pos="8504"/>
        </w:tabs>
        <w:spacing w:line="240" w:lineRule="auto"/>
        <w:rPr>
          <w:rFonts w:cs="HelveticaNowDisplay Regular"/>
          <w:b/>
          <w:i/>
          <w:iCs/>
          <w:szCs w:val="22"/>
          <w:u w:color="FF0000"/>
          <w:lang w:val="ca-ES" w:eastAsia="es-ES_tradnl"/>
        </w:rPr>
      </w:pPr>
      <w:r w:rsidRPr="004B6841">
        <w:rPr>
          <w:rFonts w:cs="HelveticaNowDisplay Regular"/>
          <w:b/>
          <w:i/>
          <w:iCs/>
          <w:szCs w:val="22"/>
          <w:u w:color="FF0000"/>
          <w:lang w:val="ca-ES" w:eastAsia="es-ES_tradnl"/>
        </w:rPr>
        <w:t xml:space="preserve">(Cap dels anteriors imports podrà superar els assenyalats en cada cas en </w:t>
      </w:r>
      <w:r w:rsidR="008737AE" w:rsidRPr="004B6841">
        <w:rPr>
          <w:rFonts w:cs="HelveticaNowDisplay Regular"/>
          <w:b/>
          <w:i/>
          <w:iCs/>
          <w:szCs w:val="22"/>
          <w:u w:color="FF0000"/>
          <w:lang w:val="ca-ES" w:eastAsia="es-ES_tradnl"/>
        </w:rPr>
        <w:t>l’apartat B del</w:t>
      </w:r>
      <w:r w:rsidRPr="004B6841">
        <w:rPr>
          <w:rFonts w:cs="HelveticaNowDisplay Regular"/>
          <w:b/>
          <w:i/>
          <w:iCs/>
          <w:szCs w:val="22"/>
          <w:u w:color="FF0000"/>
          <w:lang w:val="ca-ES" w:eastAsia="es-ES_tradnl"/>
        </w:rPr>
        <w:t xml:space="preserve"> quadre de característiques).</w:t>
      </w:r>
    </w:p>
    <w:p w14:paraId="10F83307" w14:textId="77777777" w:rsidR="00C86DEE" w:rsidRPr="00375E6F" w:rsidRDefault="00C86DEE" w:rsidP="000C295A">
      <w:pPr>
        <w:pStyle w:val="Encabezado"/>
        <w:spacing w:line="240" w:lineRule="auto"/>
        <w:ind w:left="720"/>
        <w:contextualSpacing/>
        <w:rPr>
          <w:rFonts w:cs="HelveticaNowDisplay Regular"/>
          <w:b/>
          <w:szCs w:val="22"/>
          <w:lang w:val="ca-ES"/>
        </w:rPr>
      </w:pPr>
    </w:p>
    <w:p w14:paraId="285F5790" w14:textId="77777777" w:rsidR="00046012" w:rsidRPr="00375E6F" w:rsidRDefault="00046012" w:rsidP="000C295A">
      <w:pPr>
        <w:autoSpaceDE w:val="0"/>
        <w:autoSpaceDN w:val="0"/>
        <w:adjustRightInd w:val="0"/>
        <w:spacing w:line="240" w:lineRule="auto"/>
        <w:contextualSpacing/>
        <w:rPr>
          <w:rFonts w:cs="HelveticaNowDisplay Regular"/>
          <w:b/>
          <w:bCs/>
          <w:i/>
          <w:iCs/>
          <w:szCs w:val="22"/>
          <w:lang w:val="ca-ES"/>
        </w:rPr>
      </w:pPr>
    </w:p>
    <w:p w14:paraId="26DE4E7C" w14:textId="77777777" w:rsidR="00E8135E" w:rsidRPr="00375E6F" w:rsidRDefault="00E8135E" w:rsidP="000C295A">
      <w:pPr>
        <w:pStyle w:val="Sangra3detindependiente"/>
        <w:spacing w:after="0" w:line="240" w:lineRule="auto"/>
        <w:ind w:left="0"/>
        <w:contextualSpacing/>
        <w:rPr>
          <w:rFonts w:ascii="HelveticaNowDisplay Regular" w:hAnsi="HelveticaNowDisplay Regular" w:cs="HelveticaNowDisplay Regular"/>
          <w:sz w:val="22"/>
          <w:szCs w:val="22"/>
          <w:lang w:val="ca-ES"/>
        </w:rPr>
      </w:pPr>
      <w:r w:rsidRPr="00375E6F">
        <w:rPr>
          <w:rFonts w:ascii="HelveticaNowDisplay Regular" w:hAnsi="HelveticaNowDisplay Regular" w:cs="HelveticaNowDisplay Regular"/>
          <w:sz w:val="22"/>
          <w:szCs w:val="22"/>
          <w:lang w:val="ca-ES"/>
        </w:rPr>
        <w:t>I perquè se’n prengui coneixement i tingui els efectes que correspongui, signo la present declaració, sota la meva responsabilitat, i segell d’aquesta empresa.</w:t>
      </w:r>
    </w:p>
    <w:p w14:paraId="3975BAEC" w14:textId="77777777" w:rsidR="00E8135E" w:rsidRPr="00375E6F" w:rsidRDefault="00E8135E" w:rsidP="000C295A">
      <w:pPr>
        <w:pStyle w:val="Standard"/>
        <w:spacing w:line="240" w:lineRule="auto"/>
        <w:contextualSpacing/>
        <w:rPr>
          <w:rFonts w:ascii="HelveticaNowDisplay Regular" w:hAnsi="HelveticaNowDisplay Regular" w:cs="HelveticaNowDisplay Regular"/>
          <w:szCs w:val="22"/>
          <w:lang w:eastAsia="es-ES"/>
        </w:rPr>
      </w:pPr>
    </w:p>
    <w:p w14:paraId="7490BB56" w14:textId="77777777" w:rsidR="00E8135E" w:rsidRPr="00375E6F" w:rsidRDefault="00E8135E" w:rsidP="000C295A">
      <w:pPr>
        <w:pStyle w:val="Standard"/>
        <w:spacing w:line="240" w:lineRule="auto"/>
        <w:contextualSpacing/>
        <w:rPr>
          <w:rFonts w:ascii="HelveticaNowDisplay Regular" w:hAnsi="HelveticaNowDisplay Regular" w:cs="HelveticaNowDisplay Regular"/>
          <w:szCs w:val="22"/>
        </w:rPr>
      </w:pPr>
      <w:r w:rsidRPr="00375E6F">
        <w:rPr>
          <w:rFonts w:ascii="HelveticaNowDisplay Regular" w:hAnsi="HelveticaNowDisplay Regular" w:cs="HelveticaNowDisplay Regular"/>
          <w:szCs w:val="22"/>
        </w:rPr>
        <w:t>____________, ___ de ________ de 20___</w:t>
      </w:r>
    </w:p>
    <w:p w14:paraId="6F6FB6A5" w14:textId="77777777" w:rsidR="00E8135E" w:rsidRPr="00375E6F" w:rsidRDefault="00E8135E" w:rsidP="000C295A">
      <w:pPr>
        <w:pStyle w:val="Standard"/>
        <w:spacing w:line="240" w:lineRule="auto"/>
        <w:contextualSpacing/>
        <w:rPr>
          <w:rFonts w:ascii="HelveticaNowDisplay Regular" w:hAnsi="HelveticaNowDisplay Regular" w:cs="HelveticaNowDisplay Regular"/>
          <w:i/>
          <w:iCs/>
          <w:szCs w:val="22"/>
        </w:rPr>
      </w:pPr>
    </w:p>
    <w:p w14:paraId="2BBEC111" w14:textId="77777777" w:rsidR="00E8135E" w:rsidRPr="00375E6F" w:rsidRDefault="00E8135E" w:rsidP="000C295A">
      <w:pPr>
        <w:pStyle w:val="Standard"/>
        <w:spacing w:line="240" w:lineRule="auto"/>
        <w:contextualSpacing/>
        <w:rPr>
          <w:rFonts w:ascii="HelveticaNowDisplay Regular" w:eastAsia="Arial Unicode MS" w:hAnsi="HelveticaNowDisplay Regular" w:cs="HelveticaNowDisplay Regular"/>
          <w:bCs/>
          <w:i/>
          <w:iCs/>
          <w:color w:val="000000"/>
          <w:szCs w:val="22"/>
          <w:lang w:eastAsia="ca-ES"/>
        </w:rPr>
      </w:pPr>
      <w:r w:rsidRPr="00375E6F">
        <w:rPr>
          <w:rFonts w:ascii="HelveticaNowDisplay Regular" w:eastAsia="Arial Unicode MS" w:hAnsi="HelveticaNowDisplay Regular" w:cs="HelveticaNowDisplay Regular"/>
          <w:bCs/>
          <w:i/>
          <w:iCs/>
          <w:color w:val="000000"/>
          <w:szCs w:val="22"/>
          <w:lang w:eastAsia="ca-ES"/>
        </w:rPr>
        <w:t>(signatura del legal representant i segell de l’empresa)</w:t>
      </w:r>
    </w:p>
    <w:p w14:paraId="6C943C2B" w14:textId="77777777" w:rsidR="00FD2A12" w:rsidRPr="00375E6F" w:rsidRDefault="00FD2A12" w:rsidP="000C295A">
      <w:pPr>
        <w:rPr>
          <w:rFonts w:cs="HelveticaNowDisplay Regular"/>
          <w:szCs w:val="22"/>
          <w:lang w:val="ca-ES"/>
        </w:rPr>
      </w:pPr>
    </w:p>
    <w:sectPr w:rsidR="00FD2A12" w:rsidRPr="00375E6F" w:rsidSect="00897A1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985" w:right="1418" w:bottom="1985" w:left="2552" w:header="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BE2A2A" w14:textId="77777777" w:rsidR="00897A14" w:rsidRDefault="00897A14">
      <w:r>
        <w:separator/>
      </w:r>
    </w:p>
  </w:endnote>
  <w:endnote w:type="continuationSeparator" w:id="0">
    <w:p w14:paraId="23DCC6E1" w14:textId="77777777" w:rsidR="00897A14" w:rsidRDefault="00897A14">
      <w:r>
        <w:continuationSeparator/>
      </w:r>
    </w:p>
  </w:endnote>
  <w:endnote w:type="continuationNotice" w:id="1">
    <w:p w14:paraId="40A6D5A7" w14:textId="77777777" w:rsidR="00897A14" w:rsidRDefault="00897A1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owDisplay Regular">
    <w:panose1 w:val="020B0504030202020204"/>
    <w:charset w:val="00"/>
    <w:family w:val="swiss"/>
    <w:pitch w:val="variable"/>
    <w:sig w:usb0="A00000FF" w:usb1="5000A47B" w:usb2="00000008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owDisplay ExtraBold">
    <w:panose1 w:val="020B0904030202020204"/>
    <w:charset w:val="4D"/>
    <w:family w:val="swiss"/>
    <w:pitch w:val="variable"/>
    <w:sig w:usb0="A00000FF" w:usb1="5000A47B" w:usb2="00000008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owDisplay Bold">
    <w:panose1 w:val="020B0804030202020204"/>
    <w:charset w:val="00"/>
    <w:family w:val="swiss"/>
    <w:pitch w:val="variable"/>
    <w:sig w:usb0="A00000FF" w:usb1="5000A47B" w:usb2="00000008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99"/>
      <w:gridCol w:w="4479"/>
      <w:gridCol w:w="659"/>
    </w:tblGrid>
    <w:tr w:rsidR="00AE79A4" w14:paraId="7A3D4710" w14:textId="77777777" w:rsidTr="00FD2A12">
      <w:trPr>
        <w:cantSplit/>
        <w:trHeight w:val="718"/>
      </w:trPr>
      <w:tc>
        <w:tcPr>
          <w:tcW w:w="2899" w:type="dxa"/>
        </w:tcPr>
        <w:p w14:paraId="66411090" w14:textId="77777777" w:rsidR="00AE79A4" w:rsidRDefault="00AE79A4">
          <w:pPr>
            <w:tabs>
              <w:tab w:val="left" w:pos="567"/>
              <w:tab w:val="center" w:pos="2552"/>
            </w:tabs>
            <w:spacing w:line="240" w:lineRule="auto"/>
            <w:jc w:val="left"/>
            <w:rPr>
              <w:sz w:val="16"/>
            </w:rPr>
          </w:pPr>
        </w:p>
        <w:p w14:paraId="69255BBF" w14:textId="77777777" w:rsidR="00FD2A12" w:rsidRDefault="00FD2A12">
          <w:pPr>
            <w:tabs>
              <w:tab w:val="left" w:pos="567"/>
              <w:tab w:val="center" w:pos="2552"/>
            </w:tabs>
            <w:spacing w:line="240" w:lineRule="auto"/>
            <w:jc w:val="left"/>
            <w:rPr>
              <w:b/>
              <w:sz w:val="16"/>
            </w:rPr>
          </w:pPr>
        </w:p>
        <w:p w14:paraId="593D9CC1" w14:textId="77777777" w:rsidR="00AE79A4" w:rsidRDefault="00AE79A4">
          <w:pPr>
            <w:tabs>
              <w:tab w:val="left" w:pos="567"/>
              <w:tab w:val="center" w:pos="2552"/>
            </w:tabs>
            <w:spacing w:line="240" w:lineRule="auto"/>
            <w:jc w:val="left"/>
            <w:rPr>
              <w:sz w:val="16"/>
            </w:rPr>
          </w:pPr>
        </w:p>
        <w:p w14:paraId="2BB3874F" w14:textId="77777777" w:rsidR="00AE79A4" w:rsidRDefault="00AE79A4">
          <w:pPr>
            <w:tabs>
              <w:tab w:val="left" w:pos="567"/>
              <w:tab w:val="center" w:pos="2552"/>
            </w:tabs>
            <w:spacing w:line="240" w:lineRule="auto"/>
            <w:jc w:val="left"/>
            <w:rPr>
              <w:sz w:val="16"/>
            </w:rPr>
          </w:pPr>
        </w:p>
      </w:tc>
      <w:tc>
        <w:tcPr>
          <w:tcW w:w="4479" w:type="dxa"/>
          <w:vAlign w:val="center"/>
        </w:tcPr>
        <w:p w14:paraId="215AAA75" w14:textId="77777777" w:rsidR="00AE79A4" w:rsidRDefault="00AE79A4">
          <w:pPr>
            <w:tabs>
              <w:tab w:val="left" w:pos="567"/>
              <w:tab w:val="center" w:pos="2552"/>
            </w:tabs>
            <w:spacing w:line="240" w:lineRule="auto"/>
            <w:rPr>
              <w:sz w:val="16"/>
            </w:rPr>
          </w:pPr>
        </w:p>
      </w:tc>
      <w:tc>
        <w:tcPr>
          <w:tcW w:w="659" w:type="dxa"/>
          <w:vAlign w:val="bottom"/>
        </w:tcPr>
        <w:p w14:paraId="2E4A0C4B" w14:textId="77777777" w:rsidR="00AE79A4" w:rsidRDefault="00AE79A4" w:rsidP="00FD2A12">
          <w:pPr>
            <w:tabs>
              <w:tab w:val="left" w:pos="567"/>
              <w:tab w:val="center" w:pos="2552"/>
            </w:tabs>
            <w:spacing w:line="240" w:lineRule="auto"/>
            <w:jc w:val="right"/>
            <w:rPr>
              <w:color w:val="151D37"/>
              <w:sz w:val="13"/>
              <w:szCs w:val="13"/>
            </w:rPr>
          </w:pPr>
          <w:r w:rsidRPr="00FD2A12">
            <w:rPr>
              <w:color w:val="151D37"/>
              <w:sz w:val="13"/>
              <w:szCs w:val="13"/>
            </w:rPr>
            <w:fldChar w:fldCharType="begin"/>
          </w:r>
          <w:r w:rsidRPr="00FD2A12">
            <w:rPr>
              <w:color w:val="151D37"/>
              <w:sz w:val="13"/>
              <w:szCs w:val="13"/>
            </w:rPr>
            <w:instrText xml:space="preserve"> </w:instrText>
          </w:r>
          <w:r w:rsidR="009A3194" w:rsidRPr="00FD2A12">
            <w:rPr>
              <w:color w:val="151D37"/>
              <w:sz w:val="13"/>
              <w:szCs w:val="13"/>
            </w:rPr>
            <w:instrText>PAGE</w:instrText>
          </w:r>
          <w:r w:rsidRPr="00FD2A12">
            <w:rPr>
              <w:color w:val="151D37"/>
              <w:sz w:val="13"/>
              <w:szCs w:val="13"/>
            </w:rPr>
            <w:instrText xml:space="preserve"> </w:instrText>
          </w:r>
          <w:r w:rsidRPr="00FD2A12">
            <w:rPr>
              <w:color w:val="151D37"/>
              <w:sz w:val="13"/>
              <w:szCs w:val="13"/>
            </w:rPr>
            <w:fldChar w:fldCharType="separate"/>
          </w:r>
          <w:r w:rsidR="00EE022A" w:rsidRPr="00FD2A12">
            <w:rPr>
              <w:noProof/>
              <w:color w:val="151D37"/>
              <w:sz w:val="13"/>
              <w:szCs w:val="13"/>
            </w:rPr>
            <w:t>2</w:t>
          </w:r>
          <w:r w:rsidRPr="00FD2A12">
            <w:rPr>
              <w:color w:val="151D37"/>
              <w:sz w:val="13"/>
              <w:szCs w:val="13"/>
            </w:rPr>
            <w:fldChar w:fldCharType="end"/>
          </w:r>
          <w:r w:rsidRPr="00FD2A12">
            <w:rPr>
              <w:color w:val="151D37"/>
              <w:sz w:val="13"/>
              <w:szCs w:val="13"/>
            </w:rPr>
            <w:t>/</w:t>
          </w:r>
          <w:r w:rsidRPr="00FD2A12">
            <w:rPr>
              <w:color w:val="151D37"/>
              <w:sz w:val="13"/>
              <w:szCs w:val="13"/>
            </w:rPr>
            <w:fldChar w:fldCharType="begin"/>
          </w:r>
          <w:r w:rsidRPr="00FD2A12">
            <w:rPr>
              <w:color w:val="151D37"/>
              <w:sz w:val="13"/>
              <w:szCs w:val="13"/>
            </w:rPr>
            <w:instrText xml:space="preserve"> </w:instrText>
          </w:r>
          <w:r w:rsidR="009A3194" w:rsidRPr="00FD2A12">
            <w:rPr>
              <w:color w:val="151D37"/>
              <w:sz w:val="13"/>
              <w:szCs w:val="13"/>
            </w:rPr>
            <w:instrText>NUMPAGES</w:instrText>
          </w:r>
          <w:r w:rsidRPr="00FD2A12">
            <w:rPr>
              <w:color w:val="151D37"/>
              <w:sz w:val="13"/>
              <w:szCs w:val="13"/>
            </w:rPr>
            <w:instrText xml:space="preserve"> </w:instrText>
          </w:r>
          <w:r w:rsidRPr="00FD2A12">
            <w:rPr>
              <w:color w:val="151D37"/>
              <w:sz w:val="13"/>
              <w:szCs w:val="13"/>
            </w:rPr>
            <w:fldChar w:fldCharType="separate"/>
          </w:r>
          <w:r w:rsidR="00EE022A" w:rsidRPr="00FD2A12">
            <w:rPr>
              <w:noProof/>
              <w:color w:val="151D37"/>
              <w:sz w:val="13"/>
              <w:szCs w:val="13"/>
            </w:rPr>
            <w:t>2</w:t>
          </w:r>
          <w:r w:rsidRPr="00FD2A12">
            <w:rPr>
              <w:color w:val="151D37"/>
              <w:sz w:val="13"/>
              <w:szCs w:val="13"/>
            </w:rPr>
            <w:fldChar w:fldCharType="end"/>
          </w:r>
        </w:p>
        <w:p w14:paraId="69C65F27" w14:textId="77777777" w:rsidR="00FD2A12" w:rsidRPr="00FD2A12" w:rsidRDefault="00FD2A12" w:rsidP="00FD2A12">
          <w:pPr>
            <w:tabs>
              <w:tab w:val="left" w:pos="567"/>
              <w:tab w:val="center" w:pos="2552"/>
            </w:tabs>
            <w:spacing w:line="240" w:lineRule="auto"/>
            <w:jc w:val="right"/>
            <w:rPr>
              <w:color w:val="151D37"/>
              <w:sz w:val="13"/>
              <w:szCs w:val="13"/>
            </w:rPr>
          </w:pPr>
        </w:p>
      </w:tc>
    </w:tr>
  </w:tbl>
  <w:p w14:paraId="1BDC203C" w14:textId="77777777" w:rsidR="00AE79A4" w:rsidRDefault="00AE79A4">
    <w:pPr>
      <w:pStyle w:val="Piedepgina"/>
      <w:spacing w:line="240" w:lineRule="auto"/>
      <w:jc w:val="left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AC69AB" w14:textId="77777777" w:rsidR="009245EA" w:rsidRDefault="00267B17">
    <w:r>
      <w:rPr>
        <w:noProof/>
      </w:rPr>
      <w:drawing>
        <wp:anchor distT="0" distB="0" distL="114300" distR="114300" simplePos="0" relativeHeight="251658242" behindDoc="1" locked="0" layoutInCell="1" allowOverlap="1" wp14:anchorId="17FC02E8" wp14:editId="3A082FCF">
          <wp:simplePos x="0" y="0"/>
          <wp:positionH relativeFrom="column">
            <wp:posOffset>17145</wp:posOffset>
          </wp:positionH>
          <wp:positionV relativeFrom="paragraph">
            <wp:posOffset>34290</wp:posOffset>
          </wp:positionV>
          <wp:extent cx="1216025" cy="173990"/>
          <wp:effectExtent l="0" t="0" r="0" b="0"/>
          <wp:wrapNone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173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5C26">
      <w:softHyphen/>
    </w:r>
  </w:p>
  <w:tbl>
    <w:tblPr>
      <w:tblW w:w="828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84"/>
      <w:gridCol w:w="1901"/>
    </w:tblGrid>
    <w:tr w:rsidR="00AE79A4" w:rsidRPr="00577B75" w14:paraId="30868F6E" w14:textId="77777777" w:rsidTr="00FD2A12">
      <w:trPr>
        <w:cantSplit/>
        <w:trHeight w:val="660"/>
      </w:trPr>
      <w:tc>
        <w:tcPr>
          <w:tcW w:w="6384" w:type="dxa"/>
        </w:tcPr>
        <w:p w14:paraId="485EA195" w14:textId="77777777" w:rsidR="00647A8E" w:rsidRDefault="00647A8E" w:rsidP="00615B52">
          <w:pPr>
            <w:tabs>
              <w:tab w:val="left" w:pos="567"/>
              <w:tab w:val="center" w:pos="2552"/>
            </w:tabs>
            <w:spacing w:line="240" w:lineRule="auto"/>
            <w:jc w:val="left"/>
            <w:rPr>
              <w:rFonts w:cs="Arial"/>
              <w:sz w:val="12"/>
              <w:lang w:val="ca-ES"/>
            </w:rPr>
          </w:pPr>
        </w:p>
        <w:p w14:paraId="7169B083" w14:textId="77777777" w:rsidR="00615B52" w:rsidRPr="003E7A7B" w:rsidRDefault="00615B52" w:rsidP="00615B52">
          <w:pPr>
            <w:tabs>
              <w:tab w:val="left" w:pos="567"/>
              <w:tab w:val="center" w:pos="2552"/>
            </w:tabs>
            <w:spacing w:line="240" w:lineRule="auto"/>
            <w:jc w:val="left"/>
            <w:rPr>
              <w:rFonts w:cs="Arial"/>
              <w:sz w:val="12"/>
              <w:lang w:val="ca-ES"/>
            </w:rPr>
          </w:pPr>
          <w:r w:rsidRPr="003E7A7B">
            <w:rPr>
              <w:rFonts w:cs="Arial"/>
              <w:sz w:val="12"/>
              <w:lang w:val="ca-ES"/>
            </w:rPr>
            <w:t>C/ de Benet Messeguer, s/n</w:t>
          </w:r>
        </w:p>
        <w:p w14:paraId="7EA57431" w14:textId="77777777" w:rsidR="00615B52" w:rsidRPr="003E7A7B" w:rsidRDefault="00615B52" w:rsidP="00615B52">
          <w:pPr>
            <w:tabs>
              <w:tab w:val="left" w:pos="567"/>
              <w:tab w:val="center" w:pos="2552"/>
            </w:tabs>
            <w:spacing w:line="240" w:lineRule="auto"/>
            <w:jc w:val="left"/>
            <w:rPr>
              <w:rFonts w:cs="Arial"/>
              <w:b/>
              <w:sz w:val="12"/>
              <w:lang w:val="ca-ES"/>
            </w:rPr>
          </w:pPr>
          <w:r w:rsidRPr="003E7A7B">
            <w:rPr>
              <w:rFonts w:cs="Arial"/>
              <w:b/>
              <w:sz w:val="12"/>
              <w:lang w:val="ca-ES"/>
            </w:rPr>
            <w:t>43740 Móra d’Ebre</w:t>
          </w:r>
        </w:p>
        <w:p w14:paraId="2C677D81" w14:textId="77777777" w:rsidR="00615B52" w:rsidRPr="003E7A7B" w:rsidRDefault="00615B52" w:rsidP="00615B52">
          <w:pPr>
            <w:tabs>
              <w:tab w:val="left" w:pos="567"/>
              <w:tab w:val="center" w:pos="2552"/>
            </w:tabs>
            <w:spacing w:line="240" w:lineRule="auto"/>
            <w:jc w:val="left"/>
            <w:rPr>
              <w:rFonts w:cs="Arial"/>
              <w:sz w:val="12"/>
              <w:lang w:val="ca-ES"/>
            </w:rPr>
          </w:pPr>
          <w:r w:rsidRPr="003E7A7B">
            <w:rPr>
              <w:rFonts w:cs="Arial"/>
              <w:sz w:val="12"/>
              <w:lang w:val="ca-ES"/>
            </w:rPr>
            <w:t xml:space="preserve">Tel. 977 </w:t>
          </w:r>
          <w:r>
            <w:rPr>
              <w:rFonts w:cs="Arial"/>
              <w:sz w:val="12"/>
              <w:lang w:val="ca-ES"/>
            </w:rPr>
            <w:t>401 863</w:t>
          </w:r>
          <w:r w:rsidRPr="003E7A7B">
            <w:rPr>
              <w:rFonts w:cs="Arial"/>
              <w:sz w:val="12"/>
              <w:lang w:val="ca-ES"/>
            </w:rPr>
            <w:t xml:space="preserve"> - Fax 977 401 214</w:t>
          </w:r>
        </w:p>
        <w:p w14:paraId="19468187" w14:textId="77777777" w:rsidR="00AE79A4" w:rsidRPr="00577B75" w:rsidRDefault="00615B52" w:rsidP="00615B52">
          <w:pPr>
            <w:tabs>
              <w:tab w:val="left" w:pos="567"/>
            </w:tabs>
            <w:spacing w:line="240" w:lineRule="auto"/>
            <w:ind w:right="142"/>
            <w:jc w:val="left"/>
            <w:rPr>
              <w:rFonts w:cs="Arial"/>
              <w:sz w:val="12"/>
              <w:lang w:val="ca-ES"/>
            </w:rPr>
          </w:pPr>
          <w:r>
            <w:rPr>
              <w:rFonts w:cs="Arial"/>
              <w:snapToGrid w:val="0"/>
              <w:sz w:val="12"/>
              <w:lang w:val="ca-ES"/>
            </w:rPr>
            <w:t>www.</w:t>
          </w:r>
          <w:r w:rsidR="002865FF">
            <w:rPr>
              <w:rFonts w:cs="Arial"/>
              <w:snapToGrid w:val="0"/>
              <w:sz w:val="12"/>
              <w:lang w:val="ca-ES"/>
            </w:rPr>
            <w:t>hospitalmoradebre.cat</w:t>
          </w:r>
          <w:r w:rsidR="00AF07EF" w:rsidRPr="00AF07EF">
            <w:rPr>
              <w:noProof/>
            </w:rPr>
            <w:t xml:space="preserve"> </w:t>
          </w:r>
        </w:p>
      </w:tc>
      <w:tc>
        <w:tcPr>
          <w:tcW w:w="1901" w:type="dxa"/>
          <w:vAlign w:val="bottom"/>
        </w:tcPr>
        <w:p w14:paraId="40E3CC58" w14:textId="77777777" w:rsidR="00AF07EF" w:rsidRDefault="00AF07EF" w:rsidP="00FD2A12">
          <w:pPr>
            <w:tabs>
              <w:tab w:val="left" w:pos="567"/>
              <w:tab w:val="center" w:pos="2552"/>
            </w:tabs>
            <w:spacing w:line="240" w:lineRule="auto"/>
            <w:ind w:left="2835" w:right="282" w:hanging="1559"/>
            <w:jc w:val="right"/>
            <w:rPr>
              <w:rFonts w:cs="Arial"/>
              <w:color w:val="242E46"/>
              <w:sz w:val="16"/>
              <w:szCs w:val="16"/>
              <w:lang w:val="ca-ES"/>
            </w:rPr>
          </w:pPr>
        </w:p>
        <w:p w14:paraId="7E231D90" w14:textId="77777777" w:rsidR="00AF07EF" w:rsidRDefault="00AF07EF" w:rsidP="00FD2A12">
          <w:pPr>
            <w:tabs>
              <w:tab w:val="left" w:pos="567"/>
              <w:tab w:val="center" w:pos="2552"/>
            </w:tabs>
            <w:spacing w:line="240" w:lineRule="auto"/>
            <w:ind w:left="2835" w:right="282" w:hanging="1559"/>
            <w:jc w:val="right"/>
            <w:rPr>
              <w:rFonts w:cs="Arial"/>
              <w:color w:val="242E46"/>
              <w:sz w:val="16"/>
              <w:szCs w:val="16"/>
              <w:lang w:val="ca-ES"/>
            </w:rPr>
          </w:pPr>
        </w:p>
        <w:p w14:paraId="24321619" w14:textId="77777777" w:rsidR="00AE79A4" w:rsidRPr="00647A8E" w:rsidRDefault="00615B52" w:rsidP="00FD2A12">
          <w:pPr>
            <w:tabs>
              <w:tab w:val="left" w:pos="567"/>
              <w:tab w:val="center" w:pos="2552"/>
            </w:tabs>
            <w:spacing w:line="240" w:lineRule="auto"/>
            <w:ind w:left="2835" w:right="282" w:hanging="1559"/>
            <w:jc w:val="right"/>
            <w:rPr>
              <w:rFonts w:cs="Arial"/>
              <w:color w:val="242E46"/>
              <w:sz w:val="13"/>
              <w:szCs w:val="13"/>
              <w:lang w:val="ca-ES"/>
            </w:rPr>
          </w:pPr>
          <w:r>
            <w:rPr>
              <w:rFonts w:cs="Arial"/>
              <w:color w:val="242E46"/>
              <w:sz w:val="16"/>
              <w:szCs w:val="16"/>
              <w:lang w:val="ca-ES"/>
            </w:rPr>
            <w:t xml:space="preserve">  </w:t>
          </w:r>
          <w:r w:rsidR="00AE79A4" w:rsidRPr="00647A8E">
            <w:rPr>
              <w:rFonts w:cs="Arial"/>
              <w:color w:val="242E46"/>
              <w:sz w:val="13"/>
              <w:szCs w:val="13"/>
              <w:lang w:val="ca-ES"/>
            </w:rPr>
            <w:fldChar w:fldCharType="begin"/>
          </w:r>
          <w:r w:rsidR="00AE79A4" w:rsidRPr="00647A8E">
            <w:rPr>
              <w:rFonts w:cs="Arial"/>
              <w:color w:val="242E46"/>
              <w:sz w:val="13"/>
              <w:szCs w:val="13"/>
              <w:lang w:val="ca-ES"/>
            </w:rPr>
            <w:instrText xml:space="preserve"> </w:instrText>
          </w:r>
          <w:r w:rsidR="009A3194" w:rsidRPr="00647A8E">
            <w:rPr>
              <w:rFonts w:cs="Arial"/>
              <w:color w:val="242E46"/>
              <w:sz w:val="13"/>
              <w:szCs w:val="13"/>
              <w:lang w:val="ca-ES"/>
            </w:rPr>
            <w:instrText>PAGE</w:instrText>
          </w:r>
          <w:r w:rsidR="00AE79A4" w:rsidRPr="00647A8E">
            <w:rPr>
              <w:rFonts w:cs="Arial"/>
              <w:color w:val="242E46"/>
              <w:sz w:val="13"/>
              <w:szCs w:val="13"/>
              <w:lang w:val="ca-ES"/>
            </w:rPr>
            <w:instrText xml:space="preserve"> </w:instrText>
          </w:r>
          <w:r w:rsidR="00AE79A4" w:rsidRPr="00647A8E">
            <w:rPr>
              <w:rFonts w:cs="Arial"/>
              <w:color w:val="242E46"/>
              <w:sz w:val="13"/>
              <w:szCs w:val="13"/>
              <w:lang w:val="ca-ES"/>
            </w:rPr>
            <w:fldChar w:fldCharType="separate"/>
          </w:r>
          <w:r w:rsidR="00EE022A" w:rsidRPr="00647A8E">
            <w:rPr>
              <w:rFonts w:cs="Arial"/>
              <w:noProof/>
              <w:color w:val="242E46"/>
              <w:sz w:val="13"/>
              <w:szCs w:val="13"/>
              <w:lang w:val="ca-ES"/>
            </w:rPr>
            <w:t>1</w:t>
          </w:r>
          <w:r w:rsidR="00AE79A4" w:rsidRPr="00647A8E">
            <w:rPr>
              <w:rFonts w:cs="Arial"/>
              <w:color w:val="242E46"/>
              <w:sz w:val="13"/>
              <w:szCs w:val="13"/>
              <w:lang w:val="ca-ES"/>
            </w:rPr>
            <w:fldChar w:fldCharType="end"/>
          </w:r>
          <w:r w:rsidR="00AE79A4" w:rsidRPr="00647A8E">
            <w:rPr>
              <w:rFonts w:cs="Arial"/>
              <w:color w:val="242E46"/>
              <w:sz w:val="13"/>
              <w:szCs w:val="13"/>
              <w:lang w:val="ca-ES"/>
            </w:rPr>
            <w:t>/</w:t>
          </w:r>
          <w:r w:rsidR="00AE79A4" w:rsidRPr="00647A8E">
            <w:rPr>
              <w:rFonts w:cs="Arial"/>
              <w:color w:val="242E46"/>
              <w:sz w:val="13"/>
              <w:szCs w:val="13"/>
              <w:lang w:val="ca-ES"/>
            </w:rPr>
            <w:fldChar w:fldCharType="begin"/>
          </w:r>
          <w:r w:rsidR="00AE79A4" w:rsidRPr="00647A8E">
            <w:rPr>
              <w:rFonts w:cs="Arial"/>
              <w:color w:val="242E46"/>
              <w:sz w:val="13"/>
              <w:szCs w:val="13"/>
              <w:lang w:val="ca-ES"/>
            </w:rPr>
            <w:instrText xml:space="preserve"> </w:instrText>
          </w:r>
          <w:r w:rsidR="009A3194" w:rsidRPr="00647A8E">
            <w:rPr>
              <w:rFonts w:cs="Arial"/>
              <w:color w:val="242E46"/>
              <w:sz w:val="13"/>
              <w:szCs w:val="13"/>
              <w:lang w:val="ca-ES"/>
            </w:rPr>
            <w:instrText>NUMPAGES</w:instrText>
          </w:r>
          <w:r w:rsidR="00AE79A4" w:rsidRPr="00647A8E">
            <w:rPr>
              <w:rFonts w:cs="Arial"/>
              <w:color w:val="242E46"/>
              <w:sz w:val="13"/>
              <w:szCs w:val="13"/>
              <w:lang w:val="ca-ES"/>
            </w:rPr>
            <w:instrText xml:space="preserve"> </w:instrText>
          </w:r>
          <w:r w:rsidR="00AE79A4" w:rsidRPr="00647A8E">
            <w:rPr>
              <w:rFonts w:cs="Arial"/>
              <w:color w:val="242E46"/>
              <w:sz w:val="13"/>
              <w:szCs w:val="13"/>
              <w:lang w:val="ca-ES"/>
            </w:rPr>
            <w:fldChar w:fldCharType="separate"/>
          </w:r>
          <w:r w:rsidR="00EE022A" w:rsidRPr="00647A8E">
            <w:rPr>
              <w:rFonts w:cs="Arial"/>
              <w:noProof/>
              <w:color w:val="242E46"/>
              <w:sz w:val="13"/>
              <w:szCs w:val="13"/>
              <w:lang w:val="ca-ES"/>
            </w:rPr>
            <w:t>1</w:t>
          </w:r>
          <w:r w:rsidR="00AE79A4" w:rsidRPr="00647A8E">
            <w:rPr>
              <w:rFonts w:cs="Arial"/>
              <w:color w:val="242E46"/>
              <w:sz w:val="13"/>
              <w:szCs w:val="13"/>
              <w:lang w:val="ca-ES"/>
            </w:rPr>
            <w:fldChar w:fldCharType="end"/>
          </w:r>
        </w:p>
      </w:tc>
    </w:tr>
    <w:tr w:rsidR="00AE79A4" w:rsidRPr="00577B75" w14:paraId="196B39F0" w14:textId="77777777" w:rsidTr="009245EA">
      <w:trPr>
        <w:cantSplit/>
        <w:trHeight w:val="158"/>
      </w:trPr>
      <w:tc>
        <w:tcPr>
          <w:tcW w:w="6384" w:type="dxa"/>
        </w:tcPr>
        <w:p w14:paraId="35393A57" w14:textId="77777777" w:rsidR="00AE79A4" w:rsidRPr="00577B75" w:rsidRDefault="00AE79A4" w:rsidP="00647A8E">
          <w:pPr>
            <w:tabs>
              <w:tab w:val="left" w:pos="567"/>
              <w:tab w:val="center" w:pos="2552"/>
            </w:tabs>
            <w:spacing w:line="240" w:lineRule="auto"/>
            <w:ind w:right="282"/>
            <w:jc w:val="left"/>
            <w:rPr>
              <w:rFonts w:cs="Arial"/>
              <w:noProof/>
              <w:sz w:val="12"/>
              <w:lang w:val="es-ES"/>
            </w:rPr>
          </w:pPr>
        </w:p>
      </w:tc>
      <w:tc>
        <w:tcPr>
          <w:tcW w:w="1901" w:type="dxa"/>
          <w:vAlign w:val="bottom"/>
        </w:tcPr>
        <w:p w14:paraId="6F7FEB1A" w14:textId="77777777" w:rsidR="00AE79A4" w:rsidRPr="00577B75" w:rsidRDefault="00AE79A4" w:rsidP="00AE79A4">
          <w:pPr>
            <w:tabs>
              <w:tab w:val="left" w:pos="567"/>
              <w:tab w:val="center" w:pos="2552"/>
            </w:tabs>
            <w:spacing w:line="240" w:lineRule="auto"/>
            <w:ind w:left="2835" w:right="282" w:hanging="1559"/>
            <w:jc w:val="right"/>
            <w:rPr>
              <w:rFonts w:cs="Arial"/>
              <w:sz w:val="12"/>
              <w:lang w:val="ca-ES"/>
            </w:rPr>
          </w:pPr>
        </w:p>
      </w:tc>
    </w:tr>
  </w:tbl>
  <w:p w14:paraId="419A5878" w14:textId="77777777" w:rsidR="00AE79A4" w:rsidRDefault="00AE79A4" w:rsidP="00615B52">
    <w:pPr>
      <w:pStyle w:val="Piedepgina"/>
      <w:spacing w:line="240" w:lineRule="auto"/>
      <w:ind w:right="282"/>
      <w:jc w:val="lef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F58088" w14:textId="77777777" w:rsidR="00897A14" w:rsidRDefault="00897A14">
      <w:r>
        <w:separator/>
      </w:r>
    </w:p>
  </w:footnote>
  <w:footnote w:type="continuationSeparator" w:id="0">
    <w:p w14:paraId="5DCACCF9" w14:textId="77777777" w:rsidR="00897A14" w:rsidRDefault="00897A14">
      <w:r>
        <w:continuationSeparator/>
      </w:r>
    </w:p>
  </w:footnote>
  <w:footnote w:type="continuationNotice" w:id="1">
    <w:p w14:paraId="03C4B0D9" w14:textId="77777777" w:rsidR="00897A14" w:rsidRDefault="00897A1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64D5FF" w14:textId="77777777" w:rsidR="00AE79A4" w:rsidRDefault="00AE79A4">
    <w:pPr>
      <w:rPr>
        <w:sz w:val="16"/>
      </w:rPr>
    </w:pPr>
  </w:p>
  <w:p w14:paraId="62726A35" w14:textId="77777777" w:rsidR="00AE79A4" w:rsidRDefault="00267B17">
    <w:pPr>
      <w:rPr>
        <w:sz w:val="16"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4D6DD674" wp14:editId="09C90B11">
          <wp:simplePos x="0" y="0"/>
          <wp:positionH relativeFrom="column">
            <wp:posOffset>3170555</wp:posOffset>
          </wp:positionH>
          <wp:positionV relativeFrom="paragraph">
            <wp:posOffset>283210</wp:posOffset>
          </wp:positionV>
          <wp:extent cx="1957070" cy="395605"/>
          <wp:effectExtent l="0" t="0" r="0" b="0"/>
          <wp:wrapNone/>
          <wp:docPr id="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493560" w14:textId="77777777" w:rsidR="0008516B" w:rsidRDefault="0008516B" w:rsidP="00EB6679">
    <w:pPr>
      <w:pStyle w:val="Encabezado"/>
      <w:tabs>
        <w:tab w:val="clear" w:pos="4252"/>
        <w:tab w:val="clear" w:pos="8504"/>
      </w:tabs>
      <w:ind w:left="-1701"/>
      <w:rPr>
        <w:noProof/>
      </w:rPr>
    </w:pPr>
  </w:p>
  <w:p w14:paraId="09918D27" w14:textId="77777777" w:rsidR="0008516B" w:rsidRDefault="00267B17" w:rsidP="00EB6679">
    <w:pPr>
      <w:pStyle w:val="Encabezado"/>
      <w:tabs>
        <w:tab w:val="clear" w:pos="4252"/>
        <w:tab w:val="clear" w:pos="8504"/>
      </w:tabs>
      <w:ind w:left="-1701"/>
      <w:rPr>
        <w:noProof/>
      </w:rPr>
    </w:pPr>
    <w:r>
      <w:rPr>
        <w:noProof/>
      </w:rPr>
      <w:drawing>
        <wp:anchor distT="0" distB="0" distL="114300" distR="114300" simplePos="0" relativeHeight="251658244" behindDoc="0" locked="0" layoutInCell="1" allowOverlap="1" wp14:anchorId="00BA4660" wp14:editId="052A7106">
          <wp:simplePos x="0" y="0"/>
          <wp:positionH relativeFrom="column">
            <wp:posOffset>-240030</wp:posOffset>
          </wp:positionH>
          <wp:positionV relativeFrom="paragraph">
            <wp:posOffset>288290</wp:posOffset>
          </wp:positionV>
          <wp:extent cx="2311400" cy="30480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14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E0CC96" w14:textId="77777777" w:rsidR="0008516B" w:rsidRDefault="00267B17" w:rsidP="00EB6679">
    <w:pPr>
      <w:pStyle w:val="Encabezado"/>
      <w:tabs>
        <w:tab w:val="clear" w:pos="4252"/>
        <w:tab w:val="clear" w:pos="8504"/>
      </w:tabs>
      <w:ind w:left="-1701"/>
      <w:rPr>
        <w:noProof/>
      </w:rPr>
    </w:pPr>
    <w:r>
      <w:rPr>
        <w:noProof/>
      </w:rPr>
      <w:drawing>
        <wp:anchor distT="0" distB="0" distL="114300" distR="114300" simplePos="0" relativeHeight="251658246" behindDoc="0" locked="0" layoutInCell="1" allowOverlap="1" wp14:anchorId="483EA3BC" wp14:editId="261C3D3F">
          <wp:simplePos x="0" y="0"/>
          <wp:positionH relativeFrom="column">
            <wp:posOffset>3038475</wp:posOffset>
          </wp:positionH>
          <wp:positionV relativeFrom="paragraph">
            <wp:posOffset>102539</wp:posOffset>
          </wp:positionV>
          <wp:extent cx="774700" cy="1905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470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5" behindDoc="0" locked="0" layoutInCell="1" allowOverlap="1" wp14:anchorId="24665B3A" wp14:editId="05C68289">
          <wp:simplePos x="0" y="0"/>
          <wp:positionH relativeFrom="column">
            <wp:posOffset>4044315</wp:posOffset>
          </wp:positionH>
          <wp:positionV relativeFrom="paragraph">
            <wp:posOffset>107619</wp:posOffset>
          </wp:positionV>
          <wp:extent cx="1079500" cy="17780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79500" cy="17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1571E7" w14:textId="77777777" w:rsidR="0008516B" w:rsidRDefault="0008516B" w:rsidP="00EB6679">
    <w:pPr>
      <w:pStyle w:val="Encabezado"/>
      <w:tabs>
        <w:tab w:val="clear" w:pos="4252"/>
        <w:tab w:val="clear" w:pos="8504"/>
      </w:tabs>
      <w:ind w:left="-1701"/>
      <w:rPr>
        <w:noProof/>
      </w:rPr>
    </w:pPr>
  </w:p>
  <w:p w14:paraId="77BF9BD5" w14:textId="77777777" w:rsidR="00AE79A4" w:rsidRDefault="00267B17" w:rsidP="00EB6679">
    <w:pPr>
      <w:pStyle w:val="Encabezado"/>
      <w:tabs>
        <w:tab w:val="clear" w:pos="4252"/>
        <w:tab w:val="clear" w:pos="8504"/>
      </w:tabs>
      <w:ind w:left="-1701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2B8A79AB" wp14:editId="7A6A5BED">
              <wp:simplePos x="0" y="0"/>
              <wp:positionH relativeFrom="page">
                <wp:posOffset>215900</wp:posOffset>
              </wp:positionH>
              <wp:positionV relativeFrom="page">
                <wp:posOffset>3075940</wp:posOffset>
              </wp:positionV>
              <wp:extent cx="90170" cy="4949825"/>
              <wp:effectExtent l="0" t="0" r="0" b="0"/>
              <wp:wrapNone/>
              <wp:docPr id="3" name="Cuadro de texto 3" descr="GESTIÓ COMARCAL HOSPITALÀRIA, S.A. Societat Unipersonal: R.M. Tarragona Tom 528, foli 148, full T-6640 –  NIF A-43.117.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0170" cy="4949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F482" w14:textId="77777777" w:rsidR="00615B52" w:rsidRDefault="002446A9" w:rsidP="00615B52">
                          <w:pPr>
                            <w:jc w:val="center"/>
                            <w:rPr>
                              <w:sz w:val="10"/>
                              <w:lang w:val="ca-ES"/>
                            </w:rPr>
                          </w:pPr>
                          <w:r w:rsidRPr="002446A9">
                            <w:rPr>
                              <w:sz w:val="10"/>
                              <w:lang w:val="ca-ES"/>
                            </w:rPr>
                            <w:t>ENTITAT DE DRET PÚBLIC SALUT TERRES DE L’EBRE –  NIF Q4300352D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A79A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alt="GESTIÓ COMARCAL HOSPITALÀRIA, S.A. Societat Unipersonal: R.M. Tarragona Tom 528, foli 148, full T-6640 –  NIF A-43.117.233" style="position:absolute;left:0;text-align:left;margin-left:17pt;margin-top:242.2pt;width:7.1pt;height:389.7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" o:allowincell="f" filled="f" stroked="f">
              <v:path arrowok="t"/>
              <v:textbox style="layout-flow:vertical;mso-layout-flow-alt:bottom-to-top" inset="0,0,0,0">
                <w:txbxContent>
                  <w:p w14:paraId="671EF482" w14:textId="77777777" w:rsidR="00615B52" w:rsidRDefault="002446A9" w:rsidP="00615B52">
                    <w:pPr>
                      <w:jc w:val="center"/>
                      <w:rPr>
                        <w:sz w:val="10"/>
                        <w:lang w:val="ca-ES"/>
                      </w:rPr>
                    </w:pPr>
                    <w:r w:rsidRPr="002446A9">
                      <w:rPr>
                        <w:sz w:val="10"/>
                        <w:lang w:val="ca-ES"/>
                      </w:rPr>
                      <w:t>ENTITAT DE DRET PÚBLIC SALUT TERRES DE L’EBRE –  NIF Q4300352D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D5585E3" wp14:editId="34FE39CB">
              <wp:simplePos x="0" y="0"/>
              <wp:positionH relativeFrom="page">
                <wp:posOffset>90170</wp:posOffset>
              </wp:positionH>
              <wp:positionV relativeFrom="page">
                <wp:posOffset>3564255</wp:posOffset>
              </wp:positionV>
              <wp:extent cx="179705" cy="0"/>
              <wp:effectExtent l="0" t="0" r="0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A22282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.1pt,280.65pt" to="21.2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" o:allowincell="f" strokeweight=".5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7C5088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E7E9A"/>
    <w:multiLevelType w:val="hybridMultilevel"/>
    <w:tmpl w:val="781C3C0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90367E"/>
    <w:multiLevelType w:val="hybridMultilevel"/>
    <w:tmpl w:val="83D4F450"/>
    <w:lvl w:ilvl="0" w:tplc="0C0A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1B037D2C"/>
    <w:multiLevelType w:val="hybridMultilevel"/>
    <w:tmpl w:val="5DE6CAEE"/>
    <w:lvl w:ilvl="0" w:tplc="F1A290DA">
      <w:numFmt w:val="bullet"/>
      <w:lvlText w:val="-"/>
      <w:lvlJc w:val="left"/>
      <w:pPr>
        <w:ind w:left="1080" w:hanging="360"/>
      </w:pPr>
      <w:rPr>
        <w:rFonts w:ascii="HelveticaNowDisplay Regular" w:eastAsia="Times New Roman" w:hAnsi="HelveticaNowDisplay Regular" w:cs="HelveticaNowDisplay Regular" w:hint="default"/>
        <w:b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4708B3"/>
    <w:multiLevelType w:val="hybridMultilevel"/>
    <w:tmpl w:val="DBC6EDD4"/>
    <w:lvl w:ilvl="0" w:tplc="0C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A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8F5710D"/>
    <w:multiLevelType w:val="hybridMultilevel"/>
    <w:tmpl w:val="99027CC8"/>
    <w:lvl w:ilvl="0" w:tplc="0C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A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3B32746"/>
    <w:multiLevelType w:val="hybridMultilevel"/>
    <w:tmpl w:val="B338FDAE"/>
    <w:lvl w:ilvl="0" w:tplc="0C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A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6116205"/>
    <w:multiLevelType w:val="hybridMultilevel"/>
    <w:tmpl w:val="BCDCB4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31BB9"/>
    <w:multiLevelType w:val="hybridMultilevel"/>
    <w:tmpl w:val="B4C8DDA4"/>
    <w:lvl w:ilvl="0" w:tplc="CB1463CA">
      <w:numFmt w:val="bullet"/>
      <w:lvlText w:val="-"/>
      <w:lvlJc w:val="left"/>
      <w:pPr>
        <w:ind w:left="720" w:hanging="360"/>
      </w:pPr>
      <w:rPr>
        <w:rFonts w:ascii="HelveticaNowDisplay Regular" w:eastAsia="Times New Roman" w:hAnsi="HelveticaNowDisplay Regular" w:cs="HelveticaNowDisplay Regular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F2972"/>
    <w:multiLevelType w:val="hybridMultilevel"/>
    <w:tmpl w:val="C43019A6"/>
    <w:lvl w:ilvl="0" w:tplc="944CB82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F16EFA"/>
    <w:multiLevelType w:val="hybridMultilevel"/>
    <w:tmpl w:val="9C46985E"/>
    <w:lvl w:ilvl="0" w:tplc="67EA04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F2764"/>
    <w:multiLevelType w:val="hybridMultilevel"/>
    <w:tmpl w:val="A148F32A"/>
    <w:lvl w:ilvl="0" w:tplc="0C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25F3555"/>
    <w:multiLevelType w:val="hybridMultilevel"/>
    <w:tmpl w:val="3F8A0D8A"/>
    <w:lvl w:ilvl="0" w:tplc="93EC4FAE">
      <w:numFmt w:val="bullet"/>
      <w:lvlText w:val="-"/>
      <w:lvlJc w:val="left"/>
      <w:pPr>
        <w:ind w:left="1080" w:hanging="360"/>
      </w:pPr>
      <w:rPr>
        <w:rFonts w:ascii="HelveticaNowDisplay Regular" w:eastAsia="Times New Roman" w:hAnsi="HelveticaNowDisplay Regular" w:cs="HelveticaNowDisplay Regular" w:hint="default"/>
        <w:b w:val="0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0E525A"/>
    <w:multiLevelType w:val="hybridMultilevel"/>
    <w:tmpl w:val="24808526"/>
    <w:lvl w:ilvl="0" w:tplc="0403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650A7F4B"/>
    <w:multiLevelType w:val="hybridMultilevel"/>
    <w:tmpl w:val="7926466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E1B44"/>
    <w:multiLevelType w:val="hybridMultilevel"/>
    <w:tmpl w:val="6D5E2F72"/>
    <w:lvl w:ilvl="0" w:tplc="0C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A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5D27497"/>
    <w:multiLevelType w:val="hybridMultilevel"/>
    <w:tmpl w:val="142ACCBC"/>
    <w:lvl w:ilvl="0" w:tplc="0C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A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367069438">
    <w:abstractNumId w:val="0"/>
  </w:num>
  <w:num w:numId="2" w16cid:durableId="644286456">
    <w:abstractNumId w:val="7"/>
  </w:num>
  <w:num w:numId="3" w16cid:durableId="1705206083">
    <w:abstractNumId w:val="9"/>
  </w:num>
  <w:num w:numId="4" w16cid:durableId="476340627">
    <w:abstractNumId w:val="11"/>
  </w:num>
  <w:num w:numId="5" w16cid:durableId="451947089">
    <w:abstractNumId w:val="2"/>
  </w:num>
  <w:num w:numId="6" w16cid:durableId="695272179">
    <w:abstractNumId w:val="4"/>
  </w:num>
  <w:num w:numId="7" w16cid:durableId="1436946235">
    <w:abstractNumId w:val="16"/>
  </w:num>
  <w:num w:numId="8" w16cid:durableId="270553196">
    <w:abstractNumId w:val="5"/>
  </w:num>
  <w:num w:numId="9" w16cid:durableId="4066237">
    <w:abstractNumId w:val="15"/>
  </w:num>
  <w:num w:numId="10" w16cid:durableId="94251142">
    <w:abstractNumId w:val="6"/>
  </w:num>
  <w:num w:numId="11" w16cid:durableId="1136214798">
    <w:abstractNumId w:val="14"/>
  </w:num>
  <w:num w:numId="12" w16cid:durableId="1215266165">
    <w:abstractNumId w:val="10"/>
  </w:num>
  <w:num w:numId="13" w16cid:durableId="1567495851">
    <w:abstractNumId w:val="12"/>
  </w:num>
  <w:num w:numId="14" w16cid:durableId="278415067">
    <w:abstractNumId w:val="3"/>
  </w:num>
  <w:num w:numId="15" w16cid:durableId="285352766">
    <w:abstractNumId w:val="1"/>
  </w:num>
  <w:num w:numId="16" w16cid:durableId="962347948">
    <w:abstractNumId w:val="13"/>
  </w:num>
  <w:num w:numId="17" w16cid:durableId="9679776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FB"/>
    <w:rsid w:val="00001808"/>
    <w:rsid w:val="0001285E"/>
    <w:rsid w:val="00012FB5"/>
    <w:rsid w:val="00045F7C"/>
    <w:rsid w:val="00046012"/>
    <w:rsid w:val="00053442"/>
    <w:rsid w:val="00055E84"/>
    <w:rsid w:val="000625C5"/>
    <w:rsid w:val="00072262"/>
    <w:rsid w:val="0008516B"/>
    <w:rsid w:val="000A4521"/>
    <w:rsid w:val="000A60EC"/>
    <w:rsid w:val="000C295A"/>
    <w:rsid w:val="001013FA"/>
    <w:rsid w:val="0018751B"/>
    <w:rsid w:val="0019202B"/>
    <w:rsid w:val="001D17AC"/>
    <w:rsid w:val="00203DCC"/>
    <w:rsid w:val="002048F3"/>
    <w:rsid w:val="002446A9"/>
    <w:rsid w:val="00256134"/>
    <w:rsid w:val="00267B17"/>
    <w:rsid w:val="00283BBE"/>
    <w:rsid w:val="002865FF"/>
    <w:rsid w:val="002867BF"/>
    <w:rsid w:val="00293C64"/>
    <w:rsid w:val="00295A61"/>
    <w:rsid w:val="002A455B"/>
    <w:rsid w:val="002C02AC"/>
    <w:rsid w:val="00343DD5"/>
    <w:rsid w:val="00356E43"/>
    <w:rsid w:val="00371886"/>
    <w:rsid w:val="00373D0A"/>
    <w:rsid w:val="00375E6F"/>
    <w:rsid w:val="003831EB"/>
    <w:rsid w:val="00386003"/>
    <w:rsid w:val="003D0275"/>
    <w:rsid w:val="00401713"/>
    <w:rsid w:val="00404A7A"/>
    <w:rsid w:val="00413ADD"/>
    <w:rsid w:val="00435C56"/>
    <w:rsid w:val="004964FF"/>
    <w:rsid w:val="0049721B"/>
    <w:rsid w:val="004B374A"/>
    <w:rsid w:val="004B6841"/>
    <w:rsid w:val="004D04E2"/>
    <w:rsid w:val="004D0F51"/>
    <w:rsid w:val="004E40BD"/>
    <w:rsid w:val="00510BDD"/>
    <w:rsid w:val="00512466"/>
    <w:rsid w:val="0054759D"/>
    <w:rsid w:val="00547C15"/>
    <w:rsid w:val="0056383F"/>
    <w:rsid w:val="00573B1F"/>
    <w:rsid w:val="00576A03"/>
    <w:rsid w:val="00577B75"/>
    <w:rsid w:val="00583501"/>
    <w:rsid w:val="00583E4F"/>
    <w:rsid w:val="00593D11"/>
    <w:rsid w:val="005C46E3"/>
    <w:rsid w:val="005E0EC2"/>
    <w:rsid w:val="005F065F"/>
    <w:rsid w:val="005F74BD"/>
    <w:rsid w:val="00615B52"/>
    <w:rsid w:val="00642174"/>
    <w:rsid w:val="00647A8E"/>
    <w:rsid w:val="0066354F"/>
    <w:rsid w:val="006719B8"/>
    <w:rsid w:val="0068535B"/>
    <w:rsid w:val="00693C6F"/>
    <w:rsid w:val="006E38C4"/>
    <w:rsid w:val="006F2FAD"/>
    <w:rsid w:val="00700201"/>
    <w:rsid w:val="00733B03"/>
    <w:rsid w:val="00735083"/>
    <w:rsid w:val="0074150B"/>
    <w:rsid w:val="007B2745"/>
    <w:rsid w:val="007F5387"/>
    <w:rsid w:val="00810AB7"/>
    <w:rsid w:val="00827036"/>
    <w:rsid w:val="0084317C"/>
    <w:rsid w:val="008737AE"/>
    <w:rsid w:val="00884179"/>
    <w:rsid w:val="00890973"/>
    <w:rsid w:val="00891CA7"/>
    <w:rsid w:val="00897A14"/>
    <w:rsid w:val="008A3C40"/>
    <w:rsid w:val="008E5698"/>
    <w:rsid w:val="009245EA"/>
    <w:rsid w:val="009259B1"/>
    <w:rsid w:val="00950D79"/>
    <w:rsid w:val="00952B15"/>
    <w:rsid w:val="009542CF"/>
    <w:rsid w:val="00960A83"/>
    <w:rsid w:val="00964A46"/>
    <w:rsid w:val="00994525"/>
    <w:rsid w:val="009A3194"/>
    <w:rsid w:val="009B30F6"/>
    <w:rsid w:val="009B38BE"/>
    <w:rsid w:val="009B4C1E"/>
    <w:rsid w:val="009F4835"/>
    <w:rsid w:val="00A208CF"/>
    <w:rsid w:val="00A22BBE"/>
    <w:rsid w:val="00A22F6F"/>
    <w:rsid w:val="00A23BA2"/>
    <w:rsid w:val="00A50542"/>
    <w:rsid w:val="00A6246B"/>
    <w:rsid w:val="00AE79A4"/>
    <w:rsid w:val="00AF07EF"/>
    <w:rsid w:val="00B041D5"/>
    <w:rsid w:val="00B1615D"/>
    <w:rsid w:val="00B4781F"/>
    <w:rsid w:val="00B66C9D"/>
    <w:rsid w:val="00B845C3"/>
    <w:rsid w:val="00BA5043"/>
    <w:rsid w:val="00BA7D8B"/>
    <w:rsid w:val="00BE2500"/>
    <w:rsid w:val="00BF330F"/>
    <w:rsid w:val="00C003D6"/>
    <w:rsid w:val="00C63C44"/>
    <w:rsid w:val="00C64EF8"/>
    <w:rsid w:val="00C66A62"/>
    <w:rsid w:val="00C712C6"/>
    <w:rsid w:val="00C75098"/>
    <w:rsid w:val="00C7720E"/>
    <w:rsid w:val="00C77636"/>
    <w:rsid w:val="00C86DEE"/>
    <w:rsid w:val="00CC4C7E"/>
    <w:rsid w:val="00CD59BC"/>
    <w:rsid w:val="00D23C17"/>
    <w:rsid w:val="00D35CC2"/>
    <w:rsid w:val="00D44A9A"/>
    <w:rsid w:val="00D50DFB"/>
    <w:rsid w:val="00D56D3F"/>
    <w:rsid w:val="00D65771"/>
    <w:rsid w:val="00D87FA4"/>
    <w:rsid w:val="00D9060A"/>
    <w:rsid w:val="00D94F03"/>
    <w:rsid w:val="00DA59A4"/>
    <w:rsid w:val="00DC389C"/>
    <w:rsid w:val="00DD5B3D"/>
    <w:rsid w:val="00DF755A"/>
    <w:rsid w:val="00E32C74"/>
    <w:rsid w:val="00E410F3"/>
    <w:rsid w:val="00E740AA"/>
    <w:rsid w:val="00E8135E"/>
    <w:rsid w:val="00E92DF5"/>
    <w:rsid w:val="00E93A75"/>
    <w:rsid w:val="00EB28DE"/>
    <w:rsid w:val="00EB6679"/>
    <w:rsid w:val="00EC22A7"/>
    <w:rsid w:val="00EC76D6"/>
    <w:rsid w:val="00EE022A"/>
    <w:rsid w:val="00EF3A34"/>
    <w:rsid w:val="00F152C5"/>
    <w:rsid w:val="00F17D86"/>
    <w:rsid w:val="00F313BD"/>
    <w:rsid w:val="00F51D2A"/>
    <w:rsid w:val="00F558C2"/>
    <w:rsid w:val="00F65C26"/>
    <w:rsid w:val="00F67040"/>
    <w:rsid w:val="00F74A95"/>
    <w:rsid w:val="00F7584A"/>
    <w:rsid w:val="00F91883"/>
    <w:rsid w:val="00FD2A12"/>
    <w:rsid w:val="00FE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F5B20A"/>
  <w14:defaultImageDpi w14:val="300"/>
  <w15:chartTrackingRefBased/>
  <w15:docId w15:val="{06B265D1-5C37-427A-8A40-26261D4F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Body Text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5387"/>
    <w:pPr>
      <w:spacing w:line="360" w:lineRule="auto"/>
      <w:jc w:val="both"/>
    </w:pPr>
    <w:rPr>
      <w:rFonts w:ascii="HelveticaNowDisplay Regular" w:hAnsi="HelveticaNowDisplay Regular"/>
      <w:sz w:val="22"/>
      <w:lang w:val="es-ES_tradnl" w:eastAsia="es-ES"/>
    </w:rPr>
  </w:style>
  <w:style w:type="paragraph" w:styleId="Ttulo1">
    <w:name w:val="heading 1"/>
    <w:basedOn w:val="Normal"/>
    <w:next w:val="Normal"/>
    <w:qFormat/>
    <w:rsid w:val="007F5387"/>
    <w:pPr>
      <w:keepNext/>
      <w:spacing w:before="240" w:after="60"/>
      <w:outlineLvl w:val="0"/>
    </w:pPr>
    <w:rPr>
      <w:rFonts w:ascii="HelveticaNowDisplay ExtraBold" w:hAnsi="HelveticaNowDisplay ExtraBold"/>
      <w:b/>
      <w:caps/>
      <w:kern w:val="28"/>
      <w:sz w:val="48"/>
    </w:rPr>
  </w:style>
  <w:style w:type="paragraph" w:styleId="Ttulo2">
    <w:name w:val="heading 2"/>
    <w:basedOn w:val="Normal"/>
    <w:next w:val="Normal"/>
    <w:qFormat/>
    <w:rsid w:val="007F5387"/>
    <w:pPr>
      <w:keepNext/>
      <w:spacing w:before="240" w:after="60"/>
      <w:outlineLvl w:val="1"/>
    </w:pPr>
    <w:rPr>
      <w:rFonts w:ascii="HelveticaNowDisplay ExtraBold" w:hAnsi="HelveticaNowDisplay ExtraBold"/>
      <w:b/>
      <w:caps/>
      <w:sz w:val="40"/>
    </w:rPr>
  </w:style>
  <w:style w:type="paragraph" w:styleId="Ttulo3">
    <w:name w:val="heading 3"/>
    <w:basedOn w:val="Ttulo2"/>
    <w:next w:val="Normal"/>
    <w:qFormat/>
    <w:rsid w:val="007F5387"/>
    <w:pPr>
      <w:outlineLvl w:val="2"/>
    </w:pPr>
    <w:rPr>
      <w:sz w:val="36"/>
    </w:rPr>
  </w:style>
  <w:style w:type="paragraph" w:styleId="Ttulo4">
    <w:name w:val="heading 4"/>
    <w:basedOn w:val="Ttulo3"/>
    <w:next w:val="Normal"/>
    <w:qFormat/>
    <w:rsid w:val="007F5387"/>
    <w:pPr>
      <w:outlineLvl w:val="3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INDEX- PLEC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spacing w:line="240" w:lineRule="auto"/>
      <w:jc w:val="left"/>
    </w:pPr>
    <w:rPr>
      <w:rFonts w:cs="Arial"/>
      <w:sz w:val="20"/>
      <w:szCs w:val="15"/>
    </w:rPr>
  </w:style>
  <w:style w:type="paragraph" w:styleId="Textodeglobo">
    <w:name w:val="Balloon Text"/>
    <w:basedOn w:val="Normal"/>
    <w:semiHidden/>
    <w:rsid w:val="00642174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FD2A12"/>
  </w:style>
  <w:style w:type="character" w:styleId="nfasis">
    <w:name w:val="Emphasis"/>
    <w:basedOn w:val="Fuentedeprrafopredeter"/>
    <w:qFormat/>
    <w:rsid w:val="007F5387"/>
    <w:rPr>
      <w:rFonts w:ascii="HelveticaNowDisplay Regular" w:hAnsi="HelveticaNowDisplay Regular"/>
      <w:b w:val="0"/>
      <w:i/>
      <w:iCs/>
    </w:rPr>
  </w:style>
  <w:style w:type="character" w:styleId="Textoennegrita">
    <w:name w:val="Strong"/>
    <w:qFormat/>
    <w:rsid w:val="007F5387"/>
    <w:rPr>
      <w:rFonts w:ascii="HelveticaNowDisplay Bold" w:hAnsi="HelveticaNowDisplay Bold"/>
      <w:b/>
      <w:i w:val="0"/>
      <w:sz w:val="22"/>
    </w:rPr>
  </w:style>
  <w:style w:type="paragraph" w:styleId="Citadestacada">
    <w:name w:val="Intense Quote"/>
    <w:basedOn w:val="Normal"/>
    <w:next w:val="Normal"/>
    <w:link w:val="CitadestacadaCar"/>
    <w:uiPriority w:val="60"/>
    <w:rsid w:val="007F538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60"/>
    <w:rsid w:val="007F5387"/>
    <w:rPr>
      <w:rFonts w:ascii="HelveticaNowDisplay Regular" w:hAnsi="HelveticaNowDisplay Regular"/>
      <w:i/>
      <w:iCs/>
      <w:color w:val="4472C4" w:themeColor="accent1"/>
      <w:sz w:val="22"/>
      <w:lang w:val="es-ES_tradnl" w:eastAsia="es-ES"/>
    </w:rPr>
  </w:style>
  <w:style w:type="paragraph" w:styleId="Cita">
    <w:name w:val="Quote"/>
    <w:basedOn w:val="Normal"/>
    <w:next w:val="Normal"/>
    <w:link w:val="CitaCar"/>
    <w:uiPriority w:val="73"/>
    <w:qFormat/>
    <w:rsid w:val="007F538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73"/>
    <w:rsid w:val="007F5387"/>
    <w:rPr>
      <w:rFonts w:ascii="HelveticaNowDisplay Regular" w:hAnsi="HelveticaNowDisplay Regular"/>
      <w:i/>
      <w:iCs/>
      <w:color w:val="404040" w:themeColor="text1" w:themeTint="BF"/>
      <w:sz w:val="22"/>
      <w:lang w:val="es-ES_tradnl" w:eastAsia="es-ES"/>
    </w:rPr>
  </w:style>
  <w:style w:type="character" w:customStyle="1" w:styleId="EncabezadoCar">
    <w:name w:val="Encabezado Car"/>
    <w:aliases w:val="INDEX- PLEC Car"/>
    <w:link w:val="Encabezado"/>
    <w:uiPriority w:val="99"/>
    <w:rsid w:val="00E8135E"/>
    <w:rPr>
      <w:rFonts w:ascii="HelveticaNowDisplay Regular" w:hAnsi="HelveticaNowDisplay Regular"/>
      <w:sz w:val="22"/>
      <w:lang w:val="es-ES_tradnl" w:eastAsia="es-ES"/>
    </w:rPr>
  </w:style>
  <w:style w:type="paragraph" w:styleId="Prrafodelista">
    <w:name w:val="List Paragraph"/>
    <w:basedOn w:val="Normal"/>
    <w:qFormat/>
    <w:rsid w:val="00E8135E"/>
    <w:pPr>
      <w:suppressAutoHyphens/>
      <w:spacing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val="es-ES" w:eastAsia="zh-CN"/>
    </w:rPr>
  </w:style>
  <w:style w:type="paragraph" w:customStyle="1" w:styleId="Standard">
    <w:name w:val="Standard"/>
    <w:rsid w:val="00E8135E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 w:val="22"/>
      <w:lang w:eastAsia="zh-CN"/>
    </w:rPr>
  </w:style>
  <w:style w:type="paragraph" w:styleId="Sangra3detindependiente">
    <w:name w:val="Body Text Indent 3"/>
    <w:basedOn w:val="Normal"/>
    <w:link w:val="Sangra3detindependienteCar"/>
    <w:rsid w:val="00E8135E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135E"/>
    <w:rPr>
      <w:rFonts w:ascii="Arial" w:hAnsi="Arial"/>
      <w:sz w:val="16"/>
      <w:szCs w:val="16"/>
      <w:lang w:val="es-ES_tradnl" w:eastAsia="es-ES"/>
    </w:rPr>
  </w:style>
  <w:style w:type="character" w:styleId="Refdecomentario">
    <w:name w:val="annotation reference"/>
    <w:basedOn w:val="Fuentedeprrafopredeter"/>
    <w:rsid w:val="00C63C4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63C44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C63C44"/>
    <w:rPr>
      <w:rFonts w:ascii="HelveticaNowDisplay Regular" w:hAnsi="HelveticaNowDisplay Regular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63C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63C44"/>
    <w:rPr>
      <w:rFonts w:ascii="HelveticaNowDisplay Regular" w:hAnsi="HelveticaNowDisplay Regular"/>
      <w:b/>
      <w:bCs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6F2FA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F2FAD"/>
    <w:rPr>
      <w:rFonts w:ascii="HelveticaNowDisplay Regular" w:hAnsi="HelveticaNowDisplay Regular"/>
      <w:sz w:val="22"/>
      <w:lang w:val="es-ES_tradnl" w:eastAsia="es-ES"/>
    </w:rPr>
  </w:style>
  <w:style w:type="character" w:styleId="Hipervnculo">
    <w:name w:val="Hyperlink"/>
    <w:rsid w:val="006719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4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6249\Desktop\NOVA%20PLANTILLA%20DOCUMENTACI&#211;%20HC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5f8730-eca7-4f00-aeea-a8842d9a61bd" xsi:nil="true"/>
    <lcf76f155ced4ddcb4097134ff3c332f xmlns="0f787a4c-10ee-4783-83f9-00719a4641a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873EF13C14F4C89CBE75C4E2FE16A" ma:contentTypeVersion="15" ma:contentTypeDescription="Crea un document nou" ma:contentTypeScope="" ma:versionID="fad2803bd935b8987f140770f1105908">
  <xsd:schema xmlns:xsd="http://www.w3.org/2001/XMLSchema" xmlns:xs="http://www.w3.org/2001/XMLSchema" xmlns:p="http://schemas.microsoft.com/office/2006/metadata/properties" xmlns:ns2="0f787a4c-10ee-4783-83f9-00719a4641a4" xmlns:ns3="685f8730-eca7-4f00-aeea-a8842d9a61bd" targetNamespace="http://schemas.microsoft.com/office/2006/metadata/properties" ma:root="true" ma:fieldsID="2dfb0d1074b0e52b71daafce132621ab" ns2:_="" ns3:_="">
    <xsd:import namespace="0f787a4c-10ee-4783-83f9-00719a4641a4"/>
    <xsd:import namespace="685f8730-eca7-4f00-aeea-a8842d9a61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87a4c-10ee-4783-83f9-00719a4641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d19f90c4-00d9-45b7-bc62-04f95cbe7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8730-eca7-4f00-aeea-a8842d9a61b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0d7c4d4-baca-4dd8-a2c6-d5b3eaaab80f}" ma:internalName="TaxCatchAll" ma:showField="CatchAllData" ma:web="685f8730-eca7-4f00-aeea-a8842d9a6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660768-7922-436B-B39F-C2541B38D9F1}">
  <ds:schemaRefs>
    <ds:schemaRef ds:uri="http://schemas.microsoft.com/office/2006/metadata/properties"/>
    <ds:schemaRef ds:uri="http://schemas.microsoft.com/office/infopath/2007/PartnerControls"/>
    <ds:schemaRef ds:uri="685f8730-eca7-4f00-aeea-a8842d9a61bd"/>
    <ds:schemaRef ds:uri="0f787a4c-10ee-4783-83f9-00719a4641a4"/>
  </ds:schemaRefs>
</ds:datastoreItem>
</file>

<file path=customXml/itemProps2.xml><?xml version="1.0" encoding="utf-8"?>
<ds:datastoreItem xmlns:ds="http://schemas.openxmlformats.org/officeDocument/2006/customXml" ds:itemID="{B1F6F090-D921-4E90-8E25-6AA261DF82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5AC973-883D-4B0D-9112-CC5BA1AB9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87a4c-10ee-4783-83f9-00719a4641a4"/>
    <ds:schemaRef ds:uri="685f8730-eca7-4f00-aeea-a8842d9a61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04BE73-27B4-4C45-A1FB-EE6ABD27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PLANTILLA DOCUMENTACIÓ HCME</Template>
  <TotalTime>169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Salut Terres de l'Ebre</vt:lpstr>
      <vt:lpstr>Salut Sant Joan Reus - Baix Camp</vt:lpstr>
    </vt:vector>
  </TitlesOfParts>
  <Manager/>
  <Company> </Company>
  <LinksUpToDate>false</LinksUpToDate>
  <CharactersWithSpaces>2670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Salut Terres de l'Ebre</dc:title>
  <dc:subject/>
  <dc:creator>Salut Terres de l'Ebre</dc:creator>
  <cp:keywords/>
  <dc:description/>
  <cp:lastModifiedBy>Vallvé Velázquez, Juan Carlos</cp:lastModifiedBy>
  <cp:revision>65</cp:revision>
  <cp:lastPrinted>2022-05-26T08:59:00Z</cp:lastPrinted>
  <dcterms:created xsi:type="dcterms:W3CDTF">2022-09-29T08:57:00Z</dcterms:created>
  <dcterms:modified xsi:type="dcterms:W3CDTF">2024-05-08T13:03:00Z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0x010100CA7873EF13C14F4C89CBE75C4E2FE16A</vt:lpwstr>
  </property>
  <property fmtid="{D5CDD505-2E9C-101B-9397-08002B2CF9AE}" pid="3" name="MediaServiceImageTags">
    <vt:lpwstr/>
  </property>
</Properties>
</file>