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1A972" w14:textId="77777777" w:rsidR="00C645B7" w:rsidRPr="00803B90" w:rsidRDefault="00C645B7" w:rsidP="00C645B7">
      <w:pPr>
        <w:pStyle w:val="Standard"/>
        <w:spacing w:line="240" w:lineRule="auto"/>
        <w:rPr>
          <w:rFonts w:ascii="HelveticaNowDisplay Regular" w:hAnsi="HelveticaNowDisplay Regular" w:cs="HelveticaNowDisplay Regular"/>
          <w:szCs w:val="22"/>
        </w:rPr>
      </w:pPr>
    </w:p>
    <w:p w14:paraId="5C6E3D40" w14:textId="77777777" w:rsidR="00C645B7" w:rsidRPr="00803B90" w:rsidRDefault="00C645B7" w:rsidP="00C645B7">
      <w:pPr>
        <w:pStyle w:val="Ttulo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before="0" w:after="0" w:line="240" w:lineRule="auto"/>
        <w:jc w:val="center"/>
        <w:textAlignment w:val="baseline"/>
        <w:rPr>
          <w:rFonts w:ascii="HelveticaNowDisplay Regular" w:eastAsia="Arial Unicode MS" w:hAnsi="HelveticaNowDisplay Regular" w:cs="HelveticaNowDisplay Regular"/>
          <w:bCs/>
          <w:color w:val="000000"/>
          <w:sz w:val="22"/>
          <w:szCs w:val="22"/>
          <w:lang w:eastAsia="ca-ES"/>
        </w:rPr>
      </w:pPr>
      <w:r w:rsidRPr="00803B90">
        <w:rPr>
          <w:rFonts w:ascii="HelveticaNowDisplay Regular" w:eastAsia="Arial Unicode MS" w:hAnsi="HelveticaNowDisplay Regular" w:cs="HelveticaNowDisplay Regular"/>
          <w:bCs/>
          <w:color w:val="000000"/>
          <w:sz w:val="22"/>
          <w:szCs w:val="22"/>
          <w:lang w:eastAsia="ca-ES"/>
        </w:rPr>
        <w:t xml:space="preserve">ANNEX B </w:t>
      </w:r>
      <w:r w:rsidRPr="00803B90">
        <w:rPr>
          <w:rFonts w:ascii="HelveticaNowDisplay Regular" w:eastAsia="Arial Unicode MS" w:hAnsi="HelveticaNowDisplay Regular" w:cs="HelveticaNowDisplay Regular"/>
          <w:bCs/>
          <w:color w:val="000000"/>
          <w:sz w:val="22"/>
          <w:szCs w:val="22"/>
          <w:lang w:eastAsia="ca-ES"/>
        </w:rPr>
        <w:br/>
      </w:r>
    </w:p>
    <w:p w14:paraId="0C309AFE" w14:textId="77777777" w:rsidR="00C645B7" w:rsidRPr="00803B90" w:rsidRDefault="00C645B7" w:rsidP="00C645B7">
      <w:pPr>
        <w:pStyle w:val="Standard"/>
        <w:spacing w:line="240" w:lineRule="auto"/>
        <w:rPr>
          <w:rFonts w:ascii="HelveticaNowDisplay Regular" w:hAnsi="HelveticaNowDisplay Regular" w:cs="HelveticaNowDisplay Regular"/>
          <w:b/>
          <w:szCs w:val="22"/>
        </w:rPr>
      </w:pPr>
    </w:p>
    <w:p w14:paraId="3FB6B47A" w14:textId="77777777" w:rsidR="00C645B7" w:rsidRPr="00803B90" w:rsidRDefault="00C645B7" w:rsidP="00C645B7">
      <w:pPr>
        <w:pStyle w:val="Standard"/>
        <w:tabs>
          <w:tab w:val="left" w:pos="900"/>
        </w:tabs>
        <w:spacing w:line="240" w:lineRule="auto"/>
        <w:rPr>
          <w:rFonts w:ascii="HelveticaNowDisplay Regular" w:hAnsi="HelveticaNowDisplay Regular" w:cs="HelveticaNowDisplay Regular"/>
          <w:b/>
          <w:szCs w:val="22"/>
        </w:rPr>
      </w:pPr>
    </w:p>
    <w:p w14:paraId="5F367A9E" w14:textId="72107C77" w:rsidR="00C645B7" w:rsidRPr="00803B90" w:rsidRDefault="00C645B7" w:rsidP="00C645B7">
      <w:pPr>
        <w:pStyle w:val="Standard"/>
        <w:spacing w:line="240" w:lineRule="auto"/>
        <w:rPr>
          <w:rFonts w:ascii="HelveticaNowDisplay Regular" w:hAnsi="HelveticaNowDisplay Regular" w:cs="HelveticaNowDisplay Regular"/>
          <w:szCs w:val="22"/>
        </w:rPr>
      </w:pPr>
      <w:r w:rsidRPr="00803B90">
        <w:rPr>
          <w:rFonts w:ascii="HelveticaNowDisplay Regular" w:hAnsi="HelveticaNowDisplay Regular" w:cs="HelveticaNowDisplay Regular"/>
          <w:szCs w:val="22"/>
        </w:rPr>
        <w:t>El/la senyor/a ................................................ com a representant de l’empresa………………………………., sota la meva responsabilitat i en nom de l’empresa a la qual represento, com a licitadora del contracte expedient CT202</w:t>
      </w:r>
      <w:r w:rsidR="00142CF6">
        <w:rPr>
          <w:rFonts w:ascii="HelveticaNowDisplay Regular" w:hAnsi="HelveticaNowDisplay Regular" w:cs="HelveticaNowDisplay Regular"/>
          <w:szCs w:val="22"/>
        </w:rPr>
        <w:t>42</w:t>
      </w:r>
      <w:r w:rsidR="000016D2">
        <w:rPr>
          <w:rFonts w:ascii="HelveticaNowDisplay Regular" w:hAnsi="HelveticaNowDisplay Regular" w:cs="HelveticaNowDisplay Regular"/>
          <w:szCs w:val="22"/>
        </w:rPr>
        <w:t>66</w:t>
      </w:r>
      <w:r w:rsidRPr="00803B90">
        <w:rPr>
          <w:rFonts w:ascii="HelveticaNowDisplay Regular" w:hAnsi="HelveticaNowDisplay Regular" w:cs="HelveticaNowDisplay Regular"/>
          <w:szCs w:val="22"/>
        </w:rPr>
        <w:t xml:space="preserve">, per a la </w:t>
      </w:r>
      <w:r w:rsidR="00881876" w:rsidRPr="00881876">
        <w:rPr>
          <w:rFonts w:ascii="HelveticaNowDisplay Regular" w:hAnsi="HelveticaNowDisplay Regular" w:cs="HelveticaNowDisplay Regular"/>
          <w:szCs w:val="22"/>
        </w:rPr>
        <w:t xml:space="preserve">Contractació </w:t>
      </w:r>
      <w:r w:rsidR="00CA3560" w:rsidRPr="00CA3560">
        <w:rPr>
          <w:rFonts w:ascii="HelveticaNowDisplay Regular" w:hAnsi="HelveticaNowDisplay Regular" w:cs="HelveticaNowDisplay Regular"/>
          <w:szCs w:val="22"/>
        </w:rPr>
        <w:t xml:space="preserve">del </w:t>
      </w:r>
      <w:r w:rsidR="000016D2" w:rsidRPr="000016D2">
        <w:rPr>
          <w:rFonts w:ascii="HelveticaNowDisplay Regular" w:hAnsi="HelveticaNowDisplay Regular" w:cs="HelveticaNowDisplay Regular"/>
          <w:szCs w:val="22"/>
        </w:rPr>
        <w:t>servei d’evolució, suport i manteniment del sistema SILICON de gestió de farmàcia hospitalària per al Servei de Farmàcia de l’Hospital Comarcal de Móra d’Ebre</w:t>
      </w:r>
      <w:r w:rsidR="00881876">
        <w:rPr>
          <w:rFonts w:ascii="HelveticaNowDisplay Regular" w:hAnsi="HelveticaNowDisplay Regular" w:cs="HelveticaNowDisplay Regular"/>
          <w:szCs w:val="22"/>
        </w:rPr>
        <w:t>.</w:t>
      </w:r>
    </w:p>
    <w:p w14:paraId="480AF87B" w14:textId="77777777" w:rsidR="00C645B7" w:rsidRPr="00803B90" w:rsidRDefault="00C645B7" w:rsidP="00C645B7">
      <w:pPr>
        <w:pStyle w:val="Standard"/>
        <w:spacing w:line="240" w:lineRule="auto"/>
        <w:jc w:val="left"/>
        <w:rPr>
          <w:rFonts w:ascii="HelveticaNowDisplay Regular" w:hAnsi="HelveticaNowDisplay Regular" w:cs="HelveticaNowDisplay Regular"/>
          <w:szCs w:val="22"/>
        </w:rPr>
      </w:pPr>
    </w:p>
    <w:p w14:paraId="67EB74E7" w14:textId="77777777" w:rsidR="00C645B7" w:rsidRPr="00803B90" w:rsidRDefault="00C645B7" w:rsidP="00C645B7">
      <w:pPr>
        <w:pStyle w:val="Standard"/>
        <w:spacing w:line="240" w:lineRule="auto"/>
        <w:jc w:val="left"/>
        <w:rPr>
          <w:rFonts w:ascii="HelveticaNowDisplay Regular" w:hAnsi="HelveticaNowDisplay Regular" w:cs="HelveticaNowDisplay Regular"/>
          <w:b/>
          <w:szCs w:val="22"/>
        </w:rPr>
      </w:pPr>
      <w:r w:rsidRPr="00803B90">
        <w:rPr>
          <w:rFonts w:ascii="HelveticaNowDisplay Regular" w:hAnsi="HelveticaNowDisplay Regular" w:cs="HelveticaNowDisplay Regular"/>
          <w:b/>
          <w:szCs w:val="22"/>
        </w:rPr>
        <w:t>DECLARO:</w:t>
      </w:r>
    </w:p>
    <w:p w14:paraId="4EF0A32D" w14:textId="77777777" w:rsidR="00C645B7" w:rsidRPr="00803B90" w:rsidRDefault="00C645B7" w:rsidP="00C645B7">
      <w:pPr>
        <w:pStyle w:val="Standard"/>
        <w:spacing w:line="240" w:lineRule="auto"/>
        <w:jc w:val="left"/>
        <w:rPr>
          <w:rFonts w:ascii="HelveticaNowDisplay Regular" w:hAnsi="HelveticaNowDisplay Regular" w:cs="HelveticaNowDisplay Regular"/>
          <w:b/>
          <w:szCs w:val="22"/>
        </w:rPr>
      </w:pPr>
    </w:p>
    <w:p w14:paraId="00B0C659" w14:textId="77777777" w:rsidR="00C645B7" w:rsidRPr="00803B90" w:rsidRDefault="00C645B7" w:rsidP="00C645B7">
      <w:pPr>
        <w:pStyle w:val="Standard"/>
        <w:numPr>
          <w:ilvl w:val="0"/>
          <w:numId w:val="3"/>
        </w:numPr>
        <w:spacing w:line="240" w:lineRule="auto"/>
        <w:ind w:left="360"/>
        <w:rPr>
          <w:rFonts w:ascii="HelveticaNowDisplay Regular" w:hAnsi="HelveticaNowDisplay Regular" w:cs="HelveticaNowDisplay Regular"/>
          <w:szCs w:val="22"/>
        </w:rPr>
      </w:pPr>
      <w:r w:rsidRPr="00803B90">
        <w:rPr>
          <w:rFonts w:ascii="HelveticaNowDisplay Regular" w:hAnsi="HelveticaNowDisplay Regular" w:cs="HelveticaNowDisplay Regular"/>
          <w:szCs w:val="22"/>
        </w:rPr>
        <w:t>Que conec les prescripcions tècniques i el plec de clàusules administratives particulars que serveixen de base a la convocatòria, que accepto incondicionalment les seves clàusules.</w:t>
      </w:r>
    </w:p>
    <w:p w14:paraId="18B6055F" w14:textId="77777777" w:rsidR="00C645B7" w:rsidRPr="00803B90" w:rsidRDefault="00C645B7" w:rsidP="00C645B7">
      <w:pPr>
        <w:pStyle w:val="Standard"/>
        <w:spacing w:line="240" w:lineRule="auto"/>
        <w:rPr>
          <w:rFonts w:ascii="HelveticaNowDisplay Regular" w:hAnsi="HelveticaNowDisplay Regular" w:cs="HelveticaNowDisplay Regular"/>
          <w:szCs w:val="22"/>
        </w:rPr>
      </w:pPr>
    </w:p>
    <w:p w14:paraId="19F8DA78" w14:textId="77777777" w:rsidR="00C645B7" w:rsidRPr="00803B90" w:rsidRDefault="00C645B7" w:rsidP="00C645B7">
      <w:pPr>
        <w:pStyle w:val="Standard"/>
        <w:numPr>
          <w:ilvl w:val="0"/>
          <w:numId w:val="3"/>
        </w:numPr>
        <w:spacing w:line="240" w:lineRule="auto"/>
        <w:ind w:left="360"/>
        <w:rPr>
          <w:rFonts w:ascii="HelveticaNowDisplay Regular" w:hAnsi="HelveticaNowDisplay Regular" w:cs="HelveticaNowDisplay Regular"/>
          <w:szCs w:val="22"/>
        </w:rPr>
      </w:pPr>
      <w:r w:rsidRPr="00803B90">
        <w:rPr>
          <w:rFonts w:ascii="HelveticaNowDisplay Regular" w:hAnsi="HelveticaNowDisplay Regular" w:cs="HelveticaNowDisplay Regular"/>
          <w:szCs w:val="22"/>
        </w:rPr>
        <w:t>Que formulo la proposta tècnica per a participar en la licitació, detallada en els documents annexos i que es relacionen a continuació:</w:t>
      </w:r>
    </w:p>
    <w:p w14:paraId="7AE1DB1C" w14:textId="77777777" w:rsidR="00C645B7" w:rsidRPr="00803B90" w:rsidRDefault="00C645B7" w:rsidP="00C645B7">
      <w:pPr>
        <w:pStyle w:val="Standard"/>
        <w:tabs>
          <w:tab w:val="left" w:pos="900"/>
        </w:tabs>
        <w:spacing w:line="240" w:lineRule="auto"/>
        <w:rPr>
          <w:rFonts w:ascii="HelveticaNowDisplay Regular" w:hAnsi="HelveticaNowDisplay Regular" w:cs="HelveticaNowDisplay Regular"/>
          <w:b/>
          <w:bCs/>
          <w:szCs w:val="22"/>
        </w:rPr>
      </w:pPr>
    </w:p>
    <w:p w14:paraId="459FBB7E" w14:textId="77777777" w:rsidR="00C645B7" w:rsidRPr="00803B90" w:rsidRDefault="00C645B7" w:rsidP="00C645B7">
      <w:pPr>
        <w:pStyle w:val="Standard"/>
        <w:tabs>
          <w:tab w:val="left" w:pos="900"/>
        </w:tabs>
        <w:spacing w:line="240" w:lineRule="auto"/>
        <w:rPr>
          <w:rFonts w:ascii="HelveticaNowDisplay Regular" w:hAnsi="HelveticaNowDisplay Regular" w:cs="HelveticaNowDisplay Regular"/>
          <w:b/>
          <w:bCs/>
          <w:szCs w:val="22"/>
        </w:rPr>
      </w:pPr>
      <w:r w:rsidRPr="00803B90">
        <w:rPr>
          <w:rFonts w:ascii="HelveticaNowDisplay Regular" w:hAnsi="HelveticaNowDisplay Regular" w:cs="HelveticaNowDisplay Regular"/>
          <w:b/>
          <w:bCs/>
          <w:szCs w:val="22"/>
        </w:rPr>
        <w:t>RELACIÓ DE DOCUMENTS QUE INTEGREN LA PROPOSTA TÈCNICA</w:t>
      </w:r>
    </w:p>
    <w:p w14:paraId="1BE8ABD0" w14:textId="77777777" w:rsidR="00C645B7" w:rsidRPr="00803B90" w:rsidRDefault="00C645B7" w:rsidP="00C645B7">
      <w:pPr>
        <w:pStyle w:val="Standard"/>
        <w:tabs>
          <w:tab w:val="left" w:pos="900"/>
        </w:tabs>
        <w:spacing w:line="240" w:lineRule="auto"/>
        <w:rPr>
          <w:rFonts w:ascii="HelveticaNowDisplay Regular" w:hAnsi="HelveticaNowDisplay Regular" w:cs="HelveticaNowDisplay Regular"/>
          <w:szCs w:val="22"/>
        </w:rPr>
      </w:pPr>
    </w:p>
    <w:p w14:paraId="481418A3" w14:textId="77777777" w:rsidR="00C645B7" w:rsidRPr="00803B90" w:rsidRDefault="00C645B7" w:rsidP="00C645B7">
      <w:pPr>
        <w:pStyle w:val="Standard"/>
        <w:tabs>
          <w:tab w:val="left" w:pos="900"/>
        </w:tabs>
        <w:spacing w:line="240" w:lineRule="auto"/>
        <w:rPr>
          <w:rFonts w:ascii="HelveticaNowDisplay Regular" w:hAnsi="HelveticaNowDisplay Regular" w:cs="HelveticaNowDisplay Regular"/>
          <w:szCs w:val="22"/>
        </w:rPr>
      </w:pPr>
    </w:p>
    <w:p w14:paraId="46020965" w14:textId="77777777" w:rsidR="00C645B7" w:rsidRPr="00803B90" w:rsidRDefault="00C645B7" w:rsidP="00C645B7">
      <w:pPr>
        <w:pStyle w:val="Standard"/>
        <w:tabs>
          <w:tab w:val="left" w:pos="900"/>
        </w:tabs>
        <w:spacing w:line="240" w:lineRule="auto"/>
        <w:rPr>
          <w:rFonts w:ascii="HelveticaNowDisplay Regular" w:hAnsi="HelveticaNowDisplay Regular" w:cs="HelveticaNowDisplay Regular"/>
          <w:szCs w:val="22"/>
        </w:rPr>
      </w:pPr>
    </w:p>
    <w:p w14:paraId="572F3BE9" w14:textId="77777777" w:rsidR="00C645B7" w:rsidRPr="00803B90" w:rsidRDefault="00C645B7" w:rsidP="00C645B7">
      <w:pPr>
        <w:pStyle w:val="Standard"/>
        <w:tabs>
          <w:tab w:val="left" w:pos="900"/>
        </w:tabs>
        <w:spacing w:line="240" w:lineRule="auto"/>
        <w:rPr>
          <w:rFonts w:ascii="HelveticaNowDisplay Regular" w:hAnsi="HelveticaNowDisplay Regular" w:cs="HelveticaNowDisplay Regular"/>
          <w:szCs w:val="22"/>
        </w:rPr>
      </w:pPr>
    </w:p>
    <w:p w14:paraId="4A1A39C7" w14:textId="77777777" w:rsidR="00C645B7" w:rsidRPr="00803B90" w:rsidRDefault="00C645B7" w:rsidP="00C645B7">
      <w:pPr>
        <w:pStyle w:val="Standard"/>
        <w:spacing w:line="240" w:lineRule="auto"/>
        <w:rPr>
          <w:rFonts w:ascii="HelveticaNowDisplay Regular" w:hAnsi="HelveticaNowDisplay Regular" w:cs="HelveticaNowDisplay Regular"/>
          <w:szCs w:val="22"/>
        </w:rPr>
      </w:pPr>
      <w:r w:rsidRPr="00803B90">
        <w:rPr>
          <w:rFonts w:ascii="HelveticaNowDisplay Regular" w:hAnsi="HelveticaNowDisplay Regular" w:cs="HelveticaNowDisplay Regular"/>
          <w:szCs w:val="22"/>
        </w:rPr>
        <w:t>Que com a signant d’aquesta declaració tinc capacitat suficient, en la representació en la qual actuo, per comparèixer i signar aquesta declaració i la resta de documentació requerida per contractar.</w:t>
      </w:r>
    </w:p>
    <w:p w14:paraId="6B2762DA" w14:textId="77777777" w:rsidR="00C645B7" w:rsidRPr="00803B90" w:rsidRDefault="00C645B7" w:rsidP="00C645B7">
      <w:pPr>
        <w:pStyle w:val="Pargrafdellista"/>
        <w:spacing w:line="240" w:lineRule="auto"/>
        <w:rPr>
          <w:rFonts w:ascii="HelveticaNowDisplay Regular" w:hAnsi="HelveticaNowDisplay Regular" w:cs="HelveticaNowDisplay Regular"/>
          <w:i/>
          <w:szCs w:val="22"/>
        </w:rPr>
      </w:pPr>
    </w:p>
    <w:p w14:paraId="6108440C" w14:textId="77777777" w:rsidR="00C645B7" w:rsidRPr="00803B90" w:rsidRDefault="00C645B7" w:rsidP="00C645B7">
      <w:pPr>
        <w:pStyle w:val="Pargrafdellista"/>
        <w:spacing w:line="240" w:lineRule="auto"/>
        <w:ind w:left="0"/>
        <w:rPr>
          <w:rFonts w:ascii="HelveticaNowDisplay Regular" w:hAnsi="HelveticaNowDisplay Regular" w:cs="HelveticaNowDisplay Regular"/>
          <w:i/>
          <w:szCs w:val="22"/>
        </w:rPr>
      </w:pPr>
    </w:p>
    <w:p w14:paraId="15276E22" w14:textId="77777777" w:rsidR="00C645B7" w:rsidRPr="00803B90" w:rsidRDefault="00C645B7" w:rsidP="00C645B7">
      <w:pPr>
        <w:pStyle w:val="Pargrafdellista"/>
        <w:spacing w:line="240" w:lineRule="auto"/>
        <w:ind w:left="0"/>
        <w:rPr>
          <w:rFonts w:ascii="HelveticaNowDisplay Regular" w:hAnsi="HelveticaNowDisplay Regular" w:cs="HelveticaNowDisplay Regular"/>
          <w:i/>
          <w:szCs w:val="22"/>
        </w:rPr>
      </w:pPr>
    </w:p>
    <w:p w14:paraId="24B8C5CD" w14:textId="77777777" w:rsidR="00C645B7" w:rsidRPr="00803B90" w:rsidRDefault="00C645B7" w:rsidP="00C645B7">
      <w:pPr>
        <w:pStyle w:val="Pargrafdellista"/>
        <w:spacing w:line="240" w:lineRule="auto"/>
        <w:ind w:left="0"/>
        <w:rPr>
          <w:rFonts w:ascii="HelveticaNowDisplay Regular" w:hAnsi="HelveticaNowDisplay Regular" w:cs="HelveticaNowDisplay Regular"/>
          <w:i/>
          <w:szCs w:val="22"/>
        </w:rPr>
      </w:pPr>
    </w:p>
    <w:p w14:paraId="5F890CD5" w14:textId="77777777" w:rsidR="00C645B7" w:rsidRPr="00803B90" w:rsidRDefault="00C645B7" w:rsidP="00C645B7">
      <w:pPr>
        <w:pStyle w:val="Pargrafdellista"/>
        <w:spacing w:line="240" w:lineRule="auto"/>
        <w:ind w:left="0"/>
        <w:rPr>
          <w:rFonts w:ascii="HelveticaNowDisplay Regular" w:hAnsi="HelveticaNowDisplay Regular" w:cs="HelveticaNowDisplay Regular"/>
          <w:i/>
          <w:szCs w:val="22"/>
        </w:rPr>
      </w:pPr>
    </w:p>
    <w:p w14:paraId="27BE2C89" w14:textId="77777777" w:rsidR="00C645B7" w:rsidRPr="00803B90" w:rsidRDefault="00C645B7" w:rsidP="00C645B7">
      <w:pPr>
        <w:pStyle w:val="Standard"/>
        <w:spacing w:line="240" w:lineRule="auto"/>
        <w:rPr>
          <w:rFonts w:ascii="HelveticaNowDisplay Regular" w:hAnsi="HelveticaNowDisplay Regular" w:cs="HelveticaNowDisplay Regular"/>
          <w:szCs w:val="22"/>
        </w:rPr>
      </w:pPr>
      <w:r w:rsidRPr="00803B90">
        <w:rPr>
          <w:rFonts w:ascii="HelveticaNowDisplay Regular" w:hAnsi="HelveticaNowDisplay Regular" w:cs="HelveticaNowDisplay Regular"/>
          <w:szCs w:val="22"/>
        </w:rPr>
        <w:t>(</w:t>
      </w:r>
      <w:r w:rsidRPr="00803B90">
        <w:rPr>
          <w:rFonts w:ascii="HelveticaNowDisplay Regular" w:hAnsi="HelveticaNowDisplay Regular" w:cs="HelveticaNowDisplay Regular"/>
          <w:i/>
          <w:szCs w:val="22"/>
        </w:rPr>
        <w:t>Data i signatura</w:t>
      </w:r>
      <w:r w:rsidRPr="00803B90">
        <w:rPr>
          <w:rFonts w:ascii="HelveticaNowDisplay Regular" w:hAnsi="HelveticaNowDisplay Regular" w:cs="HelveticaNowDisplay Regular"/>
          <w:szCs w:val="22"/>
        </w:rPr>
        <w:t>)</w:t>
      </w:r>
    </w:p>
    <w:p w14:paraId="45BF3F7D" w14:textId="77777777" w:rsidR="00C645B7" w:rsidRPr="00803B90" w:rsidRDefault="00C645B7" w:rsidP="00C645B7">
      <w:pPr>
        <w:pStyle w:val="Standard"/>
        <w:spacing w:line="240" w:lineRule="auto"/>
        <w:jc w:val="left"/>
        <w:rPr>
          <w:rFonts w:ascii="HelveticaNowDisplay Regular" w:eastAsia="Arial Unicode MS" w:hAnsi="HelveticaNowDisplay Regular" w:cs="HelveticaNowDisplay Regular"/>
          <w:bCs/>
          <w:color w:val="000000"/>
          <w:szCs w:val="22"/>
          <w:lang w:eastAsia="ca-ES"/>
        </w:rPr>
      </w:pPr>
    </w:p>
    <w:p w14:paraId="54F36F55" w14:textId="77777777" w:rsidR="00C645B7" w:rsidRPr="00803B90" w:rsidRDefault="00C645B7" w:rsidP="00C645B7">
      <w:pPr>
        <w:spacing w:line="240" w:lineRule="auto"/>
        <w:rPr>
          <w:rFonts w:cs="HelveticaNowDisplay Regular"/>
          <w:szCs w:val="22"/>
        </w:rPr>
      </w:pPr>
    </w:p>
    <w:p w14:paraId="6C943C2B" w14:textId="77777777" w:rsidR="00FD2A12" w:rsidRPr="007F5387" w:rsidRDefault="00FD2A12" w:rsidP="007F5387"/>
    <w:sectPr w:rsidR="00FD2A12" w:rsidRPr="007F5387" w:rsidSect="0008516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985" w:left="2552" w:header="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69490" w14:textId="77777777" w:rsidR="00907677" w:rsidRDefault="00907677">
      <w:r>
        <w:separator/>
      </w:r>
    </w:p>
  </w:endnote>
  <w:endnote w:type="continuationSeparator" w:id="0">
    <w:p w14:paraId="36CDF3EA" w14:textId="77777777" w:rsidR="00907677" w:rsidRDefault="00907677">
      <w:r>
        <w:continuationSeparator/>
      </w:r>
    </w:p>
  </w:endnote>
  <w:endnote w:type="continuationNotice" w:id="1">
    <w:p w14:paraId="7749FC13" w14:textId="77777777" w:rsidR="00907677" w:rsidRDefault="009076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owDisplay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HelveticaNowDisplay ExtraBold">
    <w:panose1 w:val="020B0904030202020204"/>
    <w:charset w:val="4D"/>
    <w:family w:val="swiss"/>
    <w:pitch w:val="variable"/>
    <w:sig w:usb0="A00000FF" w:usb1="5000A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owDisplay Bold">
    <w:panose1 w:val="020B0804030202020204"/>
    <w:charset w:val="00"/>
    <w:family w:val="swiss"/>
    <w:pitch w:val="variable"/>
    <w:sig w:usb0="A00000FF" w:usb1="5000A47B" w:usb2="00000008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9"/>
      <w:gridCol w:w="4479"/>
      <w:gridCol w:w="659"/>
    </w:tblGrid>
    <w:tr w:rsidR="00AE79A4" w14:paraId="7A3D4710" w14:textId="77777777" w:rsidTr="00FD2A12">
      <w:trPr>
        <w:cantSplit/>
        <w:trHeight w:val="718"/>
      </w:trPr>
      <w:tc>
        <w:tcPr>
          <w:tcW w:w="2899" w:type="dxa"/>
        </w:tcPr>
        <w:p w14:paraId="66411090" w14:textId="77777777" w:rsidR="00AE79A4" w:rsidRDefault="00AE79A4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sz w:val="16"/>
            </w:rPr>
          </w:pPr>
        </w:p>
        <w:p w14:paraId="69255BBF" w14:textId="77777777" w:rsidR="00FD2A12" w:rsidRDefault="00FD2A1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b/>
              <w:sz w:val="16"/>
            </w:rPr>
          </w:pPr>
        </w:p>
        <w:p w14:paraId="593D9CC1" w14:textId="77777777" w:rsidR="00AE79A4" w:rsidRDefault="00AE79A4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sz w:val="16"/>
            </w:rPr>
          </w:pPr>
        </w:p>
        <w:p w14:paraId="2BB3874F" w14:textId="77777777" w:rsidR="00AE79A4" w:rsidRDefault="00AE79A4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sz w:val="16"/>
            </w:rPr>
          </w:pPr>
        </w:p>
      </w:tc>
      <w:tc>
        <w:tcPr>
          <w:tcW w:w="4479" w:type="dxa"/>
          <w:vAlign w:val="center"/>
        </w:tcPr>
        <w:p w14:paraId="215AAA75" w14:textId="77777777" w:rsidR="00AE79A4" w:rsidRDefault="00AE79A4">
          <w:pPr>
            <w:tabs>
              <w:tab w:val="left" w:pos="567"/>
              <w:tab w:val="center" w:pos="2552"/>
            </w:tabs>
            <w:spacing w:line="240" w:lineRule="auto"/>
            <w:rPr>
              <w:sz w:val="16"/>
            </w:rPr>
          </w:pPr>
        </w:p>
      </w:tc>
      <w:tc>
        <w:tcPr>
          <w:tcW w:w="659" w:type="dxa"/>
          <w:vAlign w:val="bottom"/>
        </w:tcPr>
        <w:p w14:paraId="2E4A0C4B" w14:textId="77777777" w:rsidR="00AE79A4" w:rsidRDefault="00AE79A4" w:rsidP="00FD2A12">
          <w:pPr>
            <w:tabs>
              <w:tab w:val="left" w:pos="567"/>
              <w:tab w:val="center" w:pos="2552"/>
            </w:tabs>
            <w:spacing w:line="240" w:lineRule="auto"/>
            <w:jc w:val="right"/>
            <w:rPr>
              <w:color w:val="151D37"/>
              <w:sz w:val="13"/>
              <w:szCs w:val="13"/>
            </w:rPr>
          </w:pPr>
          <w:r w:rsidRPr="00FD2A12">
            <w:rPr>
              <w:color w:val="151D37"/>
              <w:sz w:val="13"/>
              <w:szCs w:val="13"/>
            </w:rPr>
            <w:fldChar w:fldCharType="begin"/>
          </w:r>
          <w:r w:rsidRPr="00FD2A12">
            <w:rPr>
              <w:color w:val="151D37"/>
              <w:sz w:val="13"/>
              <w:szCs w:val="13"/>
            </w:rPr>
            <w:instrText xml:space="preserve"> </w:instrText>
          </w:r>
          <w:r w:rsidR="009A3194" w:rsidRPr="00FD2A12">
            <w:rPr>
              <w:color w:val="151D37"/>
              <w:sz w:val="13"/>
              <w:szCs w:val="13"/>
            </w:rPr>
            <w:instrText>PAGE</w:instrText>
          </w:r>
          <w:r w:rsidRPr="00FD2A12">
            <w:rPr>
              <w:color w:val="151D37"/>
              <w:sz w:val="13"/>
              <w:szCs w:val="13"/>
            </w:rPr>
            <w:instrText xml:space="preserve"> </w:instrText>
          </w:r>
          <w:r w:rsidRPr="00FD2A12">
            <w:rPr>
              <w:color w:val="151D37"/>
              <w:sz w:val="13"/>
              <w:szCs w:val="13"/>
            </w:rPr>
            <w:fldChar w:fldCharType="separate"/>
          </w:r>
          <w:r w:rsidR="00EE022A" w:rsidRPr="00FD2A12">
            <w:rPr>
              <w:noProof/>
              <w:color w:val="151D37"/>
              <w:sz w:val="13"/>
              <w:szCs w:val="13"/>
            </w:rPr>
            <w:t>2</w:t>
          </w:r>
          <w:r w:rsidRPr="00FD2A12">
            <w:rPr>
              <w:color w:val="151D37"/>
              <w:sz w:val="13"/>
              <w:szCs w:val="13"/>
            </w:rPr>
            <w:fldChar w:fldCharType="end"/>
          </w:r>
          <w:r w:rsidRPr="00FD2A12">
            <w:rPr>
              <w:color w:val="151D37"/>
              <w:sz w:val="13"/>
              <w:szCs w:val="13"/>
            </w:rPr>
            <w:t>/</w:t>
          </w:r>
          <w:r w:rsidRPr="00FD2A12">
            <w:rPr>
              <w:color w:val="151D37"/>
              <w:sz w:val="13"/>
              <w:szCs w:val="13"/>
            </w:rPr>
            <w:fldChar w:fldCharType="begin"/>
          </w:r>
          <w:r w:rsidRPr="00FD2A12">
            <w:rPr>
              <w:color w:val="151D37"/>
              <w:sz w:val="13"/>
              <w:szCs w:val="13"/>
            </w:rPr>
            <w:instrText xml:space="preserve"> </w:instrText>
          </w:r>
          <w:r w:rsidR="009A3194" w:rsidRPr="00FD2A12">
            <w:rPr>
              <w:color w:val="151D37"/>
              <w:sz w:val="13"/>
              <w:szCs w:val="13"/>
            </w:rPr>
            <w:instrText>NUMPAGES</w:instrText>
          </w:r>
          <w:r w:rsidRPr="00FD2A12">
            <w:rPr>
              <w:color w:val="151D37"/>
              <w:sz w:val="13"/>
              <w:szCs w:val="13"/>
            </w:rPr>
            <w:instrText xml:space="preserve"> </w:instrText>
          </w:r>
          <w:r w:rsidRPr="00FD2A12">
            <w:rPr>
              <w:color w:val="151D37"/>
              <w:sz w:val="13"/>
              <w:szCs w:val="13"/>
            </w:rPr>
            <w:fldChar w:fldCharType="separate"/>
          </w:r>
          <w:r w:rsidR="00EE022A" w:rsidRPr="00FD2A12">
            <w:rPr>
              <w:noProof/>
              <w:color w:val="151D37"/>
              <w:sz w:val="13"/>
              <w:szCs w:val="13"/>
            </w:rPr>
            <w:t>2</w:t>
          </w:r>
          <w:r w:rsidRPr="00FD2A12">
            <w:rPr>
              <w:color w:val="151D37"/>
              <w:sz w:val="13"/>
              <w:szCs w:val="13"/>
            </w:rPr>
            <w:fldChar w:fldCharType="end"/>
          </w:r>
        </w:p>
        <w:p w14:paraId="69C65F27" w14:textId="77777777" w:rsidR="00FD2A12" w:rsidRPr="00FD2A12" w:rsidRDefault="00FD2A12" w:rsidP="00FD2A12">
          <w:pPr>
            <w:tabs>
              <w:tab w:val="left" w:pos="567"/>
              <w:tab w:val="center" w:pos="2552"/>
            </w:tabs>
            <w:spacing w:line="240" w:lineRule="auto"/>
            <w:jc w:val="right"/>
            <w:rPr>
              <w:color w:val="151D37"/>
              <w:sz w:val="13"/>
              <w:szCs w:val="13"/>
            </w:rPr>
          </w:pPr>
        </w:p>
      </w:tc>
    </w:tr>
  </w:tbl>
  <w:p w14:paraId="1BDC203C" w14:textId="77777777" w:rsidR="00AE79A4" w:rsidRDefault="00AE79A4">
    <w:pPr>
      <w:pStyle w:val="Piedepgina"/>
      <w:spacing w:line="240" w:lineRule="auto"/>
      <w:jc w:val="lef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69AB" w14:textId="77777777" w:rsidR="009245EA" w:rsidRDefault="00267B17">
    <w:r>
      <w:rPr>
        <w:noProof/>
      </w:rPr>
      <w:drawing>
        <wp:anchor distT="0" distB="0" distL="114300" distR="114300" simplePos="0" relativeHeight="251658242" behindDoc="1" locked="0" layoutInCell="1" allowOverlap="1" wp14:anchorId="17FC02E8" wp14:editId="3A082FCF">
          <wp:simplePos x="0" y="0"/>
          <wp:positionH relativeFrom="column">
            <wp:posOffset>17145</wp:posOffset>
          </wp:positionH>
          <wp:positionV relativeFrom="paragraph">
            <wp:posOffset>34290</wp:posOffset>
          </wp:positionV>
          <wp:extent cx="1216025" cy="17399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C26">
      <w:softHyphen/>
    </w:r>
  </w:p>
  <w:tbl>
    <w:tblPr>
      <w:tblW w:w="82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84"/>
      <w:gridCol w:w="1901"/>
    </w:tblGrid>
    <w:tr w:rsidR="00AE79A4" w:rsidRPr="00577B75" w14:paraId="30868F6E" w14:textId="77777777" w:rsidTr="00FD2A12">
      <w:trPr>
        <w:cantSplit/>
        <w:trHeight w:val="660"/>
      </w:trPr>
      <w:tc>
        <w:tcPr>
          <w:tcW w:w="6384" w:type="dxa"/>
        </w:tcPr>
        <w:p w14:paraId="485EA195" w14:textId="77777777" w:rsidR="00647A8E" w:rsidRDefault="00647A8E" w:rsidP="00615B5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rFonts w:cs="Arial"/>
              <w:sz w:val="12"/>
              <w:lang w:val="ca-ES"/>
            </w:rPr>
          </w:pPr>
        </w:p>
        <w:p w14:paraId="7169B083" w14:textId="77777777" w:rsidR="00615B52" w:rsidRPr="003E7A7B" w:rsidRDefault="00615B52" w:rsidP="00615B5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rFonts w:cs="Arial"/>
              <w:sz w:val="12"/>
              <w:lang w:val="ca-ES"/>
            </w:rPr>
          </w:pPr>
          <w:r w:rsidRPr="003E7A7B">
            <w:rPr>
              <w:rFonts w:cs="Arial"/>
              <w:sz w:val="12"/>
              <w:lang w:val="ca-ES"/>
            </w:rPr>
            <w:t>C/ de Benet Messeguer, s/n</w:t>
          </w:r>
        </w:p>
        <w:p w14:paraId="7EA57431" w14:textId="77777777" w:rsidR="00615B52" w:rsidRPr="003E7A7B" w:rsidRDefault="00615B52" w:rsidP="00615B5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rFonts w:cs="Arial"/>
              <w:b/>
              <w:sz w:val="12"/>
              <w:lang w:val="ca-ES"/>
            </w:rPr>
          </w:pPr>
          <w:r w:rsidRPr="003E7A7B">
            <w:rPr>
              <w:rFonts w:cs="Arial"/>
              <w:b/>
              <w:sz w:val="12"/>
              <w:lang w:val="ca-ES"/>
            </w:rPr>
            <w:t>43740 Móra d’Ebre</w:t>
          </w:r>
        </w:p>
        <w:p w14:paraId="2C677D81" w14:textId="77777777" w:rsidR="00615B52" w:rsidRPr="003E7A7B" w:rsidRDefault="00615B52" w:rsidP="00615B52">
          <w:pPr>
            <w:tabs>
              <w:tab w:val="left" w:pos="567"/>
              <w:tab w:val="center" w:pos="2552"/>
            </w:tabs>
            <w:spacing w:line="240" w:lineRule="auto"/>
            <w:jc w:val="left"/>
            <w:rPr>
              <w:rFonts w:cs="Arial"/>
              <w:sz w:val="12"/>
              <w:lang w:val="ca-ES"/>
            </w:rPr>
          </w:pPr>
          <w:r w:rsidRPr="003E7A7B">
            <w:rPr>
              <w:rFonts w:cs="Arial"/>
              <w:sz w:val="12"/>
              <w:lang w:val="ca-ES"/>
            </w:rPr>
            <w:t xml:space="preserve">Tel. 977 </w:t>
          </w:r>
          <w:r>
            <w:rPr>
              <w:rFonts w:cs="Arial"/>
              <w:sz w:val="12"/>
              <w:lang w:val="ca-ES"/>
            </w:rPr>
            <w:t>401 863</w:t>
          </w:r>
          <w:r w:rsidRPr="003E7A7B">
            <w:rPr>
              <w:rFonts w:cs="Arial"/>
              <w:sz w:val="12"/>
              <w:lang w:val="ca-ES"/>
            </w:rPr>
            <w:t xml:space="preserve"> - Fax 977 401 214</w:t>
          </w:r>
        </w:p>
        <w:p w14:paraId="19468187" w14:textId="77777777" w:rsidR="00AE79A4" w:rsidRPr="00577B75" w:rsidRDefault="00615B52" w:rsidP="00615B52">
          <w:pPr>
            <w:tabs>
              <w:tab w:val="left" w:pos="567"/>
            </w:tabs>
            <w:spacing w:line="240" w:lineRule="auto"/>
            <w:ind w:right="142"/>
            <w:jc w:val="left"/>
            <w:rPr>
              <w:rFonts w:cs="Arial"/>
              <w:sz w:val="12"/>
              <w:lang w:val="ca-ES"/>
            </w:rPr>
          </w:pPr>
          <w:r>
            <w:rPr>
              <w:rFonts w:cs="Arial"/>
              <w:snapToGrid w:val="0"/>
              <w:sz w:val="12"/>
              <w:lang w:val="ca-ES"/>
            </w:rPr>
            <w:t>www.</w:t>
          </w:r>
          <w:r w:rsidR="002865FF">
            <w:rPr>
              <w:rFonts w:cs="Arial"/>
              <w:snapToGrid w:val="0"/>
              <w:sz w:val="12"/>
              <w:lang w:val="ca-ES"/>
            </w:rPr>
            <w:t>hospitalmoradebre.cat</w:t>
          </w:r>
          <w:r w:rsidR="00AF07EF" w:rsidRPr="00AF07EF">
            <w:rPr>
              <w:noProof/>
            </w:rPr>
            <w:t xml:space="preserve"> </w:t>
          </w:r>
        </w:p>
      </w:tc>
      <w:tc>
        <w:tcPr>
          <w:tcW w:w="1901" w:type="dxa"/>
          <w:vAlign w:val="bottom"/>
        </w:tcPr>
        <w:p w14:paraId="40E3CC58" w14:textId="77777777" w:rsidR="00AF07EF" w:rsidRDefault="00AF07EF" w:rsidP="00FD2A12">
          <w:pPr>
            <w:tabs>
              <w:tab w:val="left" w:pos="567"/>
              <w:tab w:val="center" w:pos="2552"/>
            </w:tabs>
            <w:spacing w:line="240" w:lineRule="auto"/>
            <w:ind w:left="2835" w:right="282" w:hanging="1559"/>
            <w:jc w:val="right"/>
            <w:rPr>
              <w:rFonts w:cs="Arial"/>
              <w:color w:val="242E46"/>
              <w:sz w:val="16"/>
              <w:szCs w:val="16"/>
              <w:lang w:val="ca-ES"/>
            </w:rPr>
          </w:pPr>
        </w:p>
        <w:p w14:paraId="7E231D90" w14:textId="77777777" w:rsidR="00AF07EF" w:rsidRDefault="00AF07EF" w:rsidP="00FD2A12">
          <w:pPr>
            <w:tabs>
              <w:tab w:val="left" w:pos="567"/>
              <w:tab w:val="center" w:pos="2552"/>
            </w:tabs>
            <w:spacing w:line="240" w:lineRule="auto"/>
            <w:ind w:left="2835" w:right="282" w:hanging="1559"/>
            <w:jc w:val="right"/>
            <w:rPr>
              <w:rFonts w:cs="Arial"/>
              <w:color w:val="242E46"/>
              <w:sz w:val="16"/>
              <w:szCs w:val="16"/>
              <w:lang w:val="ca-ES"/>
            </w:rPr>
          </w:pPr>
        </w:p>
        <w:p w14:paraId="24321619" w14:textId="77777777" w:rsidR="00AE79A4" w:rsidRPr="00647A8E" w:rsidRDefault="00615B52" w:rsidP="00FD2A12">
          <w:pPr>
            <w:tabs>
              <w:tab w:val="left" w:pos="567"/>
              <w:tab w:val="center" w:pos="2552"/>
            </w:tabs>
            <w:spacing w:line="240" w:lineRule="auto"/>
            <w:ind w:left="2835" w:right="282" w:hanging="1559"/>
            <w:jc w:val="right"/>
            <w:rPr>
              <w:rFonts w:cs="Arial"/>
              <w:color w:val="242E46"/>
              <w:sz w:val="13"/>
              <w:szCs w:val="13"/>
              <w:lang w:val="ca-ES"/>
            </w:rPr>
          </w:pPr>
          <w:r>
            <w:rPr>
              <w:rFonts w:cs="Arial"/>
              <w:color w:val="242E46"/>
              <w:sz w:val="16"/>
              <w:szCs w:val="16"/>
              <w:lang w:val="ca-ES"/>
            </w:rPr>
            <w:t xml:space="preserve">  </w: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begin"/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instrText xml:space="preserve"> </w:instrText>
          </w:r>
          <w:r w:rsidR="009A3194" w:rsidRPr="00647A8E">
            <w:rPr>
              <w:rFonts w:cs="Arial"/>
              <w:color w:val="242E46"/>
              <w:sz w:val="13"/>
              <w:szCs w:val="13"/>
              <w:lang w:val="ca-ES"/>
            </w:rPr>
            <w:instrText>PAGE</w:instrTex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instrText xml:space="preserve"> </w:instrTex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separate"/>
          </w:r>
          <w:r w:rsidR="00EE022A" w:rsidRPr="00647A8E">
            <w:rPr>
              <w:rFonts w:cs="Arial"/>
              <w:noProof/>
              <w:color w:val="242E46"/>
              <w:sz w:val="13"/>
              <w:szCs w:val="13"/>
              <w:lang w:val="ca-ES"/>
            </w:rPr>
            <w:t>1</w: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end"/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t>/</w: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begin"/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instrText xml:space="preserve"> </w:instrText>
          </w:r>
          <w:r w:rsidR="009A3194" w:rsidRPr="00647A8E">
            <w:rPr>
              <w:rFonts w:cs="Arial"/>
              <w:color w:val="242E46"/>
              <w:sz w:val="13"/>
              <w:szCs w:val="13"/>
              <w:lang w:val="ca-ES"/>
            </w:rPr>
            <w:instrText>NUMPAGES</w:instrTex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instrText xml:space="preserve"> </w:instrTex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separate"/>
          </w:r>
          <w:r w:rsidR="00EE022A" w:rsidRPr="00647A8E">
            <w:rPr>
              <w:rFonts w:cs="Arial"/>
              <w:noProof/>
              <w:color w:val="242E46"/>
              <w:sz w:val="13"/>
              <w:szCs w:val="13"/>
              <w:lang w:val="ca-ES"/>
            </w:rPr>
            <w:t>1</w:t>
          </w:r>
          <w:r w:rsidR="00AE79A4" w:rsidRPr="00647A8E">
            <w:rPr>
              <w:rFonts w:cs="Arial"/>
              <w:color w:val="242E46"/>
              <w:sz w:val="13"/>
              <w:szCs w:val="13"/>
              <w:lang w:val="ca-ES"/>
            </w:rPr>
            <w:fldChar w:fldCharType="end"/>
          </w:r>
        </w:p>
      </w:tc>
    </w:tr>
    <w:tr w:rsidR="00AE79A4" w:rsidRPr="00577B75" w14:paraId="196B39F0" w14:textId="77777777" w:rsidTr="009245EA">
      <w:trPr>
        <w:cantSplit/>
        <w:trHeight w:val="158"/>
      </w:trPr>
      <w:tc>
        <w:tcPr>
          <w:tcW w:w="6384" w:type="dxa"/>
        </w:tcPr>
        <w:p w14:paraId="35393A57" w14:textId="77777777" w:rsidR="00AE79A4" w:rsidRPr="00577B75" w:rsidRDefault="00AE79A4" w:rsidP="00647A8E">
          <w:pPr>
            <w:tabs>
              <w:tab w:val="left" w:pos="567"/>
              <w:tab w:val="center" w:pos="2552"/>
            </w:tabs>
            <w:spacing w:line="240" w:lineRule="auto"/>
            <w:ind w:right="282"/>
            <w:jc w:val="left"/>
            <w:rPr>
              <w:rFonts w:cs="Arial"/>
              <w:noProof/>
              <w:sz w:val="12"/>
              <w:lang w:val="es-ES"/>
            </w:rPr>
          </w:pPr>
        </w:p>
      </w:tc>
      <w:tc>
        <w:tcPr>
          <w:tcW w:w="1901" w:type="dxa"/>
          <w:vAlign w:val="bottom"/>
        </w:tcPr>
        <w:p w14:paraId="6F7FEB1A" w14:textId="77777777" w:rsidR="00AE79A4" w:rsidRPr="00577B75" w:rsidRDefault="00AE79A4" w:rsidP="00AE79A4">
          <w:pPr>
            <w:tabs>
              <w:tab w:val="left" w:pos="567"/>
              <w:tab w:val="center" w:pos="2552"/>
            </w:tabs>
            <w:spacing w:line="240" w:lineRule="auto"/>
            <w:ind w:left="2835" w:right="282" w:hanging="1559"/>
            <w:jc w:val="right"/>
            <w:rPr>
              <w:rFonts w:cs="Arial"/>
              <w:sz w:val="12"/>
              <w:lang w:val="ca-ES"/>
            </w:rPr>
          </w:pPr>
        </w:p>
      </w:tc>
    </w:tr>
  </w:tbl>
  <w:p w14:paraId="419A5878" w14:textId="77777777" w:rsidR="00AE79A4" w:rsidRDefault="00AE79A4" w:rsidP="00615B52">
    <w:pPr>
      <w:pStyle w:val="Piedepgina"/>
      <w:spacing w:line="240" w:lineRule="auto"/>
      <w:ind w:right="282"/>
      <w:jc w:val="lef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DD851" w14:textId="77777777" w:rsidR="00907677" w:rsidRDefault="00907677">
      <w:r>
        <w:separator/>
      </w:r>
    </w:p>
  </w:footnote>
  <w:footnote w:type="continuationSeparator" w:id="0">
    <w:p w14:paraId="76E9AED4" w14:textId="77777777" w:rsidR="00907677" w:rsidRDefault="00907677">
      <w:r>
        <w:continuationSeparator/>
      </w:r>
    </w:p>
  </w:footnote>
  <w:footnote w:type="continuationNotice" w:id="1">
    <w:p w14:paraId="52B17E3C" w14:textId="77777777" w:rsidR="00907677" w:rsidRDefault="009076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4D5FF" w14:textId="77777777" w:rsidR="00AE79A4" w:rsidRDefault="00AE79A4">
    <w:pPr>
      <w:rPr>
        <w:sz w:val="16"/>
      </w:rPr>
    </w:pPr>
  </w:p>
  <w:p w14:paraId="62726A35" w14:textId="77777777" w:rsidR="00AE79A4" w:rsidRDefault="00267B17">
    <w:pPr>
      <w:rPr>
        <w:sz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4D6DD674" wp14:editId="09C90B11">
          <wp:simplePos x="0" y="0"/>
          <wp:positionH relativeFrom="column">
            <wp:posOffset>3170555</wp:posOffset>
          </wp:positionH>
          <wp:positionV relativeFrom="paragraph">
            <wp:posOffset>283210</wp:posOffset>
          </wp:positionV>
          <wp:extent cx="1957070" cy="395605"/>
          <wp:effectExtent l="0" t="0" r="0" b="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93560" w14:textId="77777777" w:rsidR="0008516B" w:rsidRDefault="0008516B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</w:p>
  <w:p w14:paraId="09918D27" w14:textId="77777777" w:rsidR="0008516B" w:rsidRDefault="00267B17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00BA4660" wp14:editId="052A7106">
          <wp:simplePos x="0" y="0"/>
          <wp:positionH relativeFrom="column">
            <wp:posOffset>-240030</wp:posOffset>
          </wp:positionH>
          <wp:positionV relativeFrom="paragraph">
            <wp:posOffset>288290</wp:posOffset>
          </wp:positionV>
          <wp:extent cx="2311400" cy="3048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4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0CC96" w14:textId="77777777" w:rsidR="0008516B" w:rsidRDefault="00267B17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483EA3BC" wp14:editId="261C3D3F">
          <wp:simplePos x="0" y="0"/>
          <wp:positionH relativeFrom="column">
            <wp:posOffset>3038475</wp:posOffset>
          </wp:positionH>
          <wp:positionV relativeFrom="paragraph">
            <wp:posOffset>102539</wp:posOffset>
          </wp:positionV>
          <wp:extent cx="774700" cy="1905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24665B3A" wp14:editId="05C68289">
          <wp:simplePos x="0" y="0"/>
          <wp:positionH relativeFrom="column">
            <wp:posOffset>4044315</wp:posOffset>
          </wp:positionH>
          <wp:positionV relativeFrom="paragraph">
            <wp:posOffset>107619</wp:posOffset>
          </wp:positionV>
          <wp:extent cx="1079500" cy="1778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95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71E7" w14:textId="77777777" w:rsidR="0008516B" w:rsidRDefault="0008516B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</w:p>
  <w:p w14:paraId="77BF9BD5" w14:textId="77777777" w:rsidR="00AE79A4" w:rsidRDefault="00267B17" w:rsidP="00EB6679">
    <w:pPr>
      <w:pStyle w:val="Encabezado"/>
      <w:tabs>
        <w:tab w:val="clear" w:pos="4252"/>
        <w:tab w:val="clear" w:pos="8504"/>
      </w:tabs>
      <w:ind w:left="-17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B8A79AB" wp14:editId="7A6A5BED">
              <wp:simplePos x="0" y="0"/>
              <wp:positionH relativeFrom="page">
                <wp:posOffset>215900</wp:posOffset>
              </wp:positionH>
              <wp:positionV relativeFrom="page">
                <wp:posOffset>3075940</wp:posOffset>
              </wp:positionV>
              <wp:extent cx="90170" cy="4949825"/>
              <wp:effectExtent l="0" t="0" r="0" b="0"/>
              <wp:wrapNone/>
              <wp:docPr id="3" name="Cuadro de texto 3" descr="GESTIÓ COMARCAL HOSPITALÀRIA, S.A. Societat Unipersonal: R.M. Tarragona Tom 528, foli 148, full T-6640 –  NIF A-43.117.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170" cy="494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F482" w14:textId="77777777" w:rsidR="00615B52" w:rsidRDefault="002446A9" w:rsidP="00615B52">
                          <w:pPr>
                            <w:jc w:val="center"/>
                            <w:rPr>
                              <w:sz w:val="10"/>
                              <w:lang w:val="ca-ES"/>
                            </w:rPr>
                          </w:pPr>
                          <w:r w:rsidRPr="002446A9">
                            <w:rPr>
                              <w:sz w:val="10"/>
                              <w:lang w:val="ca-ES"/>
                            </w:rPr>
                            <w:t>ENTITAT DE DRET PÚBLIC SALUT TERRES DE L’EBRE –  NIF Q4300352D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A79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STIÓ COMARCAL HOSPITALÀRIA, S.A. Societat Unipersonal: R.M. Tarragona Tom 528, foli 148, full T-6640 –  NIF A-43.117.233" style="position:absolute;left:0;text-align:left;margin-left:17pt;margin-top:242.2pt;width:7.1pt;height:3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" o:allowincell="f" filled="f" stroked="f">
              <v:path arrowok="t"/>
              <v:textbox style="layout-flow:vertical;mso-layout-flow-alt:bottom-to-top" inset="0,0,0,0">
                <w:txbxContent>
                  <w:p w14:paraId="671EF482" w14:textId="77777777" w:rsidR="00615B52" w:rsidRDefault="002446A9" w:rsidP="00615B52">
                    <w:pPr>
                      <w:jc w:val="center"/>
                      <w:rPr>
                        <w:sz w:val="10"/>
                        <w:lang w:val="ca-ES"/>
                      </w:rPr>
                    </w:pPr>
                    <w:r w:rsidRPr="002446A9">
                      <w:rPr>
                        <w:sz w:val="10"/>
                        <w:lang w:val="ca-ES"/>
                      </w:rPr>
                      <w:t>ENTITAT DE DRET PÚBLIC SALUT TERRES DE L’EBRE –  NIF Q4300352D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5585E3" wp14:editId="34FE39CB">
              <wp:simplePos x="0" y="0"/>
              <wp:positionH relativeFrom="page">
                <wp:posOffset>90170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2228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0.65pt" to="21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" o:allowincell="f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C508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633A9"/>
    <w:multiLevelType w:val="multilevel"/>
    <w:tmpl w:val="18C818BA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E4565F"/>
    <w:multiLevelType w:val="multilevel"/>
    <w:tmpl w:val="8E6C5B6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367069438">
    <w:abstractNumId w:val="0"/>
  </w:num>
  <w:num w:numId="2" w16cid:durableId="1885672554">
    <w:abstractNumId w:val="2"/>
  </w:num>
  <w:num w:numId="3" w16cid:durableId="138432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FB"/>
    <w:rsid w:val="000016D2"/>
    <w:rsid w:val="0001285E"/>
    <w:rsid w:val="00012FB5"/>
    <w:rsid w:val="00045F7C"/>
    <w:rsid w:val="000625C5"/>
    <w:rsid w:val="00072262"/>
    <w:rsid w:val="0008516B"/>
    <w:rsid w:val="000A60EC"/>
    <w:rsid w:val="00142CF6"/>
    <w:rsid w:val="0018751B"/>
    <w:rsid w:val="0019202B"/>
    <w:rsid w:val="00196829"/>
    <w:rsid w:val="00203DCC"/>
    <w:rsid w:val="002048F3"/>
    <w:rsid w:val="002446A9"/>
    <w:rsid w:val="00256134"/>
    <w:rsid w:val="00267B17"/>
    <w:rsid w:val="002865FF"/>
    <w:rsid w:val="002867BF"/>
    <w:rsid w:val="00295A61"/>
    <w:rsid w:val="002A455B"/>
    <w:rsid w:val="002C02AC"/>
    <w:rsid w:val="00343DD5"/>
    <w:rsid w:val="00356E43"/>
    <w:rsid w:val="00371886"/>
    <w:rsid w:val="003831EB"/>
    <w:rsid w:val="003F4934"/>
    <w:rsid w:val="00401713"/>
    <w:rsid w:val="00413ADD"/>
    <w:rsid w:val="00435C56"/>
    <w:rsid w:val="004964FF"/>
    <w:rsid w:val="004D0F51"/>
    <w:rsid w:val="00512466"/>
    <w:rsid w:val="0054759D"/>
    <w:rsid w:val="00547C15"/>
    <w:rsid w:val="0056383F"/>
    <w:rsid w:val="00573B1F"/>
    <w:rsid w:val="00576A03"/>
    <w:rsid w:val="00577B75"/>
    <w:rsid w:val="005F065F"/>
    <w:rsid w:val="005F74BD"/>
    <w:rsid w:val="00615B52"/>
    <w:rsid w:val="00642174"/>
    <w:rsid w:val="00647A8E"/>
    <w:rsid w:val="006E38C4"/>
    <w:rsid w:val="00735083"/>
    <w:rsid w:val="007F5387"/>
    <w:rsid w:val="0084317C"/>
    <w:rsid w:val="00881876"/>
    <w:rsid w:val="00890973"/>
    <w:rsid w:val="00891CA7"/>
    <w:rsid w:val="00907677"/>
    <w:rsid w:val="009245EA"/>
    <w:rsid w:val="009259B1"/>
    <w:rsid w:val="00952B15"/>
    <w:rsid w:val="009542CF"/>
    <w:rsid w:val="00960A83"/>
    <w:rsid w:val="009A3194"/>
    <w:rsid w:val="00A208CF"/>
    <w:rsid w:val="00A22BBE"/>
    <w:rsid w:val="00A23BA2"/>
    <w:rsid w:val="00AE79A4"/>
    <w:rsid w:val="00AF07EF"/>
    <w:rsid w:val="00B041D5"/>
    <w:rsid w:val="00B4781F"/>
    <w:rsid w:val="00B66C9D"/>
    <w:rsid w:val="00B845C3"/>
    <w:rsid w:val="00BA5043"/>
    <w:rsid w:val="00BE2500"/>
    <w:rsid w:val="00C003D6"/>
    <w:rsid w:val="00C645B7"/>
    <w:rsid w:val="00C66A62"/>
    <w:rsid w:val="00C712C6"/>
    <w:rsid w:val="00C75098"/>
    <w:rsid w:val="00C77636"/>
    <w:rsid w:val="00CA3560"/>
    <w:rsid w:val="00CB6E9E"/>
    <w:rsid w:val="00CC4C7E"/>
    <w:rsid w:val="00D23C17"/>
    <w:rsid w:val="00D50DFB"/>
    <w:rsid w:val="00D56D3F"/>
    <w:rsid w:val="00D65771"/>
    <w:rsid w:val="00D87FA4"/>
    <w:rsid w:val="00DC389C"/>
    <w:rsid w:val="00DD5B3D"/>
    <w:rsid w:val="00DF755A"/>
    <w:rsid w:val="00E410F3"/>
    <w:rsid w:val="00EB28DE"/>
    <w:rsid w:val="00EB43D7"/>
    <w:rsid w:val="00EB6679"/>
    <w:rsid w:val="00EC76D6"/>
    <w:rsid w:val="00EE022A"/>
    <w:rsid w:val="00EF3A34"/>
    <w:rsid w:val="00F23A1C"/>
    <w:rsid w:val="00F313BD"/>
    <w:rsid w:val="00F51D2A"/>
    <w:rsid w:val="00F65C26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5B20A"/>
  <w14:defaultImageDpi w14:val="300"/>
  <w15:chartTrackingRefBased/>
  <w15:docId w15:val="{06B265D1-5C37-427A-8A40-26261D4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387"/>
    <w:pPr>
      <w:spacing w:line="360" w:lineRule="auto"/>
      <w:jc w:val="both"/>
    </w:pPr>
    <w:rPr>
      <w:rFonts w:ascii="HelveticaNowDisplay Regular" w:hAnsi="HelveticaNowDisplay Regular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7F5387"/>
    <w:pPr>
      <w:keepNext/>
      <w:spacing w:before="240" w:after="60"/>
      <w:outlineLvl w:val="0"/>
    </w:pPr>
    <w:rPr>
      <w:rFonts w:ascii="HelveticaNowDisplay ExtraBold" w:hAnsi="HelveticaNowDisplay ExtraBold"/>
      <w:b/>
      <w:caps/>
      <w:kern w:val="28"/>
      <w:sz w:val="48"/>
    </w:rPr>
  </w:style>
  <w:style w:type="paragraph" w:styleId="Ttulo2">
    <w:name w:val="heading 2"/>
    <w:basedOn w:val="Normal"/>
    <w:next w:val="Normal"/>
    <w:qFormat/>
    <w:rsid w:val="007F5387"/>
    <w:pPr>
      <w:keepNext/>
      <w:spacing w:before="240" w:after="60"/>
      <w:outlineLvl w:val="1"/>
    </w:pPr>
    <w:rPr>
      <w:rFonts w:ascii="HelveticaNowDisplay ExtraBold" w:hAnsi="HelveticaNowDisplay ExtraBold"/>
      <w:b/>
      <w:caps/>
      <w:sz w:val="40"/>
    </w:rPr>
  </w:style>
  <w:style w:type="paragraph" w:styleId="Ttulo3">
    <w:name w:val="heading 3"/>
    <w:basedOn w:val="Ttulo2"/>
    <w:next w:val="Normal"/>
    <w:qFormat/>
    <w:rsid w:val="007F5387"/>
    <w:pPr>
      <w:outlineLvl w:val="2"/>
    </w:pPr>
    <w:rPr>
      <w:sz w:val="36"/>
    </w:rPr>
  </w:style>
  <w:style w:type="paragraph" w:styleId="Ttulo4">
    <w:name w:val="heading 4"/>
    <w:basedOn w:val="Ttulo3"/>
    <w:next w:val="Normal"/>
    <w:qFormat/>
    <w:rsid w:val="007F5387"/>
    <w:pPr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line="240" w:lineRule="auto"/>
      <w:jc w:val="left"/>
    </w:pPr>
    <w:rPr>
      <w:rFonts w:cs="Arial"/>
      <w:sz w:val="20"/>
      <w:szCs w:val="15"/>
    </w:rPr>
  </w:style>
  <w:style w:type="paragraph" w:styleId="Textodeglobo">
    <w:name w:val="Balloon Text"/>
    <w:basedOn w:val="Normal"/>
    <w:semiHidden/>
    <w:rsid w:val="0064217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D2A12"/>
  </w:style>
  <w:style w:type="character" w:styleId="nfasis">
    <w:name w:val="Emphasis"/>
    <w:basedOn w:val="Fuentedeprrafopredeter"/>
    <w:qFormat/>
    <w:rsid w:val="007F5387"/>
    <w:rPr>
      <w:rFonts w:ascii="HelveticaNowDisplay Regular" w:hAnsi="HelveticaNowDisplay Regular"/>
      <w:b w:val="0"/>
      <w:i/>
      <w:iCs/>
    </w:rPr>
  </w:style>
  <w:style w:type="character" w:styleId="Textoennegrita">
    <w:name w:val="Strong"/>
    <w:qFormat/>
    <w:rsid w:val="007F5387"/>
    <w:rPr>
      <w:rFonts w:ascii="HelveticaNowDisplay Bold" w:hAnsi="HelveticaNowDisplay Bold"/>
      <w:b/>
      <w:i w:val="0"/>
      <w:sz w:val="22"/>
    </w:rPr>
  </w:style>
  <w:style w:type="paragraph" w:styleId="Citadestacada">
    <w:name w:val="Intense Quote"/>
    <w:basedOn w:val="Normal"/>
    <w:next w:val="Normal"/>
    <w:link w:val="CitadestacadaCar"/>
    <w:uiPriority w:val="60"/>
    <w:rsid w:val="007F53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7F5387"/>
    <w:rPr>
      <w:rFonts w:ascii="HelveticaNowDisplay Regular" w:hAnsi="HelveticaNowDisplay Regular"/>
      <w:i/>
      <w:iCs/>
      <w:color w:val="4472C4" w:themeColor="accent1"/>
      <w:sz w:val="22"/>
      <w:lang w:val="es-ES_tradnl" w:eastAsia="es-ES"/>
    </w:rPr>
  </w:style>
  <w:style w:type="paragraph" w:styleId="Cita">
    <w:name w:val="Quote"/>
    <w:basedOn w:val="Normal"/>
    <w:next w:val="Normal"/>
    <w:link w:val="CitaCar"/>
    <w:uiPriority w:val="73"/>
    <w:qFormat/>
    <w:rsid w:val="007F53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7F5387"/>
    <w:rPr>
      <w:rFonts w:ascii="HelveticaNowDisplay Regular" w:hAnsi="HelveticaNowDisplay Regular"/>
      <w:i/>
      <w:iCs/>
      <w:color w:val="404040" w:themeColor="text1" w:themeTint="BF"/>
      <w:sz w:val="22"/>
      <w:lang w:val="es-ES_tradnl" w:eastAsia="es-ES"/>
    </w:rPr>
  </w:style>
  <w:style w:type="paragraph" w:customStyle="1" w:styleId="Standard">
    <w:name w:val="Standard"/>
    <w:rsid w:val="00C645B7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2"/>
      <w:lang w:eastAsia="zh-CN"/>
    </w:rPr>
  </w:style>
  <w:style w:type="paragraph" w:customStyle="1" w:styleId="Pargrafdellista">
    <w:name w:val="Paràgraf de llista"/>
    <w:basedOn w:val="Standard"/>
    <w:rsid w:val="00C645B7"/>
    <w:pPr>
      <w:spacing w:line="240" w:lineRule="exact"/>
      <w:ind w:left="708"/>
    </w:pPr>
  </w:style>
  <w:style w:type="numbering" w:customStyle="1" w:styleId="WWNum1">
    <w:name w:val="WWNum1"/>
    <w:basedOn w:val="Sinlista"/>
    <w:rsid w:val="00C645B7"/>
    <w:pPr>
      <w:numPr>
        <w:numId w:val="2"/>
      </w:numPr>
    </w:pPr>
  </w:style>
  <w:style w:type="numbering" w:customStyle="1" w:styleId="WWNum2">
    <w:name w:val="WWNum2"/>
    <w:basedOn w:val="Sinlista"/>
    <w:rsid w:val="00C645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249\Desktop\NOVA%20PLANTILLA%20DOCUMENTACI&#211;%20HC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873EF13C14F4C89CBE75C4E2FE16A" ma:contentTypeVersion="15" ma:contentTypeDescription="Crea un document nou" ma:contentTypeScope="" ma:versionID="fad2803bd935b8987f140770f1105908">
  <xsd:schema xmlns:xsd="http://www.w3.org/2001/XMLSchema" xmlns:xs="http://www.w3.org/2001/XMLSchema" xmlns:p="http://schemas.microsoft.com/office/2006/metadata/properties" xmlns:ns2="0f787a4c-10ee-4783-83f9-00719a4641a4" xmlns:ns3="685f8730-eca7-4f00-aeea-a8842d9a61bd" targetNamespace="http://schemas.microsoft.com/office/2006/metadata/properties" ma:root="true" ma:fieldsID="2dfb0d1074b0e52b71daafce132621ab" ns2:_="" ns3:_="">
    <xsd:import namespace="0f787a4c-10ee-4783-83f9-00719a4641a4"/>
    <xsd:import namespace="685f8730-eca7-4f00-aeea-a8842d9a6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a4c-10ee-4783-83f9-00719a464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8730-eca7-4f00-aeea-a8842d9a61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0d7c4d4-baca-4dd8-a2c6-d5b3eaaab80f}" ma:internalName="TaxCatchAll" ma:showField="CatchAllData" ma:web="685f8730-eca7-4f00-aeea-a8842d9a6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5f8730-eca7-4f00-aeea-a8842d9a61bd" xsi:nil="true"/>
    <lcf76f155ced4ddcb4097134ff3c332f xmlns="0f787a4c-10ee-4783-83f9-00719a4641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AD7DE-437A-4780-B322-6572DE860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a4c-10ee-4783-83f9-00719a4641a4"/>
    <ds:schemaRef ds:uri="685f8730-eca7-4f00-aeea-a8842d9a6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C7EB6-11FA-4BCA-8CD3-316FD1C02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6D45D-4EAD-4A25-A3BE-EE77679CC813}">
  <ds:schemaRefs>
    <ds:schemaRef ds:uri="http://schemas.microsoft.com/office/2006/metadata/properties"/>
    <ds:schemaRef ds:uri="http://schemas.microsoft.com/office/infopath/2007/PartnerControls"/>
    <ds:schemaRef ds:uri="685f8730-eca7-4f00-aeea-a8842d9a61bd"/>
    <ds:schemaRef ds:uri="0f787a4c-10ee-4783-83f9-00719a4641a4"/>
  </ds:schemaRefs>
</ds:datastoreItem>
</file>

<file path=customXml/itemProps4.xml><?xml version="1.0" encoding="utf-8"?>
<ds:datastoreItem xmlns:ds="http://schemas.openxmlformats.org/officeDocument/2006/customXml" ds:itemID="{DA04BE73-27B4-4C45-A1FB-EE6ABD27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PLANTILLA DOCUMENTACIÓ HCME</Template>
  <TotalTime>6</TotalTime>
  <Pages>1</Pages>
  <Words>150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Salut Terres de l'Ebre</vt:lpstr>
      <vt:lpstr>Salut Sant Joan Reus - Baix Camp</vt:lpstr>
    </vt:vector>
  </TitlesOfParts>
  <Manager/>
  <Company> </Company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 Terres de l'Ebre</dc:title>
  <dc:subject/>
  <dc:creator>Salut Terres de l'Ebre</dc:creator>
  <cp:keywords/>
  <dc:description/>
  <cp:lastModifiedBy>Vallvé Velázquez, Juan Carlos</cp:lastModifiedBy>
  <cp:revision>9</cp:revision>
  <cp:lastPrinted>2022-05-26T08:59:00Z</cp:lastPrinted>
  <dcterms:created xsi:type="dcterms:W3CDTF">2022-09-29T08:57:00Z</dcterms:created>
  <dcterms:modified xsi:type="dcterms:W3CDTF">2024-05-08T12:55:00Z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0x010100CA7873EF13C14F4C89CBE75C4E2FE16A</vt:lpwstr>
  </property>
  <property fmtid="{D5CDD505-2E9C-101B-9397-08002B2CF9AE}" pid="3" name="MediaServiceImageTags">
    <vt:lpwstr/>
  </property>
</Properties>
</file>