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7490F" w14:textId="77777777" w:rsidR="00C14467" w:rsidRPr="00C14467" w:rsidRDefault="00C14467" w:rsidP="00C14467">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HelveticaNowDisplay Regular" w:hAnsi="HelveticaNowDisplay Regular" w:cs="HelveticaNowDisplay Regular"/>
          <w:sz w:val="22"/>
          <w:szCs w:val="22"/>
          <w:lang w:val="ca-ES"/>
        </w:rPr>
      </w:pPr>
      <w:r w:rsidRPr="00C14467">
        <w:rPr>
          <w:rFonts w:ascii="HelveticaNowDisplay Regular" w:hAnsi="HelveticaNowDisplay Regular" w:cs="HelveticaNowDisplay Regular"/>
          <w:sz w:val="22"/>
          <w:szCs w:val="22"/>
          <w:lang w:val="ca-ES"/>
        </w:rPr>
        <w:t xml:space="preserve">DECLARACIÓ RESPONSABLE </w:t>
      </w:r>
      <w:r w:rsidRPr="00C14467">
        <w:rPr>
          <w:rFonts w:ascii="HelveticaNowDisplay Regular" w:hAnsi="HelveticaNowDisplay Regular" w:cs="HelveticaNowDisplay Regular"/>
          <w:sz w:val="22"/>
          <w:szCs w:val="22"/>
          <w:lang w:val="ca-ES"/>
        </w:rPr>
        <w:br/>
      </w:r>
    </w:p>
    <w:p w14:paraId="751A6B1C" w14:textId="77777777" w:rsidR="00C14467" w:rsidRPr="00C14467" w:rsidRDefault="00C14467" w:rsidP="00C14467">
      <w:pPr>
        <w:spacing w:line="240" w:lineRule="auto"/>
        <w:rPr>
          <w:rFonts w:cs="HelveticaNowDisplay Regular"/>
          <w:b/>
          <w:szCs w:val="22"/>
          <w:lang w:val="ca-ES"/>
        </w:rPr>
      </w:pPr>
    </w:p>
    <w:p w14:paraId="118C06E3" w14:textId="2EA6E6F5" w:rsidR="00C14467" w:rsidRPr="00C14467" w:rsidRDefault="00C14467" w:rsidP="00C14467">
      <w:pPr>
        <w:tabs>
          <w:tab w:val="num" w:pos="900"/>
        </w:tabs>
        <w:spacing w:line="240" w:lineRule="auto"/>
        <w:rPr>
          <w:rFonts w:cs="HelveticaNowDisplay Regular"/>
          <w:i/>
          <w:szCs w:val="22"/>
          <w:lang w:val="ca-ES"/>
        </w:rPr>
      </w:pPr>
      <w:r w:rsidRPr="00C14467">
        <w:rPr>
          <w:rFonts w:cs="HelveticaNowDisplay Regular"/>
          <w:szCs w:val="22"/>
          <w:lang w:val="ca-ES"/>
        </w:rPr>
        <w:t xml:space="preserve">El Sr./La Sra.............., </w:t>
      </w:r>
      <w:r w:rsidRPr="00C14467">
        <w:rPr>
          <w:rFonts w:cs="HelveticaNowDisplay Regular"/>
          <w:i/>
          <w:szCs w:val="22"/>
          <w:lang w:val="ca-ES"/>
        </w:rPr>
        <w:t>en nom propi / en representació de l’empresa .............., en qualitat de ......, i segons escriptura pública autoritzada davant Notari ......, en data ..... i amb número de protocol ..../o document ..., CIF núm. .............., domiciliada a........... carrer ........................, núm..........,(persona de contacte......................,</w:t>
      </w:r>
      <w:r w:rsidRPr="00C14467">
        <w:rPr>
          <w:rFonts w:cs="HelveticaNowDisplay Regular"/>
          <w:szCs w:val="22"/>
          <w:lang w:val="ca-ES"/>
        </w:rPr>
        <w:t xml:space="preserve"> </w:t>
      </w:r>
      <w:r w:rsidRPr="00C14467">
        <w:rPr>
          <w:rFonts w:cs="HelveticaNowDisplay Regular"/>
          <w:i/>
          <w:szCs w:val="22"/>
          <w:lang w:val="ca-ES"/>
        </w:rPr>
        <w:t xml:space="preserve">adreça de correu electrònic ................,  telèfon núm. ............... i fax núm. ....................., opta a la </w:t>
      </w:r>
      <w:r w:rsidR="00204836" w:rsidRPr="00204836">
        <w:rPr>
          <w:rFonts w:cs="HelveticaNowDisplay Regular"/>
          <w:b/>
          <w:i/>
          <w:szCs w:val="22"/>
          <w:lang w:val="ca-ES"/>
        </w:rPr>
        <w:t xml:space="preserve">Contractació </w:t>
      </w:r>
      <w:r w:rsidR="0018421D" w:rsidRPr="0018421D">
        <w:rPr>
          <w:rFonts w:cs="HelveticaNowDisplay Regular"/>
          <w:b/>
          <w:i/>
          <w:szCs w:val="22"/>
          <w:lang w:val="ca-ES"/>
        </w:rPr>
        <w:t>del servei d’evolució, suport i manteniment del sistema SILICON de gestió de farmàcia hospitalària per al Servei de Farmàcia de l’Hospital Comarcal de Móra d’Ebre</w:t>
      </w:r>
      <w:r w:rsidR="00603152" w:rsidRPr="00603152">
        <w:rPr>
          <w:rFonts w:cs="HelveticaNowDisplay Regular"/>
          <w:b/>
          <w:i/>
          <w:szCs w:val="22"/>
          <w:lang w:val="ca-ES"/>
        </w:rPr>
        <w:t xml:space="preserve">. </w:t>
      </w:r>
      <w:r w:rsidRPr="00C14467">
        <w:rPr>
          <w:rFonts w:cs="HelveticaNowDisplay Regular"/>
          <w:i/>
          <w:szCs w:val="22"/>
          <w:lang w:val="ca-ES"/>
        </w:rPr>
        <w:t>(expedient CT202</w:t>
      </w:r>
      <w:r w:rsidR="0017108D">
        <w:rPr>
          <w:rFonts w:cs="HelveticaNowDisplay Regular"/>
          <w:i/>
          <w:szCs w:val="22"/>
          <w:lang w:val="ca-ES"/>
        </w:rPr>
        <w:t>42</w:t>
      </w:r>
      <w:r w:rsidR="0018421D">
        <w:rPr>
          <w:rFonts w:cs="HelveticaNowDisplay Regular"/>
          <w:i/>
          <w:szCs w:val="22"/>
          <w:lang w:val="ca-ES"/>
        </w:rPr>
        <w:t>66</w:t>
      </w:r>
      <w:r w:rsidRPr="00C14467">
        <w:rPr>
          <w:rFonts w:cs="HelveticaNowDisplay Regular"/>
          <w:i/>
          <w:szCs w:val="22"/>
          <w:lang w:val="ca-ES"/>
        </w:rPr>
        <w:t>), i declara el següent:</w:t>
      </w:r>
    </w:p>
    <w:p w14:paraId="43F0F3BA" w14:textId="77777777" w:rsidR="00C14467" w:rsidRPr="00C14467" w:rsidRDefault="00C14467" w:rsidP="00C14467">
      <w:pPr>
        <w:tabs>
          <w:tab w:val="num" w:pos="900"/>
        </w:tabs>
        <w:spacing w:line="240" w:lineRule="auto"/>
        <w:rPr>
          <w:rFonts w:cs="HelveticaNowDisplay Regular"/>
          <w:szCs w:val="22"/>
          <w:lang w:val="ca-ES"/>
        </w:rPr>
      </w:pPr>
    </w:p>
    <w:p w14:paraId="0DC3086E" w14:textId="2769C3B7" w:rsidR="00C14467" w:rsidRPr="00C14467" w:rsidRDefault="00C14467" w:rsidP="00C14467">
      <w:pPr>
        <w:numPr>
          <w:ilvl w:val="0"/>
          <w:numId w:val="2"/>
        </w:numPr>
        <w:tabs>
          <w:tab w:val="num" w:pos="426"/>
        </w:tabs>
        <w:spacing w:line="240" w:lineRule="auto"/>
        <w:ind w:left="426" w:hanging="284"/>
        <w:jc w:val="left"/>
        <w:rPr>
          <w:rFonts w:cs="HelveticaNowDisplay Regular"/>
          <w:noProof/>
          <w:szCs w:val="22"/>
          <w:lang w:val="ca-ES"/>
        </w:rPr>
      </w:pPr>
      <w:r w:rsidRPr="00C14467">
        <w:rPr>
          <w:rFonts w:cs="HelveticaNowDisplay Regular"/>
          <w:noProof/>
          <w:szCs w:val="22"/>
          <w:lang w:val="ca-ES"/>
        </w:rPr>
        <w:t>Que el perfil d’empresa és el següent:</w:t>
      </w:r>
    </w:p>
    <w:p w14:paraId="1F85FE4D" w14:textId="77777777" w:rsidR="00C14467" w:rsidRPr="00C14467" w:rsidRDefault="00C14467" w:rsidP="00C14467">
      <w:pPr>
        <w:tabs>
          <w:tab w:val="num" w:pos="426"/>
        </w:tabs>
        <w:spacing w:line="240" w:lineRule="auto"/>
        <w:ind w:left="426"/>
        <w:jc w:val="left"/>
        <w:rPr>
          <w:rFonts w:cs="HelveticaNowDisplay Regular"/>
          <w:noProof/>
          <w:szCs w:val="22"/>
          <w:lang w:val="ca-E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4313"/>
        <w:gridCol w:w="1397"/>
      </w:tblGrid>
      <w:tr w:rsidR="00C14467" w:rsidRPr="00C14467" w14:paraId="308BE7E7" w14:textId="77777777" w:rsidTr="00363919">
        <w:tc>
          <w:tcPr>
            <w:tcW w:w="1701" w:type="dxa"/>
            <w:tcBorders>
              <w:top w:val="single" w:sz="4" w:space="0" w:color="auto"/>
              <w:left w:val="single" w:sz="4" w:space="0" w:color="auto"/>
              <w:bottom w:val="single" w:sz="4" w:space="0" w:color="auto"/>
              <w:right w:val="single" w:sz="4" w:space="0" w:color="auto"/>
            </w:tcBorders>
            <w:vAlign w:val="center"/>
          </w:tcPr>
          <w:p w14:paraId="0E271FFB" w14:textId="77777777" w:rsidR="00C14467" w:rsidRPr="00C14467" w:rsidRDefault="00C14467" w:rsidP="00363919">
            <w:pPr>
              <w:spacing w:line="240" w:lineRule="auto"/>
              <w:jc w:val="center"/>
              <w:rPr>
                <w:rFonts w:cs="HelveticaNowDisplay Regular"/>
                <w:b/>
                <w:noProof/>
                <w:szCs w:val="22"/>
                <w:lang w:val="ca-ES"/>
              </w:rPr>
            </w:pPr>
            <w:r w:rsidRPr="00C14467">
              <w:rPr>
                <w:rFonts w:cs="HelveticaNowDisplay Regular"/>
                <w:b/>
                <w:noProof/>
                <w:szCs w:val="22"/>
                <w:lang w:val="ca-ES"/>
              </w:rPr>
              <w:t>Tipus d’empresa</w:t>
            </w:r>
          </w:p>
        </w:tc>
        <w:tc>
          <w:tcPr>
            <w:tcW w:w="4961" w:type="dxa"/>
            <w:tcBorders>
              <w:top w:val="single" w:sz="4" w:space="0" w:color="auto"/>
              <w:left w:val="single" w:sz="4" w:space="0" w:color="auto"/>
              <w:bottom w:val="single" w:sz="4" w:space="0" w:color="auto"/>
              <w:right w:val="single" w:sz="4" w:space="0" w:color="auto"/>
            </w:tcBorders>
            <w:vAlign w:val="center"/>
          </w:tcPr>
          <w:p w14:paraId="0E02A69F" w14:textId="77777777" w:rsidR="00C14467" w:rsidRPr="00C14467" w:rsidRDefault="00C14467" w:rsidP="00363919">
            <w:pPr>
              <w:spacing w:line="240" w:lineRule="auto"/>
              <w:jc w:val="center"/>
              <w:rPr>
                <w:rFonts w:cs="HelveticaNowDisplay Regular"/>
                <w:b/>
                <w:noProof/>
                <w:szCs w:val="22"/>
                <w:lang w:val="ca-ES"/>
              </w:rPr>
            </w:pPr>
            <w:r w:rsidRPr="00C14467">
              <w:rPr>
                <w:rFonts w:cs="HelveticaNowDisplay Regular"/>
                <w:b/>
                <w:noProof/>
                <w:szCs w:val="22"/>
                <w:lang w:val="ca-ES"/>
              </w:rPr>
              <w:t>Característiques</w:t>
            </w:r>
          </w:p>
        </w:tc>
        <w:tc>
          <w:tcPr>
            <w:tcW w:w="1524" w:type="dxa"/>
            <w:tcBorders>
              <w:top w:val="single" w:sz="4" w:space="0" w:color="auto"/>
              <w:left w:val="single" w:sz="4" w:space="0" w:color="auto"/>
              <w:bottom w:val="single" w:sz="4" w:space="0" w:color="auto"/>
              <w:right w:val="single" w:sz="4" w:space="0" w:color="auto"/>
            </w:tcBorders>
            <w:vAlign w:val="center"/>
          </w:tcPr>
          <w:p w14:paraId="16BECB5A" w14:textId="77777777" w:rsidR="00C14467" w:rsidRPr="00C14467" w:rsidRDefault="00C14467" w:rsidP="00363919">
            <w:pPr>
              <w:spacing w:line="240" w:lineRule="auto"/>
              <w:jc w:val="center"/>
              <w:rPr>
                <w:rFonts w:cs="HelveticaNowDisplay Regular"/>
                <w:b/>
                <w:noProof/>
                <w:szCs w:val="22"/>
                <w:lang w:val="ca-ES"/>
              </w:rPr>
            </w:pPr>
            <w:r w:rsidRPr="00C14467">
              <w:rPr>
                <w:rFonts w:cs="HelveticaNowDisplay Regular"/>
                <w:b/>
                <w:noProof/>
                <w:szCs w:val="22"/>
                <w:lang w:val="ca-ES"/>
              </w:rPr>
              <w:t>Marcar amb una creu</w:t>
            </w:r>
          </w:p>
        </w:tc>
      </w:tr>
      <w:tr w:rsidR="00C14467" w:rsidRPr="00C14467" w14:paraId="285BC1D5" w14:textId="77777777" w:rsidTr="00363919">
        <w:tc>
          <w:tcPr>
            <w:tcW w:w="1701" w:type="dxa"/>
            <w:tcBorders>
              <w:top w:val="single" w:sz="4" w:space="0" w:color="auto"/>
              <w:left w:val="single" w:sz="4" w:space="0" w:color="auto"/>
              <w:bottom w:val="single" w:sz="4" w:space="0" w:color="auto"/>
              <w:right w:val="single" w:sz="4" w:space="0" w:color="auto"/>
            </w:tcBorders>
            <w:vAlign w:val="center"/>
          </w:tcPr>
          <w:p w14:paraId="024C6934" w14:textId="77777777" w:rsidR="00C14467" w:rsidRPr="00C14467" w:rsidRDefault="00C14467" w:rsidP="00363919">
            <w:pPr>
              <w:spacing w:line="240" w:lineRule="auto"/>
              <w:rPr>
                <w:rFonts w:cs="HelveticaNowDisplay Regular"/>
                <w:noProof/>
                <w:szCs w:val="22"/>
                <w:lang w:val="ca-ES"/>
              </w:rPr>
            </w:pPr>
            <w:r w:rsidRPr="00C14467">
              <w:rPr>
                <w:rFonts w:cs="HelveticaNowDisplay Regular"/>
                <w:noProof/>
                <w:szCs w:val="22"/>
                <w:lang w:val="ca-ES"/>
              </w:rPr>
              <w:t>Microempresa</w:t>
            </w:r>
          </w:p>
        </w:tc>
        <w:tc>
          <w:tcPr>
            <w:tcW w:w="4961" w:type="dxa"/>
            <w:tcBorders>
              <w:top w:val="single" w:sz="4" w:space="0" w:color="auto"/>
              <w:left w:val="single" w:sz="4" w:space="0" w:color="auto"/>
              <w:bottom w:val="single" w:sz="4" w:space="0" w:color="auto"/>
              <w:right w:val="single" w:sz="4" w:space="0" w:color="auto"/>
            </w:tcBorders>
          </w:tcPr>
          <w:p w14:paraId="486CB307" w14:textId="77777777" w:rsidR="00C14467" w:rsidRPr="00C14467" w:rsidRDefault="00C14467" w:rsidP="00363919">
            <w:pPr>
              <w:spacing w:line="240" w:lineRule="auto"/>
              <w:rPr>
                <w:rFonts w:cs="HelveticaNowDisplay Regular"/>
                <w:noProof/>
                <w:szCs w:val="22"/>
                <w:lang w:val="ca-ES"/>
              </w:rPr>
            </w:pPr>
            <w:r w:rsidRPr="00C14467">
              <w:rPr>
                <w:rFonts w:cs="HelveticaNowDisplay Regular"/>
                <w:noProof/>
                <w:szCs w:val="22"/>
                <w:lang w:val="ca-ES"/>
              </w:rPr>
              <w:t>Menys de 10 treballadors, amb un volum de negocis anual o balanç general anual no superior als 2 milions d’euros.</w:t>
            </w:r>
          </w:p>
        </w:tc>
        <w:tc>
          <w:tcPr>
            <w:tcW w:w="1524" w:type="dxa"/>
            <w:tcBorders>
              <w:top w:val="single" w:sz="4" w:space="0" w:color="auto"/>
              <w:left w:val="single" w:sz="4" w:space="0" w:color="auto"/>
              <w:bottom w:val="single" w:sz="4" w:space="0" w:color="auto"/>
              <w:right w:val="single" w:sz="4" w:space="0" w:color="auto"/>
            </w:tcBorders>
            <w:vAlign w:val="center"/>
          </w:tcPr>
          <w:p w14:paraId="0D1CE3CC" w14:textId="77777777" w:rsidR="00C14467" w:rsidRPr="00C14467" w:rsidRDefault="00C14467" w:rsidP="00363919">
            <w:pPr>
              <w:spacing w:line="240" w:lineRule="auto"/>
              <w:jc w:val="center"/>
              <w:rPr>
                <w:rFonts w:cs="HelveticaNowDisplay Regular"/>
                <w:noProof/>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p>
        </w:tc>
      </w:tr>
      <w:tr w:rsidR="00C14467" w:rsidRPr="00C14467" w14:paraId="39D482FD" w14:textId="77777777" w:rsidTr="00363919">
        <w:tc>
          <w:tcPr>
            <w:tcW w:w="1701" w:type="dxa"/>
            <w:tcBorders>
              <w:top w:val="single" w:sz="4" w:space="0" w:color="auto"/>
              <w:left w:val="single" w:sz="4" w:space="0" w:color="auto"/>
              <w:bottom w:val="single" w:sz="4" w:space="0" w:color="auto"/>
              <w:right w:val="single" w:sz="4" w:space="0" w:color="auto"/>
            </w:tcBorders>
            <w:vAlign w:val="center"/>
          </w:tcPr>
          <w:p w14:paraId="6327CF1C" w14:textId="77777777" w:rsidR="00C14467" w:rsidRPr="00C14467" w:rsidRDefault="00C14467" w:rsidP="00363919">
            <w:pPr>
              <w:spacing w:line="240" w:lineRule="auto"/>
              <w:rPr>
                <w:rFonts w:cs="HelveticaNowDisplay Regular"/>
                <w:noProof/>
                <w:szCs w:val="22"/>
                <w:lang w:val="ca-ES"/>
              </w:rPr>
            </w:pPr>
            <w:r w:rsidRPr="00C14467">
              <w:rPr>
                <w:rFonts w:cs="HelveticaNowDisplay Regular"/>
                <w:noProof/>
                <w:szCs w:val="22"/>
                <w:lang w:val="ca-ES"/>
              </w:rPr>
              <w:t>Petita empresa</w:t>
            </w:r>
          </w:p>
        </w:tc>
        <w:tc>
          <w:tcPr>
            <w:tcW w:w="4961" w:type="dxa"/>
            <w:tcBorders>
              <w:top w:val="single" w:sz="4" w:space="0" w:color="auto"/>
              <w:left w:val="single" w:sz="4" w:space="0" w:color="auto"/>
              <w:bottom w:val="single" w:sz="4" w:space="0" w:color="auto"/>
              <w:right w:val="single" w:sz="4" w:space="0" w:color="auto"/>
            </w:tcBorders>
          </w:tcPr>
          <w:p w14:paraId="094150FF" w14:textId="77777777" w:rsidR="00C14467" w:rsidRPr="00C14467" w:rsidRDefault="00C14467" w:rsidP="00363919">
            <w:pPr>
              <w:spacing w:line="240" w:lineRule="auto"/>
              <w:rPr>
                <w:rFonts w:cs="HelveticaNowDisplay Regular"/>
                <w:noProof/>
                <w:szCs w:val="22"/>
                <w:lang w:val="ca-ES"/>
              </w:rPr>
            </w:pPr>
            <w:r w:rsidRPr="00C14467">
              <w:rPr>
                <w:rFonts w:cs="HelveticaNowDisplay Regular"/>
                <w:noProof/>
                <w:szCs w:val="22"/>
                <w:lang w:val="ca-ES"/>
              </w:rPr>
              <w:t>Menys de 50 treballadors, amb un volum de negocis anual o balanç general anual no superior als 10 milions d’euros.</w:t>
            </w:r>
          </w:p>
        </w:tc>
        <w:tc>
          <w:tcPr>
            <w:tcW w:w="1524" w:type="dxa"/>
            <w:tcBorders>
              <w:top w:val="single" w:sz="4" w:space="0" w:color="auto"/>
              <w:left w:val="single" w:sz="4" w:space="0" w:color="auto"/>
              <w:bottom w:val="single" w:sz="4" w:space="0" w:color="auto"/>
              <w:right w:val="single" w:sz="4" w:space="0" w:color="auto"/>
            </w:tcBorders>
            <w:vAlign w:val="center"/>
          </w:tcPr>
          <w:p w14:paraId="29CD08BA" w14:textId="77777777" w:rsidR="00C14467" w:rsidRPr="00C14467" w:rsidRDefault="00C14467" w:rsidP="00363919">
            <w:pPr>
              <w:spacing w:line="240" w:lineRule="auto"/>
              <w:jc w:val="center"/>
              <w:rPr>
                <w:rFonts w:cs="HelveticaNowDisplay Regular"/>
                <w:noProof/>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p>
        </w:tc>
      </w:tr>
      <w:tr w:rsidR="00C14467" w:rsidRPr="00C14467" w14:paraId="1A67C49C" w14:textId="77777777" w:rsidTr="00363919">
        <w:tc>
          <w:tcPr>
            <w:tcW w:w="1701" w:type="dxa"/>
            <w:tcBorders>
              <w:top w:val="single" w:sz="4" w:space="0" w:color="auto"/>
              <w:left w:val="single" w:sz="4" w:space="0" w:color="auto"/>
              <w:bottom w:val="single" w:sz="4" w:space="0" w:color="auto"/>
              <w:right w:val="single" w:sz="4" w:space="0" w:color="auto"/>
            </w:tcBorders>
            <w:vAlign w:val="center"/>
          </w:tcPr>
          <w:p w14:paraId="28B1FF53" w14:textId="77777777" w:rsidR="00C14467" w:rsidRPr="00C14467" w:rsidRDefault="00C14467" w:rsidP="00363919">
            <w:pPr>
              <w:spacing w:line="240" w:lineRule="auto"/>
              <w:rPr>
                <w:rFonts w:cs="HelveticaNowDisplay Regular"/>
                <w:noProof/>
                <w:szCs w:val="22"/>
                <w:lang w:val="ca-ES"/>
              </w:rPr>
            </w:pPr>
            <w:r w:rsidRPr="00C14467">
              <w:rPr>
                <w:rFonts w:cs="HelveticaNowDisplay Regular"/>
                <w:noProof/>
                <w:szCs w:val="22"/>
                <w:lang w:val="ca-ES"/>
              </w:rPr>
              <w:t>Mitjana empresa</w:t>
            </w:r>
          </w:p>
        </w:tc>
        <w:tc>
          <w:tcPr>
            <w:tcW w:w="4961" w:type="dxa"/>
            <w:tcBorders>
              <w:top w:val="single" w:sz="4" w:space="0" w:color="auto"/>
              <w:left w:val="single" w:sz="4" w:space="0" w:color="auto"/>
              <w:bottom w:val="single" w:sz="4" w:space="0" w:color="auto"/>
              <w:right w:val="single" w:sz="4" w:space="0" w:color="auto"/>
            </w:tcBorders>
          </w:tcPr>
          <w:p w14:paraId="4F9CDDB5" w14:textId="77777777" w:rsidR="00C14467" w:rsidRPr="00C14467" w:rsidRDefault="00C14467" w:rsidP="00363919">
            <w:pPr>
              <w:spacing w:line="240" w:lineRule="auto"/>
              <w:rPr>
                <w:rFonts w:cs="HelveticaNowDisplay Regular"/>
                <w:noProof/>
                <w:szCs w:val="22"/>
                <w:lang w:val="ca-ES"/>
              </w:rPr>
            </w:pPr>
            <w:r w:rsidRPr="00C14467">
              <w:rPr>
                <w:rFonts w:cs="HelveticaNowDisplay Regular"/>
                <w:noProof/>
                <w:szCs w:val="22"/>
                <w:lang w:val="ca-ES"/>
              </w:rPr>
              <w:t>Menys de 250 treballadors, amb un volum de negocis anual no superior als 50 milions d’euros o balanç general anual no superior als 43 milions d’euros.</w:t>
            </w:r>
          </w:p>
        </w:tc>
        <w:tc>
          <w:tcPr>
            <w:tcW w:w="1524" w:type="dxa"/>
            <w:tcBorders>
              <w:top w:val="single" w:sz="4" w:space="0" w:color="auto"/>
              <w:left w:val="single" w:sz="4" w:space="0" w:color="auto"/>
              <w:bottom w:val="single" w:sz="4" w:space="0" w:color="auto"/>
              <w:right w:val="single" w:sz="4" w:space="0" w:color="auto"/>
            </w:tcBorders>
            <w:vAlign w:val="center"/>
          </w:tcPr>
          <w:p w14:paraId="4FF23854" w14:textId="77777777" w:rsidR="00C14467" w:rsidRPr="00C14467" w:rsidRDefault="00C14467" w:rsidP="00363919">
            <w:pPr>
              <w:spacing w:line="240" w:lineRule="auto"/>
              <w:jc w:val="center"/>
              <w:rPr>
                <w:rFonts w:cs="HelveticaNowDisplay Regular"/>
                <w:noProof/>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p>
        </w:tc>
      </w:tr>
      <w:tr w:rsidR="00C14467" w:rsidRPr="00C14467" w14:paraId="66216D8A" w14:textId="77777777" w:rsidTr="00363919">
        <w:tc>
          <w:tcPr>
            <w:tcW w:w="1701" w:type="dxa"/>
            <w:tcBorders>
              <w:top w:val="single" w:sz="4" w:space="0" w:color="auto"/>
              <w:left w:val="single" w:sz="4" w:space="0" w:color="auto"/>
              <w:bottom w:val="single" w:sz="4" w:space="0" w:color="auto"/>
              <w:right w:val="single" w:sz="4" w:space="0" w:color="auto"/>
            </w:tcBorders>
            <w:vAlign w:val="center"/>
          </w:tcPr>
          <w:p w14:paraId="19EE6333" w14:textId="77777777" w:rsidR="00C14467" w:rsidRPr="00C14467" w:rsidRDefault="00C14467" w:rsidP="00363919">
            <w:pPr>
              <w:spacing w:line="240" w:lineRule="auto"/>
              <w:rPr>
                <w:rFonts w:cs="HelveticaNowDisplay Regular"/>
                <w:noProof/>
                <w:szCs w:val="22"/>
                <w:lang w:val="ca-ES"/>
              </w:rPr>
            </w:pPr>
            <w:r w:rsidRPr="00C14467">
              <w:rPr>
                <w:rFonts w:cs="HelveticaNowDisplay Regular"/>
                <w:noProof/>
                <w:szCs w:val="22"/>
                <w:lang w:val="ca-ES"/>
              </w:rPr>
              <w:t>Gran empresa</w:t>
            </w:r>
          </w:p>
        </w:tc>
        <w:tc>
          <w:tcPr>
            <w:tcW w:w="4961" w:type="dxa"/>
            <w:tcBorders>
              <w:top w:val="single" w:sz="4" w:space="0" w:color="auto"/>
              <w:left w:val="single" w:sz="4" w:space="0" w:color="auto"/>
              <w:bottom w:val="single" w:sz="4" w:space="0" w:color="auto"/>
              <w:right w:val="single" w:sz="4" w:space="0" w:color="auto"/>
            </w:tcBorders>
          </w:tcPr>
          <w:p w14:paraId="69605CCA" w14:textId="77777777" w:rsidR="00C14467" w:rsidRPr="00C14467" w:rsidRDefault="00C14467" w:rsidP="00363919">
            <w:pPr>
              <w:spacing w:line="240" w:lineRule="auto"/>
              <w:rPr>
                <w:rFonts w:cs="HelveticaNowDisplay Regular"/>
                <w:noProof/>
                <w:szCs w:val="22"/>
                <w:lang w:val="ca-ES"/>
              </w:rPr>
            </w:pPr>
            <w:r w:rsidRPr="00C14467">
              <w:rPr>
                <w:rFonts w:cs="HelveticaNowDisplay Regular"/>
                <w:noProof/>
                <w:szCs w:val="22"/>
                <w:lang w:val="ca-ES"/>
              </w:rPr>
              <w:t>250 o més treballadors, amb un volum de negocis anual superior als 50 milions d’euros o balanç general anual superior als 43 milions d’euros.</w:t>
            </w:r>
          </w:p>
        </w:tc>
        <w:tc>
          <w:tcPr>
            <w:tcW w:w="1524" w:type="dxa"/>
            <w:tcBorders>
              <w:top w:val="single" w:sz="4" w:space="0" w:color="auto"/>
              <w:left w:val="single" w:sz="4" w:space="0" w:color="auto"/>
              <w:bottom w:val="single" w:sz="4" w:space="0" w:color="auto"/>
              <w:right w:val="single" w:sz="4" w:space="0" w:color="auto"/>
            </w:tcBorders>
            <w:vAlign w:val="center"/>
          </w:tcPr>
          <w:p w14:paraId="30D4933E" w14:textId="77777777" w:rsidR="00C14467" w:rsidRPr="00C14467" w:rsidRDefault="00C14467" w:rsidP="00363919">
            <w:pPr>
              <w:spacing w:line="240" w:lineRule="auto"/>
              <w:jc w:val="center"/>
              <w:rPr>
                <w:rFonts w:cs="HelveticaNowDisplay Regular"/>
                <w:noProof/>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p>
        </w:tc>
      </w:tr>
    </w:tbl>
    <w:p w14:paraId="2B7433EE" w14:textId="77777777" w:rsidR="00C14467" w:rsidRPr="00C14467" w:rsidRDefault="00C14467" w:rsidP="00C14467">
      <w:pPr>
        <w:spacing w:line="240" w:lineRule="auto"/>
        <w:rPr>
          <w:rFonts w:cs="HelveticaNowDisplay Regular"/>
          <w:szCs w:val="22"/>
          <w:lang w:val="ca-ES"/>
        </w:rPr>
      </w:pPr>
    </w:p>
    <w:p w14:paraId="23F90169" w14:textId="41441456" w:rsidR="00C14467" w:rsidRPr="00C14467" w:rsidRDefault="00C14467" w:rsidP="00C14467">
      <w:pPr>
        <w:numPr>
          <w:ilvl w:val="0"/>
          <w:numId w:val="2"/>
        </w:numPr>
        <w:tabs>
          <w:tab w:val="num" w:pos="426"/>
        </w:tabs>
        <w:spacing w:line="240" w:lineRule="auto"/>
        <w:ind w:left="426" w:hanging="284"/>
        <w:rPr>
          <w:rFonts w:cs="HelveticaNowDisplay Regular"/>
          <w:szCs w:val="22"/>
          <w:lang w:val="ca-ES"/>
        </w:rPr>
      </w:pPr>
      <w:r w:rsidRPr="00C14467">
        <w:rPr>
          <w:rFonts w:cs="HelveticaNowDisplay Regular"/>
          <w:szCs w:val="22"/>
          <w:lang w:val="ca-ES"/>
        </w:rPr>
        <w:t xml:space="preserve">Que les facultats de representació que ostenta són suficients i vigents (si s’actua per representació); que reuneix totes i cadascuna de les condicions establertes legalment i no incorre en cap de les prohibicions per contractar amb el sector públic previstes als articles </w:t>
      </w:r>
      <w:smartTag w:uri="urn:schemas-microsoft-com:office:smarttags" w:element="metricconverter">
        <w:smartTagPr>
          <w:attr w:name="ProductID" w:val="65 a"/>
        </w:smartTagPr>
        <w:r w:rsidRPr="00C14467">
          <w:rPr>
            <w:rFonts w:cs="HelveticaNowDisplay Regular"/>
            <w:szCs w:val="22"/>
            <w:lang w:val="ca-ES"/>
          </w:rPr>
          <w:t>65 a</w:t>
        </w:r>
      </w:smartTag>
      <w:r w:rsidRPr="00C14467">
        <w:rPr>
          <w:rFonts w:cs="HelveticaNowDisplay Regular"/>
          <w:szCs w:val="22"/>
          <w:lang w:val="ca-ES"/>
        </w:rPr>
        <w:t xml:space="preserve"> 97 de la LCSP. En aquest sentit, em comprometo a aportar la documentació acreditativa del compliment d’aquest requisits en cas de resultar adjudicatària. </w:t>
      </w:r>
    </w:p>
    <w:p w14:paraId="6BCD0799" w14:textId="77777777" w:rsidR="00C14467" w:rsidRPr="00C14467" w:rsidRDefault="00C14467" w:rsidP="00C14467">
      <w:pPr>
        <w:tabs>
          <w:tab w:val="num" w:pos="426"/>
        </w:tabs>
        <w:spacing w:line="240" w:lineRule="auto"/>
        <w:ind w:left="426"/>
        <w:rPr>
          <w:rFonts w:cs="HelveticaNowDisplay Regular"/>
          <w:szCs w:val="22"/>
          <w:lang w:val="ca-ES"/>
        </w:rPr>
      </w:pPr>
    </w:p>
    <w:p w14:paraId="22B7EBB8" w14:textId="33A9690D" w:rsidR="00C14467" w:rsidRPr="00C14467" w:rsidRDefault="00C14467" w:rsidP="00C14467">
      <w:pPr>
        <w:numPr>
          <w:ilvl w:val="0"/>
          <w:numId w:val="2"/>
        </w:numPr>
        <w:tabs>
          <w:tab w:val="num" w:pos="426"/>
        </w:tabs>
        <w:spacing w:line="240" w:lineRule="auto"/>
        <w:ind w:left="426" w:hanging="284"/>
        <w:rPr>
          <w:rFonts w:cs="HelveticaNowDisplay Regular"/>
          <w:szCs w:val="22"/>
          <w:lang w:val="ca-ES"/>
        </w:rPr>
      </w:pPr>
      <w:r w:rsidRPr="00C14467">
        <w:rPr>
          <w:rFonts w:cs="HelveticaNowDisplay Regular"/>
          <w:szCs w:val="22"/>
          <w:lang w:val="ca-ES"/>
        </w:rPr>
        <w:t xml:space="preserve">Que autoritzo a l’òrgan de contractació a obtenir directament dels òrgans administratius competents les dades o documents registrals i els relatius a les obligacions tributàries i amb la Seguretat Social que requereix per procedir, si s’escau, a l’adjudicació del contracte. </w:t>
      </w:r>
    </w:p>
    <w:p w14:paraId="052FE3EE" w14:textId="77777777" w:rsidR="00C14467" w:rsidRPr="00C14467" w:rsidRDefault="00C14467" w:rsidP="00C14467">
      <w:pPr>
        <w:tabs>
          <w:tab w:val="num" w:pos="426"/>
        </w:tabs>
        <w:spacing w:line="240" w:lineRule="auto"/>
        <w:rPr>
          <w:rFonts w:cs="HelveticaNowDisplay Regular"/>
          <w:szCs w:val="22"/>
          <w:lang w:val="ca-ES"/>
        </w:rPr>
      </w:pPr>
    </w:p>
    <w:p w14:paraId="04DAABC4" w14:textId="77777777" w:rsidR="00C14467" w:rsidRPr="00C14467" w:rsidRDefault="00C14467" w:rsidP="00C14467">
      <w:pPr>
        <w:numPr>
          <w:ilvl w:val="0"/>
          <w:numId w:val="2"/>
        </w:numPr>
        <w:tabs>
          <w:tab w:val="num" w:pos="426"/>
        </w:tabs>
        <w:spacing w:line="240" w:lineRule="auto"/>
        <w:ind w:left="426" w:hanging="284"/>
        <w:rPr>
          <w:rFonts w:cs="HelveticaNowDisplay Regular"/>
          <w:szCs w:val="22"/>
          <w:lang w:val="ca-ES"/>
        </w:rPr>
      </w:pPr>
      <w:r w:rsidRPr="00C14467">
        <w:rPr>
          <w:rFonts w:cs="HelveticaNowDisplay Regular"/>
          <w:szCs w:val="22"/>
          <w:lang w:val="ca-ES"/>
        </w:rPr>
        <w:t>Així mateix, assenyalo una de les següents opcions</w:t>
      </w:r>
      <w:r w:rsidRPr="00C14467">
        <w:rPr>
          <w:rStyle w:val="Refdenotaalpie"/>
          <w:rFonts w:cs="HelveticaNowDisplay Regular"/>
          <w:szCs w:val="22"/>
          <w:lang w:val="ca-ES"/>
        </w:rPr>
        <w:footnoteReference w:id="2"/>
      </w:r>
      <w:r w:rsidRPr="00C14467">
        <w:rPr>
          <w:rFonts w:cs="HelveticaNowDisplay Regular"/>
          <w:szCs w:val="22"/>
          <w:lang w:val="ca-ES"/>
        </w:rPr>
        <w:t xml:space="preserve">: </w:t>
      </w:r>
    </w:p>
    <w:bookmarkStart w:id="0" w:name="Casilla2"/>
    <w:p w14:paraId="53FC4157" w14:textId="6A505840" w:rsidR="00C14467" w:rsidRPr="00C14467" w:rsidRDefault="00C14467" w:rsidP="00C14467">
      <w:pPr>
        <w:spacing w:line="240" w:lineRule="auto"/>
        <w:ind w:left="567"/>
        <w:rPr>
          <w:rFonts w:cs="HelveticaNowDisplay Regular"/>
          <w:szCs w:val="22"/>
          <w:lang w:val="ca-ES"/>
        </w:rPr>
      </w:pPr>
      <w:r w:rsidRPr="00C14467">
        <w:rPr>
          <w:rFonts w:eastAsia="MS Gothic" w:cs="HelveticaNowDisplay Regular"/>
          <w:szCs w:val="22"/>
          <w:lang w:val="ca-ES"/>
        </w:rPr>
        <w:lastRenderedPageBreak/>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bookmarkEnd w:id="0"/>
      <w:r w:rsidRPr="00C14467">
        <w:rPr>
          <w:rFonts w:cs="HelveticaNowDisplay Regular"/>
          <w:szCs w:val="22"/>
          <w:lang w:val="ca-ES"/>
        </w:rPr>
        <w:t xml:space="preserve">OPCIÓ 1: Que està inscrit en el Registre de Licitadors de la Generalitat de Catalunya i/o de l’Administració General de l’Estat i que les dades que hi consten no han experimentat cap variació.  </w:t>
      </w:r>
    </w:p>
    <w:p w14:paraId="27568617" w14:textId="77777777" w:rsidR="00C14467" w:rsidRPr="00C14467" w:rsidRDefault="00C14467" w:rsidP="00C14467">
      <w:pPr>
        <w:spacing w:line="240" w:lineRule="auto"/>
        <w:ind w:left="567"/>
        <w:rPr>
          <w:rFonts w:cs="HelveticaNowDisplay Regular"/>
          <w:szCs w:val="22"/>
          <w:lang w:val="ca-ES"/>
        </w:rPr>
      </w:pPr>
    </w:p>
    <w:p w14:paraId="0F6376DB" w14:textId="72313ED5" w:rsidR="00C14467" w:rsidRPr="00C14467" w:rsidRDefault="00C14467" w:rsidP="00C14467">
      <w:pPr>
        <w:spacing w:line="240" w:lineRule="auto"/>
        <w:ind w:left="567"/>
        <w:rPr>
          <w:rFonts w:cs="HelveticaNowDisplay Regular"/>
          <w:color w:val="000000"/>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OPCIÓ 2: Que no està inscrit en el Registre de Licitadors de la Generalitat de Catalunya i/o de l’Administració General de l’Estat, de manera que compleixo les condicions de capacitat i de solvència que es demanen en aquest procediment. L’acreditació</w:t>
      </w:r>
      <w:r w:rsidRPr="00C14467">
        <w:rPr>
          <w:rFonts w:cs="HelveticaNowDisplay Regular"/>
          <w:color w:val="000000"/>
          <w:szCs w:val="22"/>
          <w:lang w:val="ca-ES"/>
        </w:rPr>
        <w:t xml:space="preserve"> de la capacitat, solvència i absència de prohibicions de contractar es farà, per al cas de ser requerit, en la forma establerta amb caràcter general.</w:t>
      </w:r>
    </w:p>
    <w:p w14:paraId="66446E82" w14:textId="77777777" w:rsidR="00C14467" w:rsidRPr="00C14467" w:rsidRDefault="00C14467" w:rsidP="00C14467">
      <w:pPr>
        <w:spacing w:line="240" w:lineRule="auto"/>
        <w:rPr>
          <w:rFonts w:cs="HelveticaNowDisplay Regular"/>
          <w:szCs w:val="22"/>
          <w:lang w:val="ca-ES"/>
        </w:rPr>
      </w:pPr>
    </w:p>
    <w:p w14:paraId="75D377A3" w14:textId="77777777" w:rsidR="00C14467" w:rsidRPr="00C14467" w:rsidRDefault="00C14467" w:rsidP="00C14467">
      <w:pPr>
        <w:numPr>
          <w:ilvl w:val="0"/>
          <w:numId w:val="2"/>
        </w:numPr>
        <w:tabs>
          <w:tab w:val="num" w:pos="426"/>
        </w:tabs>
        <w:spacing w:line="240" w:lineRule="auto"/>
        <w:ind w:left="426" w:hanging="284"/>
        <w:rPr>
          <w:rFonts w:cs="HelveticaNowDisplay Regular"/>
          <w:b/>
          <w:szCs w:val="22"/>
          <w:lang w:val="ca-ES"/>
        </w:rPr>
      </w:pPr>
      <w:r w:rsidRPr="00C14467">
        <w:rPr>
          <w:rFonts w:cs="HelveticaNowDisplay Regular"/>
          <w:szCs w:val="22"/>
          <w:lang w:val="ca-ES"/>
        </w:rPr>
        <w:t>Que compleix amb tots els deures que en matèria preventiva estableix la Llei 31/1995, de 8 de novembre, de prevenció de riscos laborals i que disposa dels recursos humans i tècnics necessaris per fer front a les obligacions que puguin derivar-se del Reial Decret 171/2004, de 30 de gener, pel qual es desenvolupa l’article 24 de la Llei 31/1995, en matèria de coordinació d’activitats empresarials.</w:t>
      </w:r>
    </w:p>
    <w:p w14:paraId="4CA19E60" w14:textId="77777777" w:rsidR="00C14467" w:rsidRPr="00C14467" w:rsidRDefault="00C14467" w:rsidP="00C14467">
      <w:pPr>
        <w:spacing w:line="240" w:lineRule="auto"/>
        <w:ind w:left="426"/>
        <w:rPr>
          <w:rFonts w:cs="HelveticaNowDisplay Regular"/>
          <w:b/>
          <w:szCs w:val="22"/>
          <w:lang w:val="ca-ES"/>
        </w:rPr>
      </w:pPr>
    </w:p>
    <w:p w14:paraId="6F45B3F2" w14:textId="77777777" w:rsidR="00C14467" w:rsidRPr="00C14467" w:rsidRDefault="00C14467" w:rsidP="00C14467">
      <w:pPr>
        <w:numPr>
          <w:ilvl w:val="0"/>
          <w:numId w:val="2"/>
        </w:numPr>
        <w:tabs>
          <w:tab w:val="num" w:pos="426"/>
        </w:tabs>
        <w:spacing w:line="240" w:lineRule="auto"/>
        <w:ind w:left="426" w:hanging="284"/>
        <w:rPr>
          <w:rFonts w:cs="HelveticaNowDisplay Regular"/>
          <w:szCs w:val="22"/>
          <w:lang w:val="ca-ES"/>
        </w:rPr>
      </w:pPr>
      <w:r w:rsidRPr="00C14467">
        <w:rPr>
          <w:rFonts w:cs="HelveticaNowDisplay Regular"/>
          <w:szCs w:val="22"/>
          <w:lang w:val="ca-ES"/>
        </w:rPr>
        <w:t>Que l’empresa compleix tots els requisits i obligacions exigides per la normativa vigent per a la seva obertura, instal·lació i funcionament legal.</w:t>
      </w:r>
    </w:p>
    <w:p w14:paraId="60153A68" w14:textId="77777777" w:rsidR="00C14467" w:rsidRPr="00C14467" w:rsidRDefault="00C14467" w:rsidP="00C14467">
      <w:pPr>
        <w:spacing w:line="240" w:lineRule="auto"/>
        <w:ind w:left="426"/>
        <w:rPr>
          <w:rFonts w:cs="HelveticaNowDisplay Regular"/>
          <w:szCs w:val="22"/>
          <w:lang w:val="ca-ES"/>
        </w:rPr>
      </w:pPr>
    </w:p>
    <w:p w14:paraId="296E8C69" w14:textId="77777777" w:rsidR="00C14467" w:rsidRPr="00C14467" w:rsidRDefault="00C14467" w:rsidP="00C14467">
      <w:pPr>
        <w:numPr>
          <w:ilvl w:val="0"/>
          <w:numId w:val="2"/>
        </w:numPr>
        <w:tabs>
          <w:tab w:val="num" w:pos="426"/>
        </w:tabs>
        <w:spacing w:line="240" w:lineRule="auto"/>
        <w:ind w:left="426" w:hanging="284"/>
        <w:rPr>
          <w:rFonts w:cs="HelveticaNowDisplay Regular"/>
          <w:szCs w:val="22"/>
          <w:lang w:val="ca-ES"/>
        </w:rPr>
      </w:pPr>
      <w:r w:rsidRPr="00C14467">
        <w:rPr>
          <w:rFonts w:cs="HelveticaNowDisplay Regular"/>
          <w:szCs w:val="22"/>
          <w:lang w:val="ca-ES"/>
        </w:rPr>
        <w:t>Que la informació i documents aportats en tots els sobres són de contingut absolutament cert.</w:t>
      </w:r>
    </w:p>
    <w:p w14:paraId="110D6FD0" w14:textId="77777777" w:rsidR="00C14467" w:rsidRPr="00C14467" w:rsidRDefault="00C14467" w:rsidP="00C14467">
      <w:pPr>
        <w:pStyle w:val="Prrafodelista"/>
        <w:rPr>
          <w:rFonts w:ascii="HelveticaNowDisplay Regular" w:hAnsi="HelveticaNowDisplay Regular" w:cs="HelveticaNowDisplay Regular"/>
          <w:sz w:val="22"/>
          <w:szCs w:val="22"/>
          <w:lang w:val="ca-ES"/>
        </w:rPr>
      </w:pPr>
    </w:p>
    <w:p w14:paraId="4B8745F8" w14:textId="77777777" w:rsidR="00C14467" w:rsidRPr="00C14467" w:rsidRDefault="00C14467" w:rsidP="00C14467">
      <w:pPr>
        <w:numPr>
          <w:ilvl w:val="0"/>
          <w:numId w:val="2"/>
        </w:numPr>
        <w:tabs>
          <w:tab w:val="num" w:pos="426"/>
        </w:tabs>
        <w:spacing w:line="240" w:lineRule="auto"/>
        <w:ind w:left="426" w:hanging="284"/>
        <w:rPr>
          <w:rFonts w:cs="HelveticaNowDisplay Regular"/>
          <w:szCs w:val="22"/>
          <w:lang w:val="ca-ES"/>
        </w:rPr>
      </w:pPr>
      <w:r w:rsidRPr="00C14467">
        <w:rPr>
          <w:rFonts w:cs="HelveticaNowDisplay Regular"/>
          <w:szCs w:val="22"/>
          <w:lang w:val="ca-ES"/>
        </w:rPr>
        <w:t>En cas de ser una empresa estrangera d’Estats no membres de la Unió Europea, declaro que disposo d’una sucursal oberta a Espanya i que s’han designat persones apoderades o representants per a les seves operacions i consten inscrites en el Registre Mercantil, quan així es requereixi.</w:t>
      </w:r>
    </w:p>
    <w:p w14:paraId="1F9418E8" w14:textId="77777777" w:rsidR="00C14467" w:rsidRPr="00C14467" w:rsidRDefault="00C14467" w:rsidP="00C14467">
      <w:pPr>
        <w:spacing w:line="240" w:lineRule="auto"/>
        <w:rPr>
          <w:rFonts w:cs="HelveticaNowDisplay Regular"/>
          <w:b/>
          <w:szCs w:val="22"/>
          <w:lang w:val="ca-ES"/>
        </w:rPr>
      </w:pPr>
    </w:p>
    <w:p w14:paraId="0F8C3FA5" w14:textId="77777777" w:rsidR="00C14467" w:rsidRPr="00C14467" w:rsidRDefault="00C14467" w:rsidP="00C14467">
      <w:pPr>
        <w:numPr>
          <w:ilvl w:val="0"/>
          <w:numId w:val="2"/>
        </w:numPr>
        <w:tabs>
          <w:tab w:val="num" w:pos="426"/>
        </w:tabs>
        <w:spacing w:line="240" w:lineRule="auto"/>
        <w:ind w:left="426" w:hanging="284"/>
        <w:rPr>
          <w:rFonts w:cs="HelveticaNowDisplay Regular"/>
          <w:b/>
          <w:szCs w:val="22"/>
          <w:lang w:val="ca-ES"/>
        </w:rPr>
      </w:pPr>
      <w:r w:rsidRPr="00C14467">
        <w:rPr>
          <w:rFonts w:cs="HelveticaNowDisplay Regular"/>
          <w:szCs w:val="22"/>
          <w:lang w:val="ca-ES"/>
        </w:rPr>
        <w:t xml:space="preserve">Que em comprometo a adscriure a l’execució del contracte els mitjans materials i/o personals requerits en aquest contracte. </w:t>
      </w:r>
    </w:p>
    <w:p w14:paraId="12725BBC" w14:textId="77777777" w:rsidR="00C14467" w:rsidRPr="00C14467" w:rsidRDefault="00C14467" w:rsidP="00C14467">
      <w:pPr>
        <w:spacing w:line="240" w:lineRule="auto"/>
        <w:rPr>
          <w:rFonts w:cs="HelveticaNowDisplay Regular"/>
          <w:b/>
          <w:szCs w:val="22"/>
          <w:lang w:val="ca-ES"/>
        </w:rPr>
      </w:pPr>
    </w:p>
    <w:p w14:paraId="4835F704" w14:textId="77777777" w:rsidR="00C14467" w:rsidRPr="00C14467" w:rsidRDefault="00C14467" w:rsidP="00C14467">
      <w:pPr>
        <w:numPr>
          <w:ilvl w:val="0"/>
          <w:numId w:val="2"/>
        </w:numPr>
        <w:tabs>
          <w:tab w:val="num" w:pos="426"/>
        </w:tabs>
        <w:spacing w:line="240" w:lineRule="auto"/>
        <w:ind w:left="426" w:hanging="284"/>
        <w:rPr>
          <w:rFonts w:cs="HelveticaNowDisplay Regular"/>
          <w:b/>
          <w:szCs w:val="22"/>
          <w:lang w:val="ca-ES"/>
        </w:rPr>
      </w:pPr>
      <w:r w:rsidRPr="00C14467">
        <w:rPr>
          <w:rFonts w:cs="HelveticaNowDisplay Regular"/>
          <w:szCs w:val="22"/>
          <w:lang w:val="ca-ES"/>
        </w:rPr>
        <w:t>Que, en cas que es tracti d’empresa estrangera, es sotmet a la jurisdicció dels Jutjats i Tribunals espanyols.</w:t>
      </w:r>
    </w:p>
    <w:p w14:paraId="59522560" w14:textId="77777777" w:rsidR="00C14467" w:rsidRPr="00C14467" w:rsidRDefault="00C14467" w:rsidP="00C14467">
      <w:pPr>
        <w:spacing w:line="240" w:lineRule="auto"/>
        <w:rPr>
          <w:rFonts w:cs="HelveticaNowDisplay Regular"/>
          <w:b/>
          <w:szCs w:val="22"/>
          <w:lang w:val="ca-ES"/>
        </w:rPr>
      </w:pPr>
    </w:p>
    <w:p w14:paraId="3F70B44F" w14:textId="77777777" w:rsidR="00C14467" w:rsidRPr="00C14467" w:rsidRDefault="00C14467" w:rsidP="00C14467">
      <w:pPr>
        <w:numPr>
          <w:ilvl w:val="0"/>
          <w:numId w:val="2"/>
        </w:numPr>
        <w:tabs>
          <w:tab w:val="num" w:pos="426"/>
        </w:tabs>
        <w:spacing w:line="240" w:lineRule="auto"/>
        <w:ind w:left="426" w:hanging="284"/>
        <w:rPr>
          <w:rFonts w:cs="HelveticaNowDisplay Regular"/>
          <w:szCs w:val="22"/>
          <w:lang w:val="ca-ES" w:eastAsia="ca-ES"/>
        </w:rPr>
      </w:pPr>
      <w:r w:rsidRPr="00C14467">
        <w:rPr>
          <w:rFonts w:cs="HelveticaNowDisplay Regular"/>
          <w:szCs w:val="22"/>
          <w:lang w:val="ca-ES"/>
        </w:rPr>
        <w:t>Que la plantilla de l’empresa està integrada per un nombre de persones treballadores amb discapacitat no inferior al 2% o que s’ha adoptat alguna de les mesures alternatives previstes en la legislació vigent:</w:t>
      </w:r>
    </w:p>
    <w:p w14:paraId="61C20BC5" w14:textId="77777777" w:rsidR="00C14467" w:rsidRPr="00C14467" w:rsidRDefault="00C14467" w:rsidP="00C14467">
      <w:pPr>
        <w:spacing w:line="240" w:lineRule="auto"/>
        <w:ind w:left="426"/>
        <w:rPr>
          <w:rFonts w:cs="HelveticaNowDisplay Regular"/>
          <w:szCs w:val="22"/>
          <w:lang w:val="ca-ES" w:eastAsia="ca-ES"/>
        </w:rPr>
      </w:pPr>
    </w:p>
    <w:p w14:paraId="6C4A72EF" w14:textId="77777777" w:rsidR="00C14467" w:rsidRPr="00C14467" w:rsidRDefault="00C14467" w:rsidP="00C14467">
      <w:pPr>
        <w:spacing w:line="240" w:lineRule="auto"/>
        <w:jc w:val="center"/>
        <w:rPr>
          <w:rFonts w:cs="HelveticaNowDisplay Regular"/>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SÍ</w:t>
      </w:r>
      <w:r w:rsidRPr="00C14467">
        <w:rPr>
          <w:rFonts w:cs="HelveticaNowDisplay Regular"/>
          <w:szCs w:val="22"/>
          <w:lang w:val="ca-ES"/>
        </w:rPr>
        <w:tab/>
      </w:r>
      <w:r w:rsidRPr="00C14467">
        <w:rPr>
          <w:rFonts w:cs="HelveticaNowDisplay Regular"/>
          <w:szCs w:val="22"/>
          <w:lang w:val="ca-ES"/>
        </w:rPr>
        <w:tab/>
      </w: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NO</w:t>
      </w:r>
      <w:r w:rsidRPr="00C14467">
        <w:rPr>
          <w:rFonts w:cs="HelveticaNowDisplay Regular"/>
          <w:szCs w:val="22"/>
          <w:lang w:val="ca-ES"/>
        </w:rPr>
        <w:tab/>
      </w:r>
      <w:r w:rsidRPr="00C14467">
        <w:rPr>
          <w:rFonts w:cs="HelveticaNowDisplay Regular"/>
          <w:szCs w:val="22"/>
          <w:lang w:val="ca-ES"/>
        </w:rPr>
        <w:tab/>
      </w: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eastAsia="MS Gothic" w:cs="HelveticaNowDisplay Regular"/>
          <w:szCs w:val="22"/>
          <w:lang w:val="ca-ES"/>
        </w:rPr>
        <w:t xml:space="preserve"> </w:t>
      </w:r>
      <w:r w:rsidRPr="00C14467">
        <w:rPr>
          <w:rFonts w:cs="HelveticaNowDisplay Regular"/>
          <w:szCs w:val="22"/>
          <w:lang w:val="ca-ES"/>
        </w:rPr>
        <w:t>NO obligat per normativa</w:t>
      </w:r>
      <w:r w:rsidRPr="00C14467">
        <w:rPr>
          <w:rFonts w:cs="HelveticaNowDisplay Regular"/>
          <w:szCs w:val="22"/>
          <w:lang w:val="ca-ES"/>
        </w:rPr>
        <w:br/>
      </w:r>
    </w:p>
    <w:p w14:paraId="7F282A04" w14:textId="77777777" w:rsidR="00C14467" w:rsidRPr="00C14467" w:rsidRDefault="00C14467" w:rsidP="00C14467">
      <w:pPr>
        <w:numPr>
          <w:ilvl w:val="0"/>
          <w:numId w:val="2"/>
        </w:numPr>
        <w:tabs>
          <w:tab w:val="num" w:pos="426"/>
        </w:tabs>
        <w:spacing w:line="240" w:lineRule="auto"/>
        <w:ind w:left="426" w:hanging="284"/>
        <w:rPr>
          <w:rFonts w:cs="HelveticaNowDisplay Regular"/>
          <w:szCs w:val="22"/>
          <w:lang w:val="ca-ES"/>
        </w:rPr>
      </w:pPr>
      <w:r w:rsidRPr="00C14467">
        <w:rPr>
          <w:rFonts w:cs="HelveticaNowDisplay Regular"/>
          <w:szCs w:val="22"/>
          <w:lang w:val="ca-ES"/>
        </w:rPr>
        <w:t>Que l’empresa disposa d’un pla d’igualtat d’oportunitats entre les dones i els homes:</w:t>
      </w:r>
    </w:p>
    <w:p w14:paraId="42E0CA92" w14:textId="77777777" w:rsidR="00C14467" w:rsidRPr="00C14467" w:rsidRDefault="00C14467" w:rsidP="00C14467">
      <w:pPr>
        <w:spacing w:line="240" w:lineRule="auto"/>
        <w:rPr>
          <w:rFonts w:eastAsia="MS Gothic" w:cs="HelveticaNowDisplay Regular"/>
          <w:szCs w:val="22"/>
          <w:lang w:val="ca-ES"/>
        </w:rPr>
      </w:pPr>
    </w:p>
    <w:p w14:paraId="44C82B44" w14:textId="77777777" w:rsidR="00C14467" w:rsidRPr="00C14467" w:rsidRDefault="00C14467" w:rsidP="00C14467">
      <w:pPr>
        <w:spacing w:line="240" w:lineRule="auto"/>
        <w:jc w:val="center"/>
        <w:rPr>
          <w:rFonts w:cs="HelveticaNowDisplay Regular"/>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SÍ</w:t>
      </w:r>
      <w:r w:rsidRPr="00C14467">
        <w:rPr>
          <w:rFonts w:cs="HelveticaNowDisplay Regular"/>
          <w:szCs w:val="22"/>
          <w:lang w:val="ca-ES"/>
        </w:rPr>
        <w:tab/>
      </w:r>
      <w:r w:rsidRPr="00C14467">
        <w:rPr>
          <w:rFonts w:cs="HelveticaNowDisplay Regular"/>
          <w:szCs w:val="22"/>
          <w:lang w:val="ca-ES"/>
        </w:rPr>
        <w:tab/>
      </w: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 xml:space="preserve">NO          </w:t>
      </w:r>
      <w:r w:rsidRPr="00C14467">
        <w:rPr>
          <w:rFonts w:cs="HelveticaNowDisplay Regular"/>
          <w:szCs w:val="22"/>
          <w:lang w:val="ca-ES"/>
        </w:rPr>
        <w:tab/>
      </w: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eastAsia="MS Gothic" w:cs="HelveticaNowDisplay Regular"/>
          <w:szCs w:val="22"/>
          <w:lang w:val="ca-ES"/>
        </w:rPr>
        <w:t xml:space="preserve"> </w:t>
      </w:r>
      <w:r w:rsidRPr="00C14467">
        <w:rPr>
          <w:rFonts w:cs="HelveticaNowDisplay Regular"/>
          <w:szCs w:val="22"/>
          <w:lang w:val="ca-ES"/>
        </w:rPr>
        <w:t>NO obligat per normativa</w:t>
      </w:r>
    </w:p>
    <w:p w14:paraId="4E309C94" w14:textId="77777777" w:rsidR="00C14467" w:rsidRPr="00C14467" w:rsidRDefault="00C14467" w:rsidP="00C14467">
      <w:pPr>
        <w:spacing w:line="240" w:lineRule="auto"/>
        <w:rPr>
          <w:rFonts w:cs="HelveticaNowDisplay Regular"/>
          <w:szCs w:val="22"/>
          <w:lang w:val="ca-ES"/>
        </w:rPr>
      </w:pPr>
    </w:p>
    <w:p w14:paraId="39F3C18B" w14:textId="77777777" w:rsidR="00C14467" w:rsidRPr="00C14467" w:rsidRDefault="00C14467" w:rsidP="00C14467">
      <w:pPr>
        <w:numPr>
          <w:ilvl w:val="0"/>
          <w:numId w:val="2"/>
        </w:numPr>
        <w:tabs>
          <w:tab w:val="num" w:pos="426"/>
        </w:tabs>
        <w:spacing w:line="240" w:lineRule="auto"/>
        <w:ind w:left="426" w:hanging="284"/>
        <w:rPr>
          <w:rFonts w:cs="HelveticaNowDisplay Regular"/>
          <w:szCs w:val="22"/>
          <w:lang w:val="ca-ES"/>
        </w:rPr>
      </w:pPr>
      <w:r w:rsidRPr="00C14467">
        <w:rPr>
          <w:rFonts w:cs="HelveticaNowDisplay Regular"/>
          <w:szCs w:val="22"/>
          <w:lang w:val="ca-ES"/>
        </w:rPr>
        <w:t>Que reuneix algun/s dels criteris de preferència en cas d’empat de proposicions previstos al Plec de clàusules (caldrà estar a les instruccions expressament assenyalades):</w:t>
      </w:r>
    </w:p>
    <w:p w14:paraId="5754BAED" w14:textId="77777777" w:rsidR="00C14467" w:rsidRPr="00C14467" w:rsidRDefault="00C14467" w:rsidP="00C14467">
      <w:pPr>
        <w:tabs>
          <w:tab w:val="left" w:pos="1418"/>
          <w:tab w:val="left" w:pos="2977"/>
          <w:tab w:val="left" w:pos="3261"/>
        </w:tabs>
        <w:spacing w:line="240" w:lineRule="auto"/>
        <w:jc w:val="center"/>
        <w:rPr>
          <w:rFonts w:cs="HelveticaNowDisplay Regular"/>
          <w:szCs w:val="22"/>
          <w:lang w:val="ca-ES"/>
        </w:rPr>
      </w:pPr>
      <w:r w:rsidRPr="00C14467">
        <w:rPr>
          <w:rFonts w:eastAsia="MS Gothic" w:cs="HelveticaNowDisplay Regular"/>
          <w:szCs w:val="22"/>
          <w:lang w:val="ca-ES"/>
        </w:rPr>
        <w:lastRenderedPageBreak/>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SÍ</w:t>
      </w:r>
      <w:r w:rsidRPr="00C14467">
        <w:rPr>
          <w:rFonts w:cs="HelveticaNowDisplay Regular"/>
          <w:szCs w:val="22"/>
          <w:lang w:val="ca-ES"/>
        </w:rPr>
        <w:tab/>
      </w:r>
      <w:r w:rsidRPr="00C14467">
        <w:rPr>
          <w:rFonts w:cs="HelveticaNowDisplay Regular"/>
          <w:szCs w:val="22"/>
          <w:lang w:val="ca-ES"/>
        </w:rPr>
        <w:tab/>
      </w: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NO</w:t>
      </w:r>
    </w:p>
    <w:p w14:paraId="6893F03C" w14:textId="77777777" w:rsidR="00C14467" w:rsidRPr="00C14467" w:rsidRDefault="00C14467" w:rsidP="00C14467">
      <w:pPr>
        <w:spacing w:line="240" w:lineRule="auto"/>
        <w:rPr>
          <w:rFonts w:cs="HelveticaNowDisplay Regular"/>
          <w:szCs w:val="22"/>
          <w:lang w:val="ca-ES"/>
        </w:rPr>
      </w:pPr>
    </w:p>
    <w:p w14:paraId="0E741B58" w14:textId="77777777" w:rsidR="00C14467" w:rsidRPr="00C14467" w:rsidRDefault="00C14467" w:rsidP="00C14467">
      <w:pPr>
        <w:numPr>
          <w:ilvl w:val="0"/>
          <w:numId w:val="2"/>
        </w:numPr>
        <w:tabs>
          <w:tab w:val="num" w:pos="426"/>
        </w:tabs>
        <w:spacing w:line="240" w:lineRule="auto"/>
        <w:ind w:left="284" w:hanging="284"/>
        <w:rPr>
          <w:rFonts w:cs="HelveticaNowDisplay Regular"/>
          <w:szCs w:val="22"/>
          <w:lang w:val="ca-ES"/>
        </w:rPr>
      </w:pPr>
      <w:r w:rsidRPr="00C14467">
        <w:rPr>
          <w:rFonts w:cs="HelveticaNowDisplay Regular"/>
          <w:szCs w:val="22"/>
          <w:lang w:val="ca-ES"/>
        </w:rPr>
        <w:t xml:space="preserve">Respecte l’Impost sobre el valor afegit (IVA) l’empresa: </w:t>
      </w:r>
    </w:p>
    <w:p w14:paraId="1749C7E0" w14:textId="77777777" w:rsidR="00C14467" w:rsidRPr="00C14467" w:rsidRDefault="00C14467" w:rsidP="00C14467">
      <w:pPr>
        <w:spacing w:line="240" w:lineRule="auto"/>
        <w:ind w:firstLine="284"/>
        <w:rPr>
          <w:rFonts w:cs="HelveticaNowDisplay Regular"/>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Està subjecte a l’IVA.</w:t>
      </w:r>
    </w:p>
    <w:p w14:paraId="0485AC1A" w14:textId="3D62D6FB" w:rsidR="00C14467" w:rsidRPr="00C14467" w:rsidRDefault="00C14467" w:rsidP="00C14467">
      <w:pPr>
        <w:spacing w:line="240" w:lineRule="auto"/>
        <w:ind w:left="284"/>
        <w:rPr>
          <w:rFonts w:cs="HelveticaNowDisplay Regular"/>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Està no subjecte o exempt de l’IVA i són vigents les circumstàncies que donaren lloc a la  no-subjecció o l’exempció.</w:t>
      </w:r>
    </w:p>
    <w:p w14:paraId="13DE1E9F" w14:textId="77777777" w:rsidR="00C14467" w:rsidRPr="00C14467" w:rsidRDefault="00C14467" w:rsidP="00C14467">
      <w:pPr>
        <w:spacing w:line="240" w:lineRule="auto"/>
        <w:ind w:left="284"/>
        <w:rPr>
          <w:rFonts w:cs="HelveticaNowDisplay Regular"/>
          <w:szCs w:val="22"/>
          <w:lang w:val="ca-ES"/>
        </w:rPr>
      </w:pPr>
    </w:p>
    <w:p w14:paraId="17281F1D" w14:textId="77777777" w:rsidR="00C14467" w:rsidRPr="00C14467" w:rsidRDefault="00C14467" w:rsidP="00C14467">
      <w:pPr>
        <w:numPr>
          <w:ilvl w:val="0"/>
          <w:numId w:val="2"/>
        </w:numPr>
        <w:tabs>
          <w:tab w:val="num" w:pos="426"/>
        </w:tabs>
        <w:spacing w:line="240" w:lineRule="auto"/>
        <w:ind w:left="284" w:hanging="284"/>
        <w:rPr>
          <w:rFonts w:cs="HelveticaNowDisplay Regular"/>
          <w:szCs w:val="22"/>
          <w:lang w:val="ca-ES"/>
        </w:rPr>
      </w:pPr>
      <w:r w:rsidRPr="00C14467">
        <w:rPr>
          <w:rFonts w:cs="HelveticaNowDisplay Regular"/>
          <w:szCs w:val="22"/>
          <w:lang w:val="ca-ES"/>
        </w:rPr>
        <w:t>Respecte l’Impost d’Activitats Econòmiques (IAE) l’empresa:</w:t>
      </w:r>
    </w:p>
    <w:p w14:paraId="793E61D1" w14:textId="77777777" w:rsidR="00C14467" w:rsidRPr="00C14467" w:rsidRDefault="00C14467" w:rsidP="00C14467">
      <w:pPr>
        <w:spacing w:line="240" w:lineRule="auto"/>
        <w:ind w:firstLine="284"/>
        <w:rPr>
          <w:rFonts w:cs="HelveticaNowDisplay Regular"/>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Està subjecte a l’IAE.</w:t>
      </w:r>
    </w:p>
    <w:p w14:paraId="693B774C" w14:textId="4B497F85" w:rsidR="00C14467" w:rsidRPr="00C14467" w:rsidRDefault="00C14467" w:rsidP="00C14467">
      <w:pPr>
        <w:spacing w:line="240" w:lineRule="auto"/>
        <w:ind w:left="284"/>
        <w:rPr>
          <w:rFonts w:cs="HelveticaNowDisplay Regular"/>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 xml:space="preserve">Està no subjecte o exempt de l’IAE i són vigents les circumstàncies que donaren lloc a la  no-subjecció o l’exempció. </w:t>
      </w:r>
    </w:p>
    <w:p w14:paraId="5DADEF46" w14:textId="77777777" w:rsidR="00C14467" w:rsidRPr="00C14467" w:rsidRDefault="00C14467" w:rsidP="00C14467">
      <w:pPr>
        <w:spacing w:line="240" w:lineRule="auto"/>
        <w:ind w:left="284"/>
        <w:rPr>
          <w:rFonts w:cs="HelveticaNowDisplay Regular"/>
          <w:szCs w:val="22"/>
          <w:lang w:val="ca-ES"/>
        </w:rPr>
      </w:pPr>
    </w:p>
    <w:p w14:paraId="295C9FDD" w14:textId="77777777" w:rsidR="00C14467" w:rsidRPr="00C14467" w:rsidRDefault="00C14467" w:rsidP="00C14467">
      <w:pPr>
        <w:numPr>
          <w:ilvl w:val="0"/>
          <w:numId w:val="2"/>
        </w:numPr>
        <w:tabs>
          <w:tab w:val="num" w:pos="426"/>
        </w:tabs>
        <w:spacing w:line="240" w:lineRule="auto"/>
        <w:ind w:left="284" w:hanging="284"/>
        <w:rPr>
          <w:rFonts w:cs="HelveticaNowDisplay Regular"/>
          <w:szCs w:val="22"/>
          <w:lang w:val="ca-ES"/>
        </w:rPr>
      </w:pPr>
      <w:r w:rsidRPr="00C14467">
        <w:rPr>
          <w:rFonts w:cs="HelveticaNowDisplay Regular"/>
          <w:szCs w:val="22"/>
          <w:lang w:val="ca-ES"/>
        </w:rPr>
        <w:t>Que:</w:t>
      </w:r>
    </w:p>
    <w:p w14:paraId="616DA16C" w14:textId="77777777" w:rsidR="00C14467" w:rsidRPr="00C14467" w:rsidRDefault="00C14467" w:rsidP="00C14467">
      <w:pPr>
        <w:spacing w:line="240" w:lineRule="auto"/>
        <w:ind w:firstLine="284"/>
        <w:rPr>
          <w:rFonts w:cs="HelveticaNowDisplay Regular"/>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SÍ té intenció de concórrer en unió temporal d’empreses</w:t>
      </w:r>
    </w:p>
    <w:p w14:paraId="45D698A8" w14:textId="74C14816" w:rsidR="00C14467" w:rsidRPr="00C14467" w:rsidRDefault="00C14467" w:rsidP="00C14467">
      <w:pPr>
        <w:spacing w:line="240" w:lineRule="auto"/>
        <w:ind w:firstLine="284"/>
        <w:rPr>
          <w:rFonts w:cs="HelveticaNowDisplay Regular"/>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cs="HelveticaNowDisplay Regular"/>
          <w:szCs w:val="22"/>
          <w:lang w:val="ca-ES"/>
        </w:rPr>
        <w:t>NO té intenció de concórrer en unió temporal d’empreses</w:t>
      </w:r>
    </w:p>
    <w:p w14:paraId="35F77744" w14:textId="77777777" w:rsidR="00C14467" w:rsidRPr="00C14467" w:rsidRDefault="00C14467" w:rsidP="00C14467">
      <w:pPr>
        <w:spacing w:line="240" w:lineRule="auto"/>
        <w:ind w:firstLine="284"/>
        <w:rPr>
          <w:rFonts w:cs="HelveticaNowDisplay Regular"/>
          <w:szCs w:val="22"/>
          <w:lang w:val="ca-ES"/>
        </w:rPr>
      </w:pPr>
    </w:p>
    <w:p w14:paraId="54AB3880" w14:textId="77777777" w:rsidR="00C14467" w:rsidRPr="00C14467" w:rsidRDefault="00C14467" w:rsidP="00C14467">
      <w:pPr>
        <w:numPr>
          <w:ilvl w:val="0"/>
          <w:numId w:val="2"/>
        </w:numPr>
        <w:tabs>
          <w:tab w:val="num" w:pos="426"/>
        </w:tabs>
        <w:spacing w:line="240" w:lineRule="auto"/>
        <w:ind w:left="426" w:hanging="284"/>
        <w:rPr>
          <w:rFonts w:eastAsia="Calibri" w:cs="HelveticaNowDisplay Regular"/>
          <w:szCs w:val="22"/>
          <w:lang w:val="ca-ES" w:eastAsia="en-US"/>
        </w:rPr>
      </w:pPr>
      <w:r w:rsidRPr="00C14467">
        <w:rPr>
          <w:rFonts w:eastAsia="Calibri" w:cs="HelveticaNowDisplay Regular"/>
          <w:szCs w:val="22"/>
          <w:lang w:val="ca-ES" w:eastAsia="en-US"/>
        </w:rPr>
        <w:t>Que:</w:t>
      </w:r>
    </w:p>
    <w:p w14:paraId="47A36DAD" w14:textId="77777777" w:rsidR="00C14467" w:rsidRPr="00C14467" w:rsidRDefault="00C14467" w:rsidP="00C14467">
      <w:pPr>
        <w:spacing w:line="240" w:lineRule="auto"/>
        <w:ind w:firstLine="284"/>
        <w:rPr>
          <w:rFonts w:eastAsia="MS Gothic" w:cs="HelveticaNowDisplay Regular"/>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eastAsia="MS Gothic" w:cs="HelveticaNowDisplay Regular"/>
          <w:szCs w:val="22"/>
          <w:lang w:val="ca-ES"/>
        </w:rPr>
        <w:t>SÍ tinc previst recórrer a la solvència i mitjans d’altres empreses.</w:t>
      </w:r>
    </w:p>
    <w:p w14:paraId="63B36441" w14:textId="71A74E88" w:rsidR="00C14467" w:rsidRPr="00C14467" w:rsidRDefault="00C14467" w:rsidP="00C14467">
      <w:pPr>
        <w:spacing w:line="240" w:lineRule="auto"/>
        <w:ind w:firstLine="284"/>
        <w:rPr>
          <w:rFonts w:eastAsia="MS Gothic" w:cs="HelveticaNowDisplay Regular"/>
          <w:szCs w:val="22"/>
          <w:lang w:val="ca-ES"/>
        </w:rPr>
      </w:pPr>
      <w:r w:rsidRPr="00C14467">
        <w:rPr>
          <w:rFonts w:eastAsia="MS Gothic" w:cs="HelveticaNowDisplay Regular"/>
          <w:szCs w:val="22"/>
          <w:lang w:val="ca-ES"/>
        </w:rPr>
        <w:fldChar w:fldCharType="begin">
          <w:ffData>
            <w:name w:val="Casilla2"/>
            <w:enabled/>
            <w:calcOnExit w:val="0"/>
            <w:checkBox>
              <w:sizeAuto/>
              <w:default w:val="0"/>
            </w:checkBox>
          </w:ffData>
        </w:fldChar>
      </w:r>
      <w:r w:rsidRPr="00C14467">
        <w:rPr>
          <w:rFonts w:eastAsia="MS Gothic" w:cs="HelveticaNowDisplay Regular"/>
          <w:szCs w:val="22"/>
          <w:lang w:val="ca-ES"/>
        </w:rPr>
        <w:instrText xml:space="preserve"> FORMCHECKBOX </w:instrText>
      </w:r>
      <w:r w:rsidR="00000000">
        <w:rPr>
          <w:rFonts w:eastAsia="MS Gothic" w:cs="HelveticaNowDisplay Regular"/>
          <w:szCs w:val="22"/>
          <w:lang w:val="ca-ES"/>
        </w:rPr>
      </w:r>
      <w:r w:rsidR="00000000">
        <w:rPr>
          <w:rFonts w:eastAsia="MS Gothic" w:cs="HelveticaNowDisplay Regular"/>
          <w:szCs w:val="22"/>
          <w:lang w:val="ca-ES"/>
        </w:rPr>
        <w:fldChar w:fldCharType="separate"/>
      </w:r>
      <w:r w:rsidRPr="00C14467">
        <w:rPr>
          <w:rFonts w:eastAsia="MS Gothic" w:cs="HelveticaNowDisplay Regular"/>
          <w:szCs w:val="22"/>
          <w:lang w:val="ca-ES"/>
        </w:rPr>
        <w:fldChar w:fldCharType="end"/>
      </w:r>
      <w:r w:rsidRPr="00C14467">
        <w:rPr>
          <w:rFonts w:eastAsia="MS Gothic" w:cs="HelveticaNowDisplay Regular"/>
          <w:szCs w:val="22"/>
          <w:lang w:val="ca-ES"/>
        </w:rPr>
        <w:t>NO tinc previst recórrer a la solvència i mitjans d’altres empreses.</w:t>
      </w:r>
    </w:p>
    <w:p w14:paraId="3A7CA7A6" w14:textId="77777777" w:rsidR="00C14467" w:rsidRPr="00C14467" w:rsidRDefault="00C14467" w:rsidP="00C14467">
      <w:pPr>
        <w:spacing w:line="240" w:lineRule="auto"/>
        <w:ind w:firstLine="284"/>
        <w:rPr>
          <w:rFonts w:eastAsia="MS Gothic" w:cs="HelveticaNowDisplay Regular"/>
          <w:szCs w:val="22"/>
          <w:lang w:val="ca-ES"/>
        </w:rPr>
      </w:pPr>
    </w:p>
    <w:p w14:paraId="741A0CB8" w14:textId="5B38690A" w:rsidR="00C14467" w:rsidRPr="00C14467" w:rsidRDefault="00C14467" w:rsidP="00C14467">
      <w:pPr>
        <w:numPr>
          <w:ilvl w:val="0"/>
          <w:numId w:val="2"/>
        </w:numPr>
        <w:tabs>
          <w:tab w:val="num" w:pos="426"/>
        </w:tabs>
        <w:spacing w:line="240" w:lineRule="auto"/>
        <w:ind w:left="426" w:hanging="284"/>
        <w:rPr>
          <w:rFonts w:eastAsia="Calibri" w:cs="HelveticaNowDisplay Regular"/>
          <w:szCs w:val="22"/>
          <w:lang w:val="ca-ES" w:eastAsia="en-US"/>
        </w:rPr>
      </w:pPr>
      <w:r w:rsidRPr="00C14467">
        <w:rPr>
          <w:rFonts w:eastAsia="Calibri" w:cs="HelveticaNowDisplay Regular"/>
          <w:szCs w:val="22"/>
          <w:lang w:val="ca-ES" w:eastAsia="en-US"/>
        </w:rPr>
        <w:t>En relació al tractament de dades de caràcter personal, l’empresa declara que ofereix garanties suficients per aplicar, en cas que el contracte comporti el tractament de dades de caràcter personal, mesures tècniques i organitzatives apropiades, per tal que el tractament s’efectuï de conformitat amb la Llei orgànica 3/2018, de 5 de desembre, de Protecció de dades personals i garantia dels drets digitals i la normativa de desenvolupament, així com, si escau, amb el Reglament (UE) 2016/679 del Parlament Europeu i del Consell, de 27 d'abril de 2016, relatiu a la protecció de les persones físiques pel que fa al tractament de dades personals i a la lliure circulació d'aquestes dades i pel qual es deroga la Directiva 95/46/CE.</w:t>
      </w:r>
    </w:p>
    <w:p w14:paraId="1E228764" w14:textId="77777777" w:rsidR="00C14467" w:rsidRPr="00C14467" w:rsidRDefault="00C14467" w:rsidP="00C14467">
      <w:pPr>
        <w:tabs>
          <w:tab w:val="num" w:pos="426"/>
        </w:tabs>
        <w:spacing w:line="240" w:lineRule="auto"/>
        <w:ind w:left="426"/>
        <w:rPr>
          <w:rFonts w:eastAsia="Calibri" w:cs="HelveticaNowDisplay Regular"/>
          <w:szCs w:val="22"/>
          <w:lang w:val="ca-ES" w:eastAsia="en-US"/>
        </w:rPr>
      </w:pPr>
    </w:p>
    <w:p w14:paraId="2666D965" w14:textId="2DB0CA3E" w:rsidR="00C14467" w:rsidRPr="00C14467" w:rsidRDefault="00C14467" w:rsidP="00C14467">
      <w:pPr>
        <w:numPr>
          <w:ilvl w:val="0"/>
          <w:numId w:val="2"/>
        </w:numPr>
        <w:tabs>
          <w:tab w:val="num" w:pos="426"/>
        </w:tabs>
        <w:spacing w:line="240" w:lineRule="auto"/>
        <w:ind w:left="426" w:hanging="284"/>
        <w:rPr>
          <w:rFonts w:cs="HelveticaNowDisplay Regular"/>
          <w:szCs w:val="22"/>
          <w:lang w:val="ca-ES"/>
        </w:rPr>
      </w:pPr>
      <w:r w:rsidRPr="00C14467">
        <w:rPr>
          <w:rFonts w:cs="HelveticaNowDisplay Regular"/>
          <w:szCs w:val="22"/>
          <w:lang w:val="ca-ES"/>
        </w:rPr>
        <w:t xml:space="preserve">Es designa com a persona/es autoritzada/es per a rebre l’avís de les notificacions, </w:t>
      </w:r>
      <w:r w:rsidRPr="00C14467">
        <w:rPr>
          <w:rFonts w:cs="HelveticaNowDisplay Regular"/>
          <w:szCs w:val="22"/>
          <w:lang w:val="ca-ES" w:eastAsia="ca-ES"/>
        </w:rPr>
        <w:t>comunicacions i requeriments per mitjans electrònics</w:t>
      </w:r>
      <w:r w:rsidRPr="00C14467">
        <w:rPr>
          <w:rFonts w:cs="HelveticaNowDisplay Regular"/>
          <w:szCs w:val="22"/>
          <w:lang w:val="ca-ES"/>
        </w:rPr>
        <w:t xml:space="preserve"> a</w:t>
      </w:r>
    </w:p>
    <w:p w14:paraId="724B67DD" w14:textId="77777777" w:rsidR="00C14467" w:rsidRPr="00C14467" w:rsidRDefault="00C14467" w:rsidP="00C14467">
      <w:pPr>
        <w:tabs>
          <w:tab w:val="num" w:pos="426"/>
        </w:tabs>
        <w:spacing w:line="240" w:lineRule="auto"/>
        <w:rPr>
          <w:rFonts w:cs="HelveticaNowDisplay Regular"/>
          <w:szCs w:val="22"/>
          <w:lang w:val="ca-ES"/>
        </w:rPr>
      </w:pPr>
    </w:p>
    <w:tbl>
      <w:tblPr>
        <w:tblW w:w="7956"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050"/>
        <w:gridCol w:w="2050"/>
        <w:gridCol w:w="1928"/>
      </w:tblGrid>
      <w:tr w:rsidR="00C14467" w:rsidRPr="00C14467" w14:paraId="6FA0A6CA" w14:textId="77777777" w:rsidTr="00363919">
        <w:tc>
          <w:tcPr>
            <w:tcW w:w="1928" w:type="dxa"/>
            <w:shd w:val="clear" w:color="auto" w:fill="auto"/>
          </w:tcPr>
          <w:p w14:paraId="52AEB68E" w14:textId="77777777" w:rsidR="00C14467" w:rsidRPr="00C14467" w:rsidRDefault="00C14467" w:rsidP="00363919">
            <w:pPr>
              <w:spacing w:line="240" w:lineRule="auto"/>
              <w:jc w:val="center"/>
              <w:rPr>
                <w:rFonts w:eastAsia="Calibri" w:cs="HelveticaNowDisplay Regular"/>
                <w:szCs w:val="22"/>
                <w:lang w:val="ca-ES"/>
              </w:rPr>
            </w:pPr>
            <w:r w:rsidRPr="00C14467">
              <w:rPr>
                <w:rFonts w:eastAsia="Calibri" w:cs="HelveticaNowDisplay Regular"/>
                <w:szCs w:val="22"/>
                <w:lang w:val="ca-ES"/>
              </w:rPr>
              <w:t>Persona/es autoritzada/es*</w:t>
            </w:r>
          </w:p>
        </w:tc>
        <w:tc>
          <w:tcPr>
            <w:tcW w:w="2050" w:type="dxa"/>
            <w:shd w:val="clear" w:color="auto" w:fill="auto"/>
          </w:tcPr>
          <w:p w14:paraId="139E4EA3" w14:textId="77777777" w:rsidR="00C14467" w:rsidRPr="00C14467" w:rsidRDefault="00C14467" w:rsidP="00363919">
            <w:pPr>
              <w:spacing w:line="240" w:lineRule="auto"/>
              <w:jc w:val="center"/>
              <w:rPr>
                <w:rFonts w:eastAsia="Calibri" w:cs="HelveticaNowDisplay Regular"/>
                <w:szCs w:val="22"/>
                <w:lang w:val="ca-ES"/>
              </w:rPr>
            </w:pPr>
            <w:r w:rsidRPr="00C14467">
              <w:rPr>
                <w:rFonts w:eastAsia="Calibri" w:cs="HelveticaNowDisplay Regular"/>
                <w:szCs w:val="22"/>
                <w:lang w:val="ca-ES"/>
              </w:rPr>
              <w:t xml:space="preserve">DNI I NIF DE L‘EMPRESA* </w:t>
            </w:r>
          </w:p>
        </w:tc>
        <w:tc>
          <w:tcPr>
            <w:tcW w:w="2050" w:type="dxa"/>
            <w:shd w:val="clear" w:color="auto" w:fill="auto"/>
          </w:tcPr>
          <w:p w14:paraId="3B3B9004" w14:textId="77777777" w:rsidR="00C14467" w:rsidRPr="00C14467" w:rsidRDefault="00C14467" w:rsidP="00363919">
            <w:pPr>
              <w:spacing w:line="240" w:lineRule="auto"/>
              <w:jc w:val="center"/>
              <w:rPr>
                <w:rFonts w:eastAsia="Calibri" w:cs="HelveticaNowDisplay Regular"/>
                <w:szCs w:val="22"/>
                <w:lang w:val="ca-ES"/>
              </w:rPr>
            </w:pPr>
            <w:r w:rsidRPr="00C14467">
              <w:rPr>
                <w:rFonts w:eastAsia="Calibri" w:cs="HelveticaNowDisplay Regular"/>
                <w:szCs w:val="22"/>
                <w:lang w:val="ca-ES"/>
              </w:rPr>
              <w:t>Correu electrònic</w:t>
            </w:r>
          </w:p>
          <w:p w14:paraId="7710CA42" w14:textId="77777777" w:rsidR="00C14467" w:rsidRPr="00C14467" w:rsidRDefault="00C14467" w:rsidP="00363919">
            <w:pPr>
              <w:spacing w:line="240" w:lineRule="auto"/>
              <w:jc w:val="center"/>
              <w:rPr>
                <w:rFonts w:eastAsia="Calibri" w:cs="HelveticaNowDisplay Regular"/>
                <w:szCs w:val="22"/>
                <w:lang w:val="ca-ES"/>
              </w:rPr>
            </w:pPr>
            <w:r w:rsidRPr="00C14467">
              <w:rPr>
                <w:rFonts w:eastAsia="Calibri" w:cs="HelveticaNowDisplay Regular"/>
                <w:szCs w:val="22"/>
                <w:lang w:val="ca-ES"/>
              </w:rPr>
              <w:t>professional*</w:t>
            </w:r>
          </w:p>
        </w:tc>
        <w:tc>
          <w:tcPr>
            <w:tcW w:w="1928" w:type="dxa"/>
            <w:shd w:val="clear" w:color="auto" w:fill="auto"/>
          </w:tcPr>
          <w:p w14:paraId="5A2C39E4" w14:textId="77777777" w:rsidR="00C14467" w:rsidRPr="00C14467" w:rsidRDefault="00C14467" w:rsidP="00363919">
            <w:pPr>
              <w:spacing w:line="240" w:lineRule="auto"/>
              <w:jc w:val="center"/>
              <w:rPr>
                <w:rFonts w:eastAsia="Calibri" w:cs="HelveticaNowDisplay Regular"/>
                <w:szCs w:val="22"/>
                <w:lang w:val="ca-ES"/>
              </w:rPr>
            </w:pPr>
            <w:r w:rsidRPr="00C14467">
              <w:rPr>
                <w:rFonts w:eastAsia="Calibri" w:cs="HelveticaNowDisplay Regular"/>
                <w:szCs w:val="22"/>
                <w:lang w:val="ca-ES"/>
              </w:rPr>
              <w:t>Mòbil</w:t>
            </w:r>
          </w:p>
          <w:p w14:paraId="6DB5B9AA" w14:textId="77777777" w:rsidR="00C14467" w:rsidRPr="00C14467" w:rsidRDefault="00C14467" w:rsidP="00363919">
            <w:pPr>
              <w:spacing w:line="240" w:lineRule="auto"/>
              <w:jc w:val="center"/>
              <w:rPr>
                <w:rFonts w:eastAsia="Calibri" w:cs="HelveticaNowDisplay Regular"/>
                <w:szCs w:val="22"/>
                <w:lang w:val="ca-ES"/>
              </w:rPr>
            </w:pPr>
            <w:r w:rsidRPr="00C14467">
              <w:rPr>
                <w:rFonts w:eastAsia="Calibri" w:cs="HelveticaNowDisplay Regular"/>
                <w:szCs w:val="22"/>
                <w:lang w:val="ca-ES"/>
              </w:rPr>
              <w:t>professional</w:t>
            </w:r>
          </w:p>
        </w:tc>
      </w:tr>
      <w:tr w:rsidR="00C14467" w:rsidRPr="00C14467" w14:paraId="558CC4F8" w14:textId="77777777" w:rsidTr="00363919">
        <w:tc>
          <w:tcPr>
            <w:tcW w:w="1928" w:type="dxa"/>
            <w:shd w:val="clear" w:color="auto" w:fill="auto"/>
          </w:tcPr>
          <w:p w14:paraId="012B934A" w14:textId="77777777" w:rsidR="00C14467" w:rsidRPr="00C14467" w:rsidRDefault="00C14467" w:rsidP="00363919">
            <w:pPr>
              <w:spacing w:line="240" w:lineRule="auto"/>
              <w:rPr>
                <w:rFonts w:eastAsia="Calibri" w:cs="HelveticaNowDisplay Regular"/>
                <w:szCs w:val="22"/>
                <w:lang w:val="ca-ES"/>
              </w:rPr>
            </w:pPr>
            <w:r w:rsidRPr="00C14467">
              <w:rPr>
                <w:rFonts w:eastAsia="Calibri" w:cs="HelveticaNowDisplay Regular"/>
                <w:szCs w:val="22"/>
                <w:lang w:val="ca-ES"/>
              </w:rPr>
              <w:t>...........................</w:t>
            </w:r>
          </w:p>
        </w:tc>
        <w:tc>
          <w:tcPr>
            <w:tcW w:w="2050" w:type="dxa"/>
            <w:shd w:val="clear" w:color="auto" w:fill="auto"/>
          </w:tcPr>
          <w:p w14:paraId="7FBE33C1" w14:textId="77777777" w:rsidR="00C14467" w:rsidRPr="00C14467" w:rsidRDefault="00C14467" w:rsidP="00363919">
            <w:pPr>
              <w:spacing w:line="240" w:lineRule="auto"/>
              <w:rPr>
                <w:rFonts w:eastAsia="Calibri" w:cs="HelveticaNowDisplay Regular"/>
                <w:szCs w:val="22"/>
                <w:lang w:val="ca-ES"/>
              </w:rPr>
            </w:pPr>
            <w:r w:rsidRPr="00C14467">
              <w:rPr>
                <w:rFonts w:eastAsia="Calibri" w:cs="HelveticaNowDisplay Regular"/>
                <w:szCs w:val="22"/>
                <w:lang w:val="ca-ES"/>
              </w:rPr>
              <w:t>..............................</w:t>
            </w:r>
          </w:p>
        </w:tc>
        <w:tc>
          <w:tcPr>
            <w:tcW w:w="2050" w:type="dxa"/>
            <w:shd w:val="clear" w:color="auto" w:fill="auto"/>
          </w:tcPr>
          <w:p w14:paraId="3ED463F5" w14:textId="77777777" w:rsidR="00C14467" w:rsidRPr="00C14467" w:rsidRDefault="00C14467" w:rsidP="00363919">
            <w:pPr>
              <w:spacing w:line="240" w:lineRule="auto"/>
              <w:rPr>
                <w:rFonts w:eastAsia="Calibri" w:cs="HelveticaNowDisplay Regular"/>
                <w:szCs w:val="22"/>
                <w:lang w:val="ca-ES"/>
              </w:rPr>
            </w:pPr>
            <w:r w:rsidRPr="00C14467">
              <w:rPr>
                <w:rFonts w:eastAsia="Calibri" w:cs="HelveticaNowDisplay Regular"/>
                <w:szCs w:val="22"/>
                <w:lang w:val="ca-ES"/>
              </w:rPr>
              <w:t>..............................</w:t>
            </w:r>
          </w:p>
        </w:tc>
        <w:tc>
          <w:tcPr>
            <w:tcW w:w="1928" w:type="dxa"/>
            <w:shd w:val="clear" w:color="auto" w:fill="auto"/>
          </w:tcPr>
          <w:p w14:paraId="750B8225" w14:textId="77777777" w:rsidR="00C14467" w:rsidRPr="00C14467" w:rsidRDefault="00C14467" w:rsidP="00363919">
            <w:pPr>
              <w:spacing w:line="240" w:lineRule="auto"/>
              <w:rPr>
                <w:rFonts w:eastAsia="Calibri" w:cs="HelveticaNowDisplay Regular"/>
                <w:szCs w:val="22"/>
                <w:lang w:val="ca-ES"/>
              </w:rPr>
            </w:pPr>
            <w:r w:rsidRPr="00C14467">
              <w:rPr>
                <w:rFonts w:eastAsia="Calibri" w:cs="HelveticaNowDisplay Regular"/>
                <w:szCs w:val="22"/>
                <w:lang w:val="ca-ES"/>
              </w:rPr>
              <w:t>............................</w:t>
            </w:r>
          </w:p>
        </w:tc>
      </w:tr>
      <w:tr w:rsidR="00C14467" w:rsidRPr="00C14467" w14:paraId="2EA36F57" w14:textId="77777777" w:rsidTr="00363919">
        <w:tc>
          <w:tcPr>
            <w:tcW w:w="1928" w:type="dxa"/>
            <w:shd w:val="clear" w:color="auto" w:fill="auto"/>
          </w:tcPr>
          <w:p w14:paraId="146D3DEE" w14:textId="77777777" w:rsidR="00C14467" w:rsidRPr="00C14467" w:rsidRDefault="00C14467" w:rsidP="00363919">
            <w:pPr>
              <w:spacing w:line="240" w:lineRule="auto"/>
              <w:rPr>
                <w:rFonts w:eastAsia="Calibri" w:cs="HelveticaNowDisplay Regular"/>
                <w:szCs w:val="22"/>
                <w:lang w:val="ca-ES"/>
              </w:rPr>
            </w:pPr>
            <w:r w:rsidRPr="00C14467">
              <w:rPr>
                <w:rFonts w:eastAsia="Calibri" w:cs="HelveticaNowDisplay Regular"/>
                <w:szCs w:val="22"/>
                <w:lang w:val="ca-ES"/>
              </w:rPr>
              <w:t>............................</w:t>
            </w:r>
          </w:p>
        </w:tc>
        <w:tc>
          <w:tcPr>
            <w:tcW w:w="2050" w:type="dxa"/>
            <w:shd w:val="clear" w:color="auto" w:fill="auto"/>
          </w:tcPr>
          <w:p w14:paraId="3DED9327" w14:textId="77777777" w:rsidR="00C14467" w:rsidRPr="00C14467" w:rsidRDefault="00C14467" w:rsidP="00363919">
            <w:pPr>
              <w:spacing w:line="240" w:lineRule="auto"/>
              <w:rPr>
                <w:rFonts w:eastAsia="Calibri" w:cs="HelveticaNowDisplay Regular"/>
                <w:szCs w:val="22"/>
                <w:lang w:val="ca-ES"/>
              </w:rPr>
            </w:pPr>
            <w:r w:rsidRPr="00C14467">
              <w:rPr>
                <w:rFonts w:eastAsia="Calibri" w:cs="HelveticaNowDisplay Regular"/>
                <w:szCs w:val="22"/>
                <w:lang w:val="ca-ES"/>
              </w:rPr>
              <w:t>..............................</w:t>
            </w:r>
          </w:p>
        </w:tc>
        <w:tc>
          <w:tcPr>
            <w:tcW w:w="2050" w:type="dxa"/>
            <w:shd w:val="clear" w:color="auto" w:fill="auto"/>
          </w:tcPr>
          <w:p w14:paraId="5E3301C7" w14:textId="77777777" w:rsidR="00C14467" w:rsidRPr="00C14467" w:rsidRDefault="00C14467" w:rsidP="00363919">
            <w:pPr>
              <w:spacing w:line="240" w:lineRule="auto"/>
              <w:rPr>
                <w:rFonts w:eastAsia="Calibri" w:cs="HelveticaNowDisplay Regular"/>
                <w:szCs w:val="22"/>
                <w:lang w:val="ca-ES"/>
              </w:rPr>
            </w:pPr>
            <w:r w:rsidRPr="00C14467">
              <w:rPr>
                <w:rFonts w:eastAsia="Calibri" w:cs="HelveticaNowDisplay Regular"/>
                <w:szCs w:val="22"/>
                <w:lang w:val="ca-ES"/>
              </w:rPr>
              <w:t>..............................</w:t>
            </w:r>
          </w:p>
        </w:tc>
        <w:tc>
          <w:tcPr>
            <w:tcW w:w="1928" w:type="dxa"/>
            <w:shd w:val="clear" w:color="auto" w:fill="auto"/>
          </w:tcPr>
          <w:p w14:paraId="65D81B7D" w14:textId="77777777" w:rsidR="00C14467" w:rsidRPr="00C14467" w:rsidRDefault="00C14467" w:rsidP="00363919">
            <w:pPr>
              <w:spacing w:line="240" w:lineRule="auto"/>
              <w:rPr>
                <w:rFonts w:eastAsia="Calibri" w:cs="HelveticaNowDisplay Regular"/>
                <w:szCs w:val="22"/>
                <w:lang w:val="ca-ES"/>
              </w:rPr>
            </w:pPr>
            <w:r w:rsidRPr="00C14467">
              <w:rPr>
                <w:rFonts w:eastAsia="Calibri" w:cs="HelveticaNowDisplay Regular"/>
                <w:szCs w:val="22"/>
                <w:lang w:val="ca-ES"/>
              </w:rPr>
              <w:t>............................</w:t>
            </w:r>
          </w:p>
        </w:tc>
      </w:tr>
    </w:tbl>
    <w:p w14:paraId="4EF329C8" w14:textId="77777777" w:rsidR="00C14467" w:rsidRPr="00C14467" w:rsidRDefault="00C14467" w:rsidP="00C14467">
      <w:pPr>
        <w:spacing w:line="240" w:lineRule="auto"/>
        <w:ind w:left="426"/>
        <w:rPr>
          <w:rFonts w:cs="HelveticaNowDisplay Regular"/>
          <w:i/>
          <w:szCs w:val="22"/>
          <w:lang w:val="ca-ES"/>
        </w:rPr>
      </w:pPr>
    </w:p>
    <w:p w14:paraId="6196BAF1" w14:textId="77777777" w:rsidR="00C14467" w:rsidRPr="00C14467" w:rsidRDefault="00C14467" w:rsidP="00C14467">
      <w:pPr>
        <w:spacing w:line="240" w:lineRule="auto"/>
        <w:ind w:left="426"/>
        <w:rPr>
          <w:rFonts w:cs="HelveticaNowDisplay Regular"/>
          <w:i/>
          <w:szCs w:val="22"/>
          <w:lang w:val="ca-ES"/>
        </w:rPr>
      </w:pPr>
      <w:r w:rsidRPr="00C14467">
        <w:rPr>
          <w:rFonts w:cs="HelveticaNowDisplay Regular"/>
          <w:i/>
          <w:szCs w:val="22"/>
          <w:lang w:val="ca-ES"/>
        </w:rPr>
        <w:t>*Camps obligatoris.</w:t>
      </w:r>
    </w:p>
    <w:p w14:paraId="6E8E8EDB" w14:textId="77777777" w:rsidR="00C14467" w:rsidRPr="00C14467" w:rsidRDefault="00C14467" w:rsidP="00C14467">
      <w:pPr>
        <w:spacing w:line="240" w:lineRule="auto"/>
        <w:ind w:left="426"/>
        <w:rPr>
          <w:rFonts w:cs="HelveticaNowDisplay Regular"/>
          <w:i/>
          <w:szCs w:val="22"/>
          <w:lang w:val="ca-ES"/>
        </w:rPr>
      </w:pPr>
      <w:r w:rsidRPr="00C14467">
        <w:rPr>
          <w:rFonts w:cs="HelveticaNowDisplay Regular"/>
          <w:szCs w:val="22"/>
          <w:lang w:val="ca-ES"/>
        </w:rPr>
        <w:t xml:space="preserve">Si l’adreça electrònica o el número de telèfon mòbil facilitats a efectes d’avís de notificació, </w:t>
      </w:r>
      <w:r w:rsidRPr="00C14467">
        <w:rPr>
          <w:rFonts w:cs="HelveticaNowDisplay Regular"/>
          <w:szCs w:val="22"/>
          <w:lang w:val="ca-ES" w:eastAsia="ca-ES"/>
        </w:rPr>
        <w:t>comunicacions i requeriments</w:t>
      </w:r>
      <w:r w:rsidRPr="00C14467">
        <w:rPr>
          <w:rFonts w:cs="HelveticaNowDisplay Regular"/>
          <w:szCs w:val="22"/>
          <w:lang w:val="ca-ES"/>
        </w:rPr>
        <w:t xml:space="preserve"> quedessin en desús, s’haurà de comunicar la dita circumstància, per escrit, a </w:t>
      </w:r>
      <w:r w:rsidRPr="00C14467">
        <w:rPr>
          <w:rFonts w:cs="HelveticaNowDisplay Regular"/>
          <w:bCs/>
          <w:color w:val="0000FF"/>
          <w:szCs w:val="22"/>
          <w:u w:val="single"/>
          <w:lang w:val="ca-ES"/>
        </w:rPr>
        <w:t>contractacio.hcme.ste@gencat.cat</w:t>
      </w:r>
      <w:r w:rsidRPr="00C14467">
        <w:rPr>
          <w:rFonts w:cs="HelveticaNowDisplay Regular"/>
          <w:szCs w:val="22"/>
          <w:lang w:val="ca-ES"/>
        </w:rPr>
        <w:t xml:space="preserve"> per tal de fer la modificació corresponent.</w:t>
      </w:r>
    </w:p>
    <w:p w14:paraId="6E0B698F" w14:textId="77777777" w:rsidR="00C14467" w:rsidRPr="00C14467" w:rsidRDefault="00C14467" w:rsidP="00C14467">
      <w:pPr>
        <w:spacing w:line="240" w:lineRule="auto"/>
        <w:ind w:left="425"/>
        <w:rPr>
          <w:rFonts w:cs="HelveticaNowDisplay Regular"/>
          <w:szCs w:val="22"/>
          <w:lang w:val="ca-ES"/>
        </w:rPr>
      </w:pPr>
    </w:p>
    <w:p w14:paraId="46DD727C" w14:textId="77777777" w:rsidR="00C14467" w:rsidRPr="00C14467" w:rsidRDefault="00C14467" w:rsidP="00C14467">
      <w:pPr>
        <w:spacing w:line="240" w:lineRule="auto"/>
        <w:ind w:left="425"/>
        <w:rPr>
          <w:rFonts w:cs="HelveticaNowDisplay Regular"/>
          <w:szCs w:val="22"/>
          <w:lang w:val="ca-ES"/>
        </w:rPr>
      </w:pPr>
      <w:r w:rsidRPr="00C14467">
        <w:rPr>
          <w:rFonts w:cs="HelveticaNowDisplay Regular"/>
          <w:szCs w:val="22"/>
          <w:lang w:val="ca-ES"/>
        </w:rPr>
        <w:t xml:space="preserve">El licitador/contractista declara que ha obtingut el consentiment exprés de les persones a qui autoritza per rebre les notificacions, comunicacions i requeriments derivades d’aquesta contractació, per tal que l’entitat contractant </w:t>
      </w:r>
      <w:r w:rsidRPr="00C14467">
        <w:rPr>
          <w:rFonts w:cs="HelveticaNowDisplay Regular"/>
          <w:szCs w:val="22"/>
          <w:lang w:val="ca-ES"/>
        </w:rPr>
        <w:lastRenderedPageBreak/>
        <w:t>a través de l’Àrea jurídica i Contractació pugui facilitar-les al servei e-Notum a aquests efectes.</w:t>
      </w:r>
    </w:p>
    <w:p w14:paraId="387DC94D" w14:textId="77777777" w:rsidR="00C14467" w:rsidRPr="00C14467" w:rsidRDefault="00C14467" w:rsidP="00C14467">
      <w:pPr>
        <w:spacing w:line="240" w:lineRule="auto"/>
        <w:rPr>
          <w:rFonts w:cs="HelveticaNowDisplay Regular"/>
          <w:szCs w:val="22"/>
          <w:lang w:val="ca-ES"/>
        </w:rPr>
      </w:pPr>
    </w:p>
    <w:p w14:paraId="4CA06909" w14:textId="77777777" w:rsidR="00C14467" w:rsidRPr="00C14467" w:rsidRDefault="00C14467" w:rsidP="00C14467">
      <w:pPr>
        <w:numPr>
          <w:ilvl w:val="0"/>
          <w:numId w:val="2"/>
        </w:numPr>
        <w:tabs>
          <w:tab w:val="num" w:pos="426"/>
        </w:tabs>
        <w:spacing w:line="240" w:lineRule="auto"/>
        <w:ind w:left="426" w:hanging="284"/>
        <w:rPr>
          <w:rFonts w:cs="HelveticaNowDisplay Regular"/>
          <w:szCs w:val="22"/>
          <w:lang w:val="ca-ES"/>
        </w:rPr>
      </w:pPr>
      <w:r w:rsidRPr="00C14467">
        <w:rPr>
          <w:rFonts w:cs="HelveticaNowDisplay Regular"/>
          <w:szCs w:val="22"/>
          <w:lang w:val="ca-ES"/>
        </w:rPr>
        <w:t xml:space="preserve">Que, en el cas que formulin ofertes empreses vinculades, el grup empresarial a què pertanyen és </w:t>
      </w:r>
      <w:r w:rsidRPr="00C14467">
        <w:rPr>
          <w:rFonts w:cs="HelveticaNowDisplay Regular"/>
          <w:i/>
          <w:szCs w:val="22"/>
          <w:lang w:val="ca-ES"/>
        </w:rPr>
        <w:t>(indicar les empreses que el composen)</w:t>
      </w:r>
      <w:r w:rsidRPr="00C14467">
        <w:rPr>
          <w:rFonts w:cs="HelveticaNowDisplay Regular"/>
          <w:szCs w:val="22"/>
          <w:lang w:val="ca-ES"/>
        </w:rPr>
        <w:t xml:space="preserve">. </w:t>
      </w:r>
    </w:p>
    <w:p w14:paraId="40EA64D9" w14:textId="77777777" w:rsidR="00C14467" w:rsidRPr="00C14467" w:rsidRDefault="00C14467" w:rsidP="00C14467">
      <w:pPr>
        <w:tabs>
          <w:tab w:val="num" w:pos="900"/>
        </w:tabs>
        <w:spacing w:line="240" w:lineRule="auto"/>
        <w:ind w:left="1080"/>
        <w:rPr>
          <w:rFonts w:cs="HelveticaNowDisplay Regular"/>
          <w:szCs w:val="22"/>
          <w:lang w:val="ca-ES"/>
        </w:rPr>
      </w:pPr>
    </w:p>
    <w:p w14:paraId="7B2BA5DB" w14:textId="77777777" w:rsidR="00C14467" w:rsidRPr="00C14467" w:rsidRDefault="00C14467" w:rsidP="00C14467">
      <w:pPr>
        <w:numPr>
          <w:ilvl w:val="0"/>
          <w:numId w:val="2"/>
        </w:numPr>
        <w:tabs>
          <w:tab w:val="num" w:pos="426"/>
        </w:tabs>
        <w:spacing w:line="240" w:lineRule="auto"/>
        <w:ind w:left="426" w:hanging="284"/>
        <w:rPr>
          <w:rFonts w:cs="HelveticaNowDisplay Regular"/>
          <w:i/>
          <w:szCs w:val="22"/>
          <w:lang w:val="ca-ES"/>
        </w:rPr>
      </w:pPr>
      <w:r w:rsidRPr="00C14467">
        <w:rPr>
          <w:rFonts w:cs="HelveticaNowDisplay Regular"/>
          <w:szCs w:val="22"/>
          <w:lang w:val="ca-ES"/>
        </w:rPr>
        <w:t>Que, cas de resultar proposat com a adjudicatari, es compromet a aportar la documentació assenyalada en el plec de clàusules.</w:t>
      </w:r>
    </w:p>
    <w:p w14:paraId="5486B845" w14:textId="77777777" w:rsidR="00C14467" w:rsidRPr="00C14467" w:rsidRDefault="00C14467" w:rsidP="00C14467">
      <w:pPr>
        <w:spacing w:line="240" w:lineRule="auto"/>
        <w:rPr>
          <w:rFonts w:cs="HelveticaNowDisplay Regular"/>
          <w:szCs w:val="22"/>
          <w:lang w:val="ca-ES"/>
        </w:rPr>
      </w:pPr>
    </w:p>
    <w:p w14:paraId="4F5816B1" w14:textId="77777777" w:rsidR="00C14467" w:rsidRPr="00C14467" w:rsidRDefault="00C14467" w:rsidP="00C14467">
      <w:pPr>
        <w:spacing w:line="240" w:lineRule="auto"/>
        <w:rPr>
          <w:rFonts w:cs="HelveticaNowDisplay Regular"/>
          <w:i/>
          <w:szCs w:val="22"/>
          <w:lang w:val="ca-ES"/>
        </w:rPr>
      </w:pPr>
      <w:r w:rsidRPr="00C14467">
        <w:rPr>
          <w:rFonts w:cs="HelveticaNowDisplay Regular"/>
          <w:szCs w:val="22"/>
          <w:lang w:val="ca-ES"/>
        </w:rPr>
        <w:t>Que com a signant d’aquesta declaració tinc capacitat suficient, en la representació en la qual actuo, per comparèixer i signar aquesta declaració i la resta de documentació requerida per contractar, inclosa l’oferta econòmica.</w:t>
      </w:r>
    </w:p>
    <w:p w14:paraId="016B6629" w14:textId="77777777" w:rsidR="00C14467" w:rsidRPr="00C14467" w:rsidRDefault="00C14467" w:rsidP="00C14467">
      <w:pPr>
        <w:pStyle w:val="Pargrafdellista"/>
        <w:ind w:left="0"/>
        <w:rPr>
          <w:rFonts w:ascii="HelveticaNowDisplay Regular" w:hAnsi="HelveticaNowDisplay Regular" w:cs="HelveticaNowDisplay Regular"/>
          <w:i/>
          <w:szCs w:val="22"/>
        </w:rPr>
      </w:pPr>
    </w:p>
    <w:p w14:paraId="103AEEEA" w14:textId="77777777" w:rsidR="00C14467" w:rsidRPr="00C14467" w:rsidRDefault="00C14467" w:rsidP="00C14467">
      <w:pPr>
        <w:pStyle w:val="Pargrafdellista"/>
        <w:ind w:left="0"/>
        <w:rPr>
          <w:rFonts w:ascii="HelveticaNowDisplay Regular" w:hAnsi="HelveticaNowDisplay Regular" w:cs="HelveticaNowDisplay Regular"/>
          <w:i/>
          <w:szCs w:val="22"/>
        </w:rPr>
      </w:pPr>
    </w:p>
    <w:p w14:paraId="3FEC4D71" w14:textId="77777777" w:rsidR="00C14467" w:rsidRPr="00C14467" w:rsidRDefault="00C14467" w:rsidP="00C14467">
      <w:pPr>
        <w:spacing w:line="240" w:lineRule="auto"/>
        <w:rPr>
          <w:rFonts w:cs="HelveticaNowDisplay Regular"/>
          <w:szCs w:val="22"/>
          <w:lang w:val="ca-ES"/>
        </w:rPr>
      </w:pPr>
      <w:r w:rsidRPr="00C14467">
        <w:rPr>
          <w:rFonts w:cs="HelveticaNowDisplay Regular"/>
          <w:szCs w:val="22"/>
          <w:lang w:val="ca-ES"/>
        </w:rPr>
        <w:t>(</w:t>
      </w:r>
      <w:r w:rsidRPr="00C14467">
        <w:rPr>
          <w:rFonts w:cs="HelveticaNowDisplay Regular"/>
          <w:i/>
          <w:szCs w:val="22"/>
          <w:lang w:val="ca-ES"/>
        </w:rPr>
        <w:t>Data i signatura</w:t>
      </w:r>
      <w:r w:rsidRPr="00C14467">
        <w:rPr>
          <w:rFonts w:cs="HelveticaNowDisplay Regular"/>
          <w:szCs w:val="22"/>
          <w:lang w:val="ca-ES"/>
        </w:rPr>
        <w:t>)</w:t>
      </w:r>
    </w:p>
    <w:p w14:paraId="6763C380" w14:textId="77777777" w:rsidR="00C14467" w:rsidRPr="00C14467" w:rsidRDefault="00C14467" w:rsidP="00C14467">
      <w:pPr>
        <w:spacing w:line="240" w:lineRule="auto"/>
        <w:rPr>
          <w:rFonts w:cs="HelveticaNowDisplay Regular"/>
          <w:szCs w:val="22"/>
          <w:lang w:val="ca-ES"/>
        </w:rPr>
      </w:pPr>
    </w:p>
    <w:p w14:paraId="794FE6C1" w14:textId="77777777" w:rsidR="00C14467" w:rsidRPr="00C14467" w:rsidRDefault="00C14467" w:rsidP="00C14467">
      <w:pPr>
        <w:spacing w:line="240" w:lineRule="auto"/>
        <w:rPr>
          <w:rFonts w:cs="HelveticaNowDisplay Regular"/>
          <w:szCs w:val="22"/>
          <w:lang w:val="ca-ES"/>
        </w:rPr>
      </w:pPr>
    </w:p>
    <w:p w14:paraId="0954717A" w14:textId="77777777" w:rsidR="00C14467" w:rsidRPr="00C14467" w:rsidRDefault="00C14467" w:rsidP="00C14467">
      <w:pPr>
        <w:spacing w:line="240" w:lineRule="auto"/>
        <w:rPr>
          <w:rFonts w:cs="HelveticaNowDisplay Regular"/>
          <w:szCs w:val="22"/>
          <w:lang w:val="ca-ES"/>
        </w:rPr>
      </w:pPr>
    </w:p>
    <w:p w14:paraId="6C943C2B" w14:textId="77777777" w:rsidR="00FD2A12" w:rsidRPr="00C14467" w:rsidRDefault="00FD2A12" w:rsidP="007F5387">
      <w:pPr>
        <w:rPr>
          <w:lang w:val="ca-ES"/>
        </w:rPr>
      </w:pPr>
    </w:p>
    <w:sectPr w:rsidR="00FD2A12" w:rsidRPr="00C14467" w:rsidSect="00D22ECE">
      <w:headerReference w:type="default" r:id="rId11"/>
      <w:footerReference w:type="default" r:id="rId12"/>
      <w:headerReference w:type="first" r:id="rId13"/>
      <w:footerReference w:type="first" r:id="rId14"/>
      <w:type w:val="continuous"/>
      <w:pgSz w:w="11907" w:h="16840" w:code="9"/>
      <w:pgMar w:top="1985" w:right="1418" w:bottom="1985" w:left="2552" w:header="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63C10" w14:textId="77777777" w:rsidR="00D22ECE" w:rsidRDefault="00D22ECE">
      <w:r>
        <w:separator/>
      </w:r>
    </w:p>
  </w:endnote>
  <w:endnote w:type="continuationSeparator" w:id="0">
    <w:p w14:paraId="44BCA37F" w14:textId="77777777" w:rsidR="00D22ECE" w:rsidRDefault="00D22ECE">
      <w:r>
        <w:continuationSeparator/>
      </w:r>
    </w:p>
  </w:endnote>
  <w:endnote w:type="continuationNotice" w:id="1">
    <w:p w14:paraId="0B1E7ACE" w14:textId="77777777" w:rsidR="00D22ECE" w:rsidRDefault="00D22E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owDisplay Regular">
    <w:panose1 w:val="020B0504030202020204"/>
    <w:charset w:val="00"/>
    <w:family w:val="swiss"/>
    <w:pitch w:val="variable"/>
    <w:sig w:usb0="A00000FF" w:usb1="5000A47B" w:usb2="00000008" w:usb3="00000000" w:csb0="00000093" w:csb1="00000000"/>
  </w:font>
  <w:font w:name="HelveticaNowDisplay ExtraBold">
    <w:panose1 w:val="020B0904030202020204"/>
    <w:charset w:val="4D"/>
    <w:family w:val="swiss"/>
    <w:pitch w:val="variable"/>
    <w:sig w:usb0="A00000FF" w:usb1="5000A47B" w:usb2="00000008" w:usb3="00000000" w:csb0="00000093" w:csb1="00000000"/>
  </w:font>
  <w:font w:name="Tahoma">
    <w:panose1 w:val="020B0604030504040204"/>
    <w:charset w:val="00"/>
    <w:family w:val="swiss"/>
    <w:pitch w:val="variable"/>
    <w:sig w:usb0="E1002EFF" w:usb1="C000605B" w:usb2="00000029" w:usb3="00000000" w:csb0="000101FF" w:csb1="00000000"/>
  </w:font>
  <w:font w:name="HelveticaNowDisplay Bold">
    <w:panose1 w:val="020B0804030202020204"/>
    <w:charset w:val="00"/>
    <w:family w:val="swiss"/>
    <w:pitch w:val="variable"/>
    <w:sig w:usb0="A00000FF" w:usb1="5000A47B" w:usb2="00000008"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037" w:type="dxa"/>
      <w:tblLayout w:type="fixed"/>
      <w:tblCellMar>
        <w:left w:w="0" w:type="dxa"/>
        <w:right w:w="0" w:type="dxa"/>
      </w:tblCellMar>
      <w:tblLook w:val="0000" w:firstRow="0" w:lastRow="0" w:firstColumn="0" w:lastColumn="0" w:noHBand="0" w:noVBand="0"/>
    </w:tblPr>
    <w:tblGrid>
      <w:gridCol w:w="2899"/>
      <w:gridCol w:w="4479"/>
      <w:gridCol w:w="659"/>
    </w:tblGrid>
    <w:tr w:rsidR="00AE79A4" w14:paraId="7A3D4710" w14:textId="77777777" w:rsidTr="00FD2A12">
      <w:trPr>
        <w:cantSplit/>
        <w:trHeight w:val="718"/>
      </w:trPr>
      <w:tc>
        <w:tcPr>
          <w:tcW w:w="2899" w:type="dxa"/>
        </w:tcPr>
        <w:p w14:paraId="66411090" w14:textId="77777777" w:rsidR="00AE79A4" w:rsidRDefault="00AE79A4">
          <w:pPr>
            <w:tabs>
              <w:tab w:val="left" w:pos="567"/>
              <w:tab w:val="center" w:pos="2552"/>
            </w:tabs>
            <w:spacing w:line="240" w:lineRule="auto"/>
            <w:jc w:val="left"/>
            <w:rPr>
              <w:sz w:val="16"/>
            </w:rPr>
          </w:pPr>
        </w:p>
        <w:p w14:paraId="69255BBF" w14:textId="77777777" w:rsidR="00FD2A12" w:rsidRDefault="00FD2A12">
          <w:pPr>
            <w:tabs>
              <w:tab w:val="left" w:pos="567"/>
              <w:tab w:val="center" w:pos="2552"/>
            </w:tabs>
            <w:spacing w:line="240" w:lineRule="auto"/>
            <w:jc w:val="left"/>
            <w:rPr>
              <w:b/>
              <w:sz w:val="16"/>
            </w:rPr>
          </w:pPr>
        </w:p>
        <w:p w14:paraId="593D9CC1" w14:textId="77777777" w:rsidR="00AE79A4" w:rsidRDefault="00AE79A4">
          <w:pPr>
            <w:tabs>
              <w:tab w:val="left" w:pos="567"/>
              <w:tab w:val="center" w:pos="2552"/>
            </w:tabs>
            <w:spacing w:line="240" w:lineRule="auto"/>
            <w:jc w:val="left"/>
            <w:rPr>
              <w:sz w:val="16"/>
            </w:rPr>
          </w:pPr>
        </w:p>
        <w:p w14:paraId="2BB3874F" w14:textId="77777777" w:rsidR="00AE79A4" w:rsidRDefault="00AE79A4">
          <w:pPr>
            <w:tabs>
              <w:tab w:val="left" w:pos="567"/>
              <w:tab w:val="center" w:pos="2552"/>
            </w:tabs>
            <w:spacing w:line="240" w:lineRule="auto"/>
            <w:jc w:val="left"/>
            <w:rPr>
              <w:sz w:val="16"/>
            </w:rPr>
          </w:pPr>
        </w:p>
      </w:tc>
      <w:tc>
        <w:tcPr>
          <w:tcW w:w="4479" w:type="dxa"/>
          <w:vAlign w:val="center"/>
        </w:tcPr>
        <w:p w14:paraId="215AAA75" w14:textId="77777777" w:rsidR="00AE79A4" w:rsidRDefault="00AE79A4">
          <w:pPr>
            <w:tabs>
              <w:tab w:val="left" w:pos="567"/>
              <w:tab w:val="center" w:pos="2552"/>
            </w:tabs>
            <w:spacing w:line="240" w:lineRule="auto"/>
            <w:rPr>
              <w:sz w:val="16"/>
            </w:rPr>
          </w:pPr>
        </w:p>
      </w:tc>
      <w:tc>
        <w:tcPr>
          <w:tcW w:w="659" w:type="dxa"/>
          <w:vAlign w:val="bottom"/>
        </w:tcPr>
        <w:p w14:paraId="2E4A0C4B" w14:textId="77777777" w:rsidR="00AE79A4" w:rsidRDefault="00AE79A4" w:rsidP="00FD2A12">
          <w:pPr>
            <w:tabs>
              <w:tab w:val="left" w:pos="567"/>
              <w:tab w:val="center" w:pos="2552"/>
            </w:tabs>
            <w:spacing w:line="240" w:lineRule="auto"/>
            <w:jc w:val="right"/>
            <w:rPr>
              <w:color w:val="151D37"/>
              <w:sz w:val="13"/>
              <w:szCs w:val="13"/>
            </w:rPr>
          </w:pPr>
          <w:r w:rsidRPr="00FD2A12">
            <w:rPr>
              <w:color w:val="151D37"/>
              <w:sz w:val="13"/>
              <w:szCs w:val="13"/>
            </w:rPr>
            <w:fldChar w:fldCharType="begin"/>
          </w:r>
          <w:r w:rsidRPr="00FD2A12">
            <w:rPr>
              <w:color w:val="151D37"/>
              <w:sz w:val="13"/>
              <w:szCs w:val="13"/>
            </w:rPr>
            <w:instrText xml:space="preserve"> </w:instrText>
          </w:r>
          <w:r w:rsidR="009A3194" w:rsidRPr="00FD2A12">
            <w:rPr>
              <w:color w:val="151D37"/>
              <w:sz w:val="13"/>
              <w:szCs w:val="13"/>
            </w:rPr>
            <w:instrText>PAGE</w:instrText>
          </w:r>
          <w:r w:rsidRPr="00FD2A12">
            <w:rPr>
              <w:color w:val="151D37"/>
              <w:sz w:val="13"/>
              <w:szCs w:val="13"/>
            </w:rPr>
            <w:instrText xml:space="preserve"> </w:instrText>
          </w:r>
          <w:r w:rsidRPr="00FD2A12">
            <w:rPr>
              <w:color w:val="151D37"/>
              <w:sz w:val="13"/>
              <w:szCs w:val="13"/>
            </w:rPr>
            <w:fldChar w:fldCharType="separate"/>
          </w:r>
          <w:r w:rsidR="00EE022A" w:rsidRPr="00FD2A12">
            <w:rPr>
              <w:noProof/>
              <w:color w:val="151D37"/>
              <w:sz w:val="13"/>
              <w:szCs w:val="13"/>
            </w:rPr>
            <w:t>2</w:t>
          </w:r>
          <w:r w:rsidRPr="00FD2A12">
            <w:rPr>
              <w:color w:val="151D37"/>
              <w:sz w:val="13"/>
              <w:szCs w:val="13"/>
            </w:rPr>
            <w:fldChar w:fldCharType="end"/>
          </w:r>
          <w:r w:rsidRPr="00FD2A12">
            <w:rPr>
              <w:color w:val="151D37"/>
              <w:sz w:val="13"/>
              <w:szCs w:val="13"/>
            </w:rPr>
            <w:t>/</w:t>
          </w:r>
          <w:r w:rsidRPr="00FD2A12">
            <w:rPr>
              <w:color w:val="151D37"/>
              <w:sz w:val="13"/>
              <w:szCs w:val="13"/>
            </w:rPr>
            <w:fldChar w:fldCharType="begin"/>
          </w:r>
          <w:r w:rsidRPr="00FD2A12">
            <w:rPr>
              <w:color w:val="151D37"/>
              <w:sz w:val="13"/>
              <w:szCs w:val="13"/>
            </w:rPr>
            <w:instrText xml:space="preserve"> </w:instrText>
          </w:r>
          <w:r w:rsidR="009A3194" w:rsidRPr="00FD2A12">
            <w:rPr>
              <w:color w:val="151D37"/>
              <w:sz w:val="13"/>
              <w:szCs w:val="13"/>
            </w:rPr>
            <w:instrText>NUMPAGES</w:instrText>
          </w:r>
          <w:r w:rsidRPr="00FD2A12">
            <w:rPr>
              <w:color w:val="151D37"/>
              <w:sz w:val="13"/>
              <w:szCs w:val="13"/>
            </w:rPr>
            <w:instrText xml:space="preserve"> </w:instrText>
          </w:r>
          <w:r w:rsidRPr="00FD2A12">
            <w:rPr>
              <w:color w:val="151D37"/>
              <w:sz w:val="13"/>
              <w:szCs w:val="13"/>
            </w:rPr>
            <w:fldChar w:fldCharType="separate"/>
          </w:r>
          <w:r w:rsidR="00EE022A" w:rsidRPr="00FD2A12">
            <w:rPr>
              <w:noProof/>
              <w:color w:val="151D37"/>
              <w:sz w:val="13"/>
              <w:szCs w:val="13"/>
            </w:rPr>
            <w:t>2</w:t>
          </w:r>
          <w:r w:rsidRPr="00FD2A12">
            <w:rPr>
              <w:color w:val="151D37"/>
              <w:sz w:val="13"/>
              <w:szCs w:val="13"/>
            </w:rPr>
            <w:fldChar w:fldCharType="end"/>
          </w:r>
        </w:p>
        <w:p w14:paraId="69C65F27" w14:textId="77777777" w:rsidR="00FD2A12" w:rsidRPr="00FD2A12" w:rsidRDefault="00FD2A12" w:rsidP="00FD2A12">
          <w:pPr>
            <w:tabs>
              <w:tab w:val="left" w:pos="567"/>
              <w:tab w:val="center" w:pos="2552"/>
            </w:tabs>
            <w:spacing w:line="240" w:lineRule="auto"/>
            <w:jc w:val="right"/>
            <w:rPr>
              <w:color w:val="151D37"/>
              <w:sz w:val="13"/>
              <w:szCs w:val="13"/>
            </w:rPr>
          </w:pPr>
        </w:p>
      </w:tc>
    </w:tr>
  </w:tbl>
  <w:p w14:paraId="1BDC203C" w14:textId="77777777" w:rsidR="00AE79A4" w:rsidRDefault="00AE79A4">
    <w:pPr>
      <w:pStyle w:val="Piedepgina"/>
      <w:spacing w:line="240" w:lineRule="auto"/>
      <w:jc w:val="left"/>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C69AB" w14:textId="77777777" w:rsidR="009245EA" w:rsidRDefault="00267B17">
    <w:r>
      <w:rPr>
        <w:noProof/>
      </w:rPr>
      <w:drawing>
        <wp:anchor distT="0" distB="0" distL="114300" distR="114300" simplePos="0" relativeHeight="251658242" behindDoc="1" locked="0" layoutInCell="1" allowOverlap="1" wp14:anchorId="17FC02E8" wp14:editId="3A082FCF">
          <wp:simplePos x="0" y="0"/>
          <wp:positionH relativeFrom="column">
            <wp:posOffset>17145</wp:posOffset>
          </wp:positionH>
          <wp:positionV relativeFrom="paragraph">
            <wp:posOffset>34290</wp:posOffset>
          </wp:positionV>
          <wp:extent cx="1216025" cy="17399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C26">
      <w:softHyphen/>
    </w:r>
  </w:p>
  <w:tbl>
    <w:tblPr>
      <w:tblW w:w="8285" w:type="dxa"/>
      <w:tblLayout w:type="fixed"/>
      <w:tblCellMar>
        <w:left w:w="0" w:type="dxa"/>
        <w:right w:w="0" w:type="dxa"/>
      </w:tblCellMar>
      <w:tblLook w:val="0000" w:firstRow="0" w:lastRow="0" w:firstColumn="0" w:lastColumn="0" w:noHBand="0" w:noVBand="0"/>
    </w:tblPr>
    <w:tblGrid>
      <w:gridCol w:w="6384"/>
      <w:gridCol w:w="1901"/>
    </w:tblGrid>
    <w:tr w:rsidR="00AE79A4" w:rsidRPr="00577B75" w14:paraId="30868F6E" w14:textId="77777777" w:rsidTr="00FD2A12">
      <w:trPr>
        <w:cantSplit/>
        <w:trHeight w:val="660"/>
      </w:trPr>
      <w:tc>
        <w:tcPr>
          <w:tcW w:w="6384" w:type="dxa"/>
        </w:tcPr>
        <w:p w14:paraId="485EA195" w14:textId="77777777" w:rsidR="00647A8E" w:rsidRDefault="00647A8E" w:rsidP="00615B52">
          <w:pPr>
            <w:tabs>
              <w:tab w:val="left" w:pos="567"/>
              <w:tab w:val="center" w:pos="2552"/>
            </w:tabs>
            <w:spacing w:line="240" w:lineRule="auto"/>
            <w:jc w:val="left"/>
            <w:rPr>
              <w:rFonts w:cs="Arial"/>
              <w:sz w:val="12"/>
              <w:lang w:val="ca-ES"/>
            </w:rPr>
          </w:pPr>
        </w:p>
        <w:p w14:paraId="7169B083" w14:textId="77777777" w:rsidR="00615B52" w:rsidRPr="003E7A7B" w:rsidRDefault="00615B52" w:rsidP="00615B52">
          <w:pPr>
            <w:tabs>
              <w:tab w:val="left" w:pos="567"/>
              <w:tab w:val="center" w:pos="2552"/>
            </w:tabs>
            <w:spacing w:line="240" w:lineRule="auto"/>
            <w:jc w:val="left"/>
            <w:rPr>
              <w:rFonts w:cs="Arial"/>
              <w:sz w:val="12"/>
              <w:lang w:val="ca-ES"/>
            </w:rPr>
          </w:pPr>
          <w:r w:rsidRPr="003E7A7B">
            <w:rPr>
              <w:rFonts w:cs="Arial"/>
              <w:sz w:val="12"/>
              <w:lang w:val="ca-ES"/>
            </w:rPr>
            <w:t>C/ de Benet Messeguer, s/n</w:t>
          </w:r>
        </w:p>
        <w:p w14:paraId="7EA57431" w14:textId="77777777" w:rsidR="00615B52" w:rsidRPr="003E7A7B" w:rsidRDefault="00615B52" w:rsidP="00615B52">
          <w:pPr>
            <w:tabs>
              <w:tab w:val="left" w:pos="567"/>
              <w:tab w:val="center" w:pos="2552"/>
            </w:tabs>
            <w:spacing w:line="240" w:lineRule="auto"/>
            <w:jc w:val="left"/>
            <w:rPr>
              <w:rFonts w:cs="Arial"/>
              <w:b/>
              <w:sz w:val="12"/>
              <w:lang w:val="ca-ES"/>
            </w:rPr>
          </w:pPr>
          <w:r w:rsidRPr="003E7A7B">
            <w:rPr>
              <w:rFonts w:cs="Arial"/>
              <w:b/>
              <w:sz w:val="12"/>
              <w:lang w:val="ca-ES"/>
            </w:rPr>
            <w:t>43740 Móra d’Ebre</w:t>
          </w:r>
        </w:p>
        <w:p w14:paraId="2C677D81" w14:textId="77777777" w:rsidR="00615B52" w:rsidRPr="003E7A7B" w:rsidRDefault="00615B52" w:rsidP="00615B52">
          <w:pPr>
            <w:tabs>
              <w:tab w:val="left" w:pos="567"/>
              <w:tab w:val="center" w:pos="2552"/>
            </w:tabs>
            <w:spacing w:line="240" w:lineRule="auto"/>
            <w:jc w:val="left"/>
            <w:rPr>
              <w:rFonts w:cs="Arial"/>
              <w:sz w:val="12"/>
              <w:lang w:val="ca-ES"/>
            </w:rPr>
          </w:pPr>
          <w:r w:rsidRPr="003E7A7B">
            <w:rPr>
              <w:rFonts w:cs="Arial"/>
              <w:sz w:val="12"/>
              <w:lang w:val="ca-ES"/>
            </w:rPr>
            <w:t xml:space="preserve">Tel. 977 </w:t>
          </w:r>
          <w:r>
            <w:rPr>
              <w:rFonts w:cs="Arial"/>
              <w:sz w:val="12"/>
              <w:lang w:val="ca-ES"/>
            </w:rPr>
            <w:t>401 863</w:t>
          </w:r>
          <w:r w:rsidRPr="003E7A7B">
            <w:rPr>
              <w:rFonts w:cs="Arial"/>
              <w:sz w:val="12"/>
              <w:lang w:val="ca-ES"/>
            </w:rPr>
            <w:t xml:space="preserve"> - Fax 977 401 214</w:t>
          </w:r>
        </w:p>
        <w:p w14:paraId="19468187" w14:textId="77777777" w:rsidR="00AE79A4" w:rsidRPr="00577B75" w:rsidRDefault="00615B52" w:rsidP="00615B52">
          <w:pPr>
            <w:tabs>
              <w:tab w:val="left" w:pos="567"/>
            </w:tabs>
            <w:spacing w:line="240" w:lineRule="auto"/>
            <w:ind w:right="142"/>
            <w:jc w:val="left"/>
            <w:rPr>
              <w:rFonts w:cs="Arial"/>
              <w:sz w:val="12"/>
              <w:lang w:val="ca-ES"/>
            </w:rPr>
          </w:pPr>
          <w:r>
            <w:rPr>
              <w:rFonts w:cs="Arial"/>
              <w:snapToGrid w:val="0"/>
              <w:sz w:val="12"/>
              <w:lang w:val="ca-ES"/>
            </w:rPr>
            <w:t>www.</w:t>
          </w:r>
          <w:r w:rsidR="002865FF">
            <w:rPr>
              <w:rFonts w:cs="Arial"/>
              <w:snapToGrid w:val="0"/>
              <w:sz w:val="12"/>
              <w:lang w:val="ca-ES"/>
            </w:rPr>
            <w:t>hospitalmoradebre.cat</w:t>
          </w:r>
          <w:r w:rsidR="00AF07EF" w:rsidRPr="00AF07EF">
            <w:rPr>
              <w:noProof/>
            </w:rPr>
            <w:t xml:space="preserve"> </w:t>
          </w:r>
        </w:p>
      </w:tc>
      <w:tc>
        <w:tcPr>
          <w:tcW w:w="1901" w:type="dxa"/>
          <w:vAlign w:val="bottom"/>
        </w:tcPr>
        <w:p w14:paraId="40E3CC58" w14:textId="77777777" w:rsidR="00AF07EF" w:rsidRDefault="00AF07EF" w:rsidP="00FD2A12">
          <w:pPr>
            <w:tabs>
              <w:tab w:val="left" w:pos="567"/>
              <w:tab w:val="center" w:pos="2552"/>
            </w:tabs>
            <w:spacing w:line="240" w:lineRule="auto"/>
            <w:ind w:left="2835" w:right="282" w:hanging="1559"/>
            <w:jc w:val="right"/>
            <w:rPr>
              <w:rFonts w:cs="Arial"/>
              <w:color w:val="242E46"/>
              <w:sz w:val="16"/>
              <w:szCs w:val="16"/>
              <w:lang w:val="ca-ES"/>
            </w:rPr>
          </w:pPr>
        </w:p>
        <w:p w14:paraId="7E231D90" w14:textId="77777777" w:rsidR="00AF07EF" w:rsidRDefault="00AF07EF" w:rsidP="00FD2A12">
          <w:pPr>
            <w:tabs>
              <w:tab w:val="left" w:pos="567"/>
              <w:tab w:val="center" w:pos="2552"/>
            </w:tabs>
            <w:spacing w:line="240" w:lineRule="auto"/>
            <w:ind w:left="2835" w:right="282" w:hanging="1559"/>
            <w:jc w:val="right"/>
            <w:rPr>
              <w:rFonts w:cs="Arial"/>
              <w:color w:val="242E46"/>
              <w:sz w:val="16"/>
              <w:szCs w:val="16"/>
              <w:lang w:val="ca-ES"/>
            </w:rPr>
          </w:pPr>
        </w:p>
        <w:p w14:paraId="24321619" w14:textId="77777777" w:rsidR="00AE79A4" w:rsidRPr="00647A8E" w:rsidRDefault="00615B52" w:rsidP="00FD2A12">
          <w:pPr>
            <w:tabs>
              <w:tab w:val="left" w:pos="567"/>
              <w:tab w:val="center" w:pos="2552"/>
            </w:tabs>
            <w:spacing w:line="240" w:lineRule="auto"/>
            <w:ind w:left="2835" w:right="282" w:hanging="1559"/>
            <w:jc w:val="right"/>
            <w:rPr>
              <w:rFonts w:cs="Arial"/>
              <w:color w:val="242E46"/>
              <w:sz w:val="13"/>
              <w:szCs w:val="13"/>
              <w:lang w:val="ca-ES"/>
            </w:rPr>
          </w:pPr>
          <w:r>
            <w:rPr>
              <w:rFonts w:cs="Arial"/>
              <w:color w:val="242E46"/>
              <w:sz w:val="16"/>
              <w:szCs w:val="16"/>
              <w:lang w:val="ca-ES"/>
            </w:rPr>
            <w:t xml:space="preserve">  </w:t>
          </w:r>
          <w:r w:rsidR="00AE79A4" w:rsidRPr="00647A8E">
            <w:rPr>
              <w:rFonts w:cs="Arial"/>
              <w:color w:val="242E46"/>
              <w:sz w:val="13"/>
              <w:szCs w:val="13"/>
              <w:lang w:val="ca-ES"/>
            </w:rPr>
            <w:fldChar w:fldCharType="begin"/>
          </w:r>
          <w:r w:rsidR="00AE79A4" w:rsidRPr="00647A8E">
            <w:rPr>
              <w:rFonts w:cs="Arial"/>
              <w:color w:val="242E46"/>
              <w:sz w:val="13"/>
              <w:szCs w:val="13"/>
              <w:lang w:val="ca-ES"/>
            </w:rPr>
            <w:instrText xml:space="preserve"> </w:instrText>
          </w:r>
          <w:r w:rsidR="009A3194" w:rsidRPr="00647A8E">
            <w:rPr>
              <w:rFonts w:cs="Arial"/>
              <w:color w:val="242E46"/>
              <w:sz w:val="13"/>
              <w:szCs w:val="13"/>
              <w:lang w:val="ca-ES"/>
            </w:rPr>
            <w:instrText>PAGE</w:instrText>
          </w:r>
          <w:r w:rsidR="00AE79A4" w:rsidRPr="00647A8E">
            <w:rPr>
              <w:rFonts w:cs="Arial"/>
              <w:color w:val="242E46"/>
              <w:sz w:val="13"/>
              <w:szCs w:val="13"/>
              <w:lang w:val="ca-ES"/>
            </w:rPr>
            <w:instrText xml:space="preserve"> </w:instrText>
          </w:r>
          <w:r w:rsidR="00AE79A4" w:rsidRPr="00647A8E">
            <w:rPr>
              <w:rFonts w:cs="Arial"/>
              <w:color w:val="242E46"/>
              <w:sz w:val="13"/>
              <w:szCs w:val="13"/>
              <w:lang w:val="ca-ES"/>
            </w:rPr>
            <w:fldChar w:fldCharType="separate"/>
          </w:r>
          <w:r w:rsidR="00EE022A" w:rsidRPr="00647A8E">
            <w:rPr>
              <w:rFonts w:cs="Arial"/>
              <w:noProof/>
              <w:color w:val="242E46"/>
              <w:sz w:val="13"/>
              <w:szCs w:val="13"/>
              <w:lang w:val="ca-ES"/>
            </w:rPr>
            <w:t>1</w:t>
          </w:r>
          <w:r w:rsidR="00AE79A4" w:rsidRPr="00647A8E">
            <w:rPr>
              <w:rFonts w:cs="Arial"/>
              <w:color w:val="242E46"/>
              <w:sz w:val="13"/>
              <w:szCs w:val="13"/>
              <w:lang w:val="ca-ES"/>
            </w:rPr>
            <w:fldChar w:fldCharType="end"/>
          </w:r>
          <w:r w:rsidR="00AE79A4" w:rsidRPr="00647A8E">
            <w:rPr>
              <w:rFonts w:cs="Arial"/>
              <w:color w:val="242E46"/>
              <w:sz w:val="13"/>
              <w:szCs w:val="13"/>
              <w:lang w:val="ca-ES"/>
            </w:rPr>
            <w:t>/</w:t>
          </w:r>
          <w:r w:rsidR="00AE79A4" w:rsidRPr="00647A8E">
            <w:rPr>
              <w:rFonts w:cs="Arial"/>
              <w:color w:val="242E46"/>
              <w:sz w:val="13"/>
              <w:szCs w:val="13"/>
              <w:lang w:val="ca-ES"/>
            </w:rPr>
            <w:fldChar w:fldCharType="begin"/>
          </w:r>
          <w:r w:rsidR="00AE79A4" w:rsidRPr="00647A8E">
            <w:rPr>
              <w:rFonts w:cs="Arial"/>
              <w:color w:val="242E46"/>
              <w:sz w:val="13"/>
              <w:szCs w:val="13"/>
              <w:lang w:val="ca-ES"/>
            </w:rPr>
            <w:instrText xml:space="preserve"> </w:instrText>
          </w:r>
          <w:r w:rsidR="009A3194" w:rsidRPr="00647A8E">
            <w:rPr>
              <w:rFonts w:cs="Arial"/>
              <w:color w:val="242E46"/>
              <w:sz w:val="13"/>
              <w:szCs w:val="13"/>
              <w:lang w:val="ca-ES"/>
            </w:rPr>
            <w:instrText>NUMPAGES</w:instrText>
          </w:r>
          <w:r w:rsidR="00AE79A4" w:rsidRPr="00647A8E">
            <w:rPr>
              <w:rFonts w:cs="Arial"/>
              <w:color w:val="242E46"/>
              <w:sz w:val="13"/>
              <w:szCs w:val="13"/>
              <w:lang w:val="ca-ES"/>
            </w:rPr>
            <w:instrText xml:space="preserve"> </w:instrText>
          </w:r>
          <w:r w:rsidR="00AE79A4" w:rsidRPr="00647A8E">
            <w:rPr>
              <w:rFonts w:cs="Arial"/>
              <w:color w:val="242E46"/>
              <w:sz w:val="13"/>
              <w:szCs w:val="13"/>
              <w:lang w:val="ca-ES"/>
            </w:rPr>
            <w:fldChar w:fldCharType="separate"/>
          </w:r>
          <w:r w:rsidR="00EE022A" w:rsidRPr="00647A8E">
            <w:rPr>
              <w:rFonts w:cs="Arial"/>
              <w:noProof/>
              <w:color w:val="242E46"/>
              <w:sz w:val="13"/>
              <w:szCs w:val="13"/>
              <w:lang w:val="ca-ES"/>
            </w:rPr>
            <w:t>1</w:t>
          </w:r>
          <w:r w:rsidR="00AE79A4" w:rsidRPr="00647A8E">
            <w:rPr>
              <w:rFonts w:cs="Arial"/>
              <w:color w:val="242E46"/>
              <w:sz w:val="13"/>
              <w:szCs w:val="13"/>
              <w:lang w:val="ca-ES"/>
            </w:rPr>
            <w:fldChar w:fldCharType="end"/>
          </w:r>
        </w:p>
      </w:tc>
    </w:tr>
    <w:tr w:rsidR="00AE79A4" w:rsidRPr="00577B75" w14:paraId="196B39F0" w14:textId="77777777" w:rsidTr="009245EA">
      <w:trPr>
        <w:cantSplit/>
        <w:trHeight w:val="158"/>
      </w:trPr>
      <w:tc>
        <w:tcPr>
          <w:tcW w:w="6384" w:type="dxa"/>
        </w:tcPr>
        <w:p w14:paraId="35393A57" w14:textId="77777777" w:rsidR="00AE79A4" w:rsidRPr="00577B75" w:rsidRDefault="00AE79A4" w:rsidP="00647A8E">
          <w:pPr>
            <w:tabs>
              <w:tab w:val="left" w:pos="567"/>
              <w:tab w:val="center" w:pos="2552"/>
            </w:tabs>
            <w:spacing w:line="240" w:lineRule="auto"/>
            <w:ind w:right="282"/>
            <w:jc w:val="left"/>
            <w:rPr>
              <w:rFonts w:cs="Arial"/>
              <w:noProof/>
              <w:sz w:val="12"/>
              <w:lang w:val="es-ES"/>
            </w:rPr>
          </w:pPr>
        </w:p>
      </w:tc>
      <w:tc>
        <w:tcPr>
          <w:tcW w:w="1901" w:type="dxa"/>
          <w:vAlign w:val="bottom"/>
        </w:tcPr>
        <w:p w14:paraId="6F7FEB1A" w14:textId="77777777" w:rsidR="00AE79A4" w:rsidRPr="00577B75" w:rsidRDefault="00AE79A4" w:rsidP="00AE79A4">
          <w:pPr>
            <w:tabs>
              <w:tab w:val="left" w:pos="567"/>
              <w:tab w:val="center" w:pos="2552"/>
            </w:tabs>
            <w:spacing w:line="240" w:lineRule="auto"/>
            <w:ind w:left="2835" w:right="282" w:hanging="1559"/>
            <w:jc w:val="right"/>
            <w:rPr>
              <w:rFonts w:cs="Arial"/>
              <w:sz w:val="12"/>
              <w:lang w:val="ca-ES"/>
            </w:rPr>
          </w:pPr>
        </w:p>
      </w:tc>
    </w:tr>
  </w:tbl>
  <w:p w14:paraId="419A5878" w14:textId="77777777" w:rsidR="00AE79A4" w:rsidRDefault="00AE79A4" w:rsidP="00615B52">
    <w:pPr>
      <w:pStyle w:val="Piedepgina"/>
      <w:spacing w:line="240" w:lineRule="auto"/>
      <w:ind w:right="282"/>
      <w:jc w:val="lef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106B7" w14:textId="77777777" w:rsidR="00D22ECE" w:rsidRDefault="00D22ECE">
      <w:r>
        <w:separator/>
      </w:r>
    </w:p>
  </w:footnote>
  <w:footnote w:type="continuationSeparator" w:id="0">
    <w:p w14:paraId="31FDF2BB" w14:textId="77777777" w:rsidR="00D22ECE" w:rsidRDefault="00D22ECE">
      <w:r>
        <w:continuationSeparator/>
      </w:r>
    </w:p>
  </w:footnote>
  <w:footnote w:type="continuationNotice" w:id="1">
    <w:p w14:paraId="5424C2DC" w14:textId="77777777" w:rsidR="00D22ECE" w:rsidRDefault="00D22ECE">
      <w:pPr>
        <w:spacing w:line="240" w:lineRule="auto"/>
      </w:pPr>
    </w:p>
  </w:footnote>
  <w:footnote w:id="2">
    <w:p w14:paraId="07921670" w14:textId="77777777" w:rsidR="00C14467" w:rsidRPr="00D31290" w:rsidRDefault="00C14467" w:rsidP="00C14467">
      <w:pPr>
        <w:pStyle w:val="Textonotapie"/>
        <w:rPr>
          <w:lang w:val="es-ES"/>
        </w:rPr>
      </w:pPr>
      <w:r w:rsidRPr="00D31290">
        <w:rPr>
          <w:rStyle w:val="Refdenotaalpie"/>
        </w:rPr>
        <w:footnoteRef/>
      </w:r>
      <w:r w:rsidRPr="00D31290">
        <w:t xml:space="preserve"> Assenyalar amb una creu l’OPCIÓ 1 o l’OPCIÓ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4D5FF" w14:textId="77777777" w:rsidR="00AE79A4" w:rsidRDefault="00AE79A4">
    <w:pPr>
      <w:rPr>
        <w:sz w:val="16"/>
      </w:rPr>
    </w:pPr>
  </w:p>
  <w:p w14:paraId="62726A35" w14:textId="77777777" w:rsidR="00AE79A4" w:rsidRDefault="00267B17">
    <w:pPr>
      <w:rPr>
        <w:sz w:val="16"/>
      </w:rPr>
    </w:pPr>
    <w:r>
      <w:rPr>
        <w:noProof/>
      </w:rPr>
      <w:drawing>
        <wp:anchor distT="0" distB="0" distL="114300" distR="114300" simplePos="0" relativeHeight="251658243" behindDoc="1" locked="0" layoutInCell="1" allowOverlap="1" wp14:anchorId="4D6DD674" wp14:editId="09C90B11">
          <wp:simplePos x="0" y="0"/>
          <wp:positionH relativeFrom="column">
            <wp:posOffset>3170555</wp:posOffset>
          </wp:positionH>
          <wp:positionV relativeFrom="paragraph">
            <wp:posOffset>283210</wp:posOffset>
          </wp:positionV>
          <wp:extent cx="1957070" cy="395605"/>
          <wp:effectExtent l="0" t="0" r="0" b="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93560" w14:textId="77777777" w:rsidR="0008516B" w:rsidRDefault="0008516B" w:rsidP="00EB6679">
    <w:pPr>
      <w:pStyle w:val="Encabezado"/>
      <w:tabs>
        <w:tab w:val="clear" w:pos="4252"/>
        <w:tab w:val="clear" w:pos="8504"/>
      </w:tabs>
      <w:ind w:left="-1701"/>
      <w:rPr>
        <w:noProof/>
      </w:rPr>
    </w:pPr>
  </w:p>
  <w:p w14:paraId="09918D27" w14:textId="77777777" w:rsidR="0008516B" w:rsidRDefault="00267B17" w:rsidP="00EB6679">
    <w:pPr>
      <w:pStyle w:val="Encabezado"/>
      <w:tabs>
        <w:tab w:val="clear" w:pos="4252"/>
        <w:tab w:val="clear" w:pos="8504"/>
      </w:tabs>
      <w:ind w:left="-1701"/>
      <w:rPr>
        <w:noProof/>
      </w:rPr>
    </w:pPr>
    <w:r>
      <w:rPr>
        <w:noProof/>
      </w:rPr>
      <w:drawing>
        <wp:anchor distT="0" distB="0" distL="114300" distR="114300" simplePos="0" relativeHeight="251658244" behindDoc="0" locked="0" layoutInCell="1" allowOverlap="1" wp14:anchorId="00BA4660" wp14:editId="052A7106">
          <wp:simplePos x="0" y="0"/>
          <wp:positionH relativeFrom="column">
            <wp:posOffset>-240030</wp:posOffset>
          </wp:positionH>
          <wp:positionV relativeFrom="paragraph">
            <wp:posOffset>288290</wp:posOffset>
          </wp:positionV>
          <wp:extent cx="2311400" cy="3048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11400" cy="304800"/>
                  </a:xfrm>
                  <a:prstGeom prst="rect">
                    <a:avLst/>
                  </a:prstGeom>
                </pic:spPr>
              </pic:pic>
            </a:graphicData>
          </a:graphic>
          <wp14:sizeRelH relativeFrom="page">
            <wp14:pctWidth>0</wp14:pctWidth>
          </wp14:sizeRelH>
          <wp14:sizeRelV relativeFrom="page">
            <wp14:pctHeight>0</wp14:pctHeight>
          </wp14:sizeRelV>
        </wp:anchor>
      </w:drawing>
    </w:r>
  </w:p>
  <w:p w14:paraId="2FE0CC96" w14:textId="77777777" w:rsidR="0008516B" w:rsidRDefault="00267B17" w:rsidP="00EB6679">
    <w:pPr>
      <w:pStyle w:val="Encabezado"/>
      <w:tabs>
        <w:tab w:val="clear" w:pos="4252"/>
        <w:tab w:val="clear" w:pos="8504"/>
      </w:tabs>
      <w:ind w:left="-1701"/>
      <w:rPr>
        <w:noProof/>
      </w:rPr>
    </w:pPr>
    <w:r>
      <w:rPr>
        <w:noProof/>
      </w:rPr>
      <w:drawing>
        <wp:anchor distT="0" distB="0" distL="114300" distR="114300" simplePos="0" relativeHeight="251658246" behindDoc="0" locked="0" layoutInCell="1" allowOverlap="1" wp14:anchorId="483EA3BC" wp14:editId="261C3D3F">
          <wp:simplePos x="0" y="0"/>
          <wp:positionH relativeFrom="column">
            <wp:posOffset>3038475</wp:posOffset>
          </wp:positionH>
          <wp:positionV relativeFrom="paragraph">
            <wp:posOffset>102539</wp:posOffset>
          </wp:positionV>
          <wp:extent cx="774700" cy="1905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7470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24665B3A" wp14:editId="05C68289">
          <wp:simplePos x="0" y="0"/>
          <wp:positionH relativeFrom="column">
            <wp:posOffset>4044315</wp:posOffset>
          </wp:positionH>
          <wp:positionV relativeFrom="paragraph">
            <wp:posOffset>107619</wp:posOffset>
          </wp:positionV>
          <wp:extent cx="1079500" cy="1778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079500" cy="177800"/>
                  </a:xfrm>
                  <a:prstGeom prst="rect">
                    <a:avLst/>
                  </a:prstGeom>
                </pic:spPr>
              </pic:pic>
            </a:graphicData>
          </a:graphic>
          <wp14:sizeRelH relativeFrom="page">
            <wp14:pctWidth>0</wp14:pctWidth>
          </wp14:sizeRelH>
          <wp14:sizeRelV relativeFrom="page">
            <wp14:pctHeight>0</wp14:pctHeight>
          </wp14:sizeRelV>
        </wp:anchor>
      </w:drawing>
    </w:r>
  </w:p>
  <w:p w14:paraId="5E1571E7" w14:textId="77777777" w:rsidR="0008516B" w:rsidRDefault="0008516B" w:rsidP="00EB6679">
    <w:pPr>
      <w:pStyle w:val="Encabezado"/>
      <w:tabs>
        <w:tab w:val="clear" w:pos="4252"/>
        <w:tab w:val="clear" w:pos="8504"/>
      </w:tabs>
      <w:ind w:left="-1701"/>
      <w:rPr>
        <w:noProof/>
      </w:rPr>
    </w:pPr>
  </w:p>
  <w:p w14:paraId="77BF9BD5" w14:textId="77777777" w:rsidR="00AE79A4" w:rsidRDefault="00267B17" w:rsidP="00EB6679">
    <w:pPr>
      <w:pStyle w:val="Encabezado"/>
      <w:tabs>
        <w:tab w:val="clear" w:pos="4252"/>
        <w:tab w:val="clear" w:pos="8504"/>
      </w:tabs>
      <w:ind w:left="-1701"/>
      <w:rPr>
        <w:noProof/>
      </w:rPr>
    </w:pPr>
    <w:r>
      <w:rPr>
        <w:noProof/>
      </w:rPr>
      <mc:AlternateContent>
        <mc:Choice Requires="wps">
          <w:drawing>
            <wp:anchor distT="0" distB="0" distL="114300" distR="114300" simplePos="0" relativeHeight="251658241" behindDoc="0" locked="0" layoutInCell="0" allowOverlap="1" wp14:anchorId="2B8A79AB" wp14:editId="7A6A5BED">
              <wp:simplePos x="0" y="0"/>
              <wp:positionH relativeFrom="page">
                <wp:posOffset>215900</wp:posOffset>
              </wp:positionH>
              <wp:positionV relativeFrom="page">
                <wp:posOffset>3075940</wp:posOffset>
              </wp:positionV>
              <wp:extent cx="90170" cy="4949825"/>
              <wp:effectExtent l="0" t="0" r="0" b="0"/>
              <wp:wrapNone/>
              <wp:docPr id="3" name="Cuadro de texto 3" descr="GESTIÓ COMARCAL HOSPITALÀRIA, S.A. Societat Unipersonal: R.M. Tarragona Tom 528, foli 148, full T-6640 –  NIF A-43.117.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 cy="494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F482" w14:textId="77777777" w:rsidR="00615B52" w:rsidRDefault="002446A9" w:rsidP="00615B52">
                          <w:pPr>
                            <w:jc w:val="center"/>
                            <w:rPr>
                              <w:sz w:val="10"/>
                              <w:lang w:val="ca-ES"/>
                            </w:rPr>
                          </w:pPr>
                          <w:r w:rsidRPr="002446A9">
                            <w:rPr>
                              <w:sz w:val="10"/>
                              <w:lang w:val="ca-ES"/>
                            </w:rPr>
                            <w:t>ENTITAT DE DRET PÚBLIC SALUT TERRES DE L’EBRE –  NIF Q4300352D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79AB" id="_x0000_t202" coordsize="21600,21600" o:spt="202" path="m,l,21600r21600,l21600,xe">
              <v:stroke joinstyle="miter"/>
              <v:path gradientshapeok="t" o:connecttype="rect"/>
            </v:shapetype>
            <v:shape id="Text Box 3" o:spid="_x0000_s1026" type="#_x0000_t202" alt="GESTIÓ COMARCAL HOSPITALÀRIA, S.A. Societat Unipersonal: R.M. Tarragona Tom 528, foli 148, full T-6640 –  NIF A-43.117.233" style="position:absolute;left:0;text-align:left;margin-left:17pt;margin-top:242.2pt;width:7.1pt;height:38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" o:allowincell="f" filled="f" stroked="f">
              <v:path arrowok="t"/>
              <v:textbox style="layout-flow:vertical;mso-layout-flow-alt:bottom-to-top" inset="0,0,0,0">
                <w:txbxContent>
                  <w:p w14:paraId="671EF482" w14:textId="77777777" w:rsidR="00615B52" w:rsidRDefault="002446A9" w:rsidP="00615B52">
                    <w:pPr>
                      <w:jc w:val="center"/>
                      <w:rPr>
                        <w:sz w:val="10"/>
                        <w:lang w:val="ca-ES"/>
                      </w:rPr>
                    </w:pPr>
                    <w:r w:rsidRPr="002446A9">
                      <w:rPr>
                        <w:sz w:val="10"/>
                        <w:lang w:val="ca-ES"/>
                      </w:rPr>
                      <w:t>ENTITAT DE DRET PÚBLIC SALUT TERRES DE L’EBRE –  NIF Q4300352D</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5D5585E3" wp14:editId="34FE39CB">
              <wp:simplePos x="0" y="0"/>
              <wp:positionH relativeFrom="page">
                <wp:posOffset>90170</wp:posOffset>
              </wp:positionH>
              <wp:positionV relativeFrom="page">
                <wp:posOffset>3564255</wp:posOffset>
              </wp:positionV>
              <wp:extent cx="17970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2282" id="Line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280.65pt" to="21.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" o:allowincell="f" strokeweight=".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C508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AC07D9"/>
    <w:multiLevelType w:val="hybridMultilevel"/>
    <w:tmpl w:val="25E08ECA"/>
    <w:lvl w:ilvl="0" w:tplc="ED684FE2">
      <w:numFmt w:val="bullet"/>
      <w:lvlText w:val="-"/>
      <w:lvlJc w:val="left"/>
      <w:pPr>
        <w:tabs>
          <w:tab w:val="num" w:pos="1440"/>
        </w:tabs>
        <w:ind w:left="1440" w:hanging="360"/>
      </w:pPr>
      <w:rPr>
        <w:rFonts w:ascii="Arial" w:eastAsia="Times New Roman" w:hAnsi="Arial" w:cs="Aria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16cid:durableId="367069438">
    <w:abstractNumId w:val="0"/>
  </w:num>
  <w:num w:numId="2" w16cid:durableId="2041315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FB"/>
    <w:rsid w:val="0001285E"/>
    <w:rsid w:val="00012FB5"/>
    <w:rsid w:val="00045F7C"/>
    <w:rsid w:val="000625C5"/>
    <w:rsid w:val="00072262"/>
    <w:rsid w:val="0008516B"/>
    <w:rsid w:val="000A60EC"/>
    <w:rsid w:val="001706FB"/>
    <w:rsid w:val="0017108D"/>
    <w:rsid w:val="0018421D"/>
    <w:rsid w:val="0018751B"/>
    <w:rsid w:val="0019202B"/>
    <w:rsid w:val="00203DCC"/>
    <w:rsid w:val="00204836"/>
    <w:rsid w:val="002048F3"/>
    <w:rsid w:val="002446A9"/>
    <w:rsid w:val="00256134"/>
    <w:rsid w:val="00267B17"/>
    <w:rsid w:val="002865FF"/>
    <w:rsid w:val="002867BF"/>
    <w:rsid w:val="00295A61"/>
    <w:rsid w:val="002A455B"/>
    <w:rsid w:val="002C02AC"/>
    <w:rsid w:val="002D5D02"/>
    <w:rsid w:val="00343DD5"/>
    <w:rsid w:val="00356E43"/>
    <w:rsid w:val="00371886"/>
    <w:rsid w:val="003831EB"/>
    <w:rsid w:val="00401713"/>
    <w:rsid w:val="00413ADD"/>
    <w:rsid w:val="00435C56"/>
    <w:rsid w:val="004964FF"/>
    <w:rsid w:val="004D0F51"/>
    <w:rsid w:val="00512466"/>
    <w:rsid w:val="0054759D"/>
    <w:rsid w:val="00547C15"/>
    <w:rsid w:val="0056383F"/>
    <w:rsid w:val="00573B1F"/>
    <w:rsid w:val="00576A03"/>
    <w:rsid w:val="00577B75"/>
    <w:rsid w:val="005F065F"/>
    <w:rsid w:val="005F74BD"/>
    <w:rsid w:val="00603152"/>
    <w:rsid w:val="00615B52"/>
    <w:rsid w:val="00642174"/>
    <w:rsid w:val="00647A8E"/>
    <w:rsid w:val="006E38C4"/>
    <w:rsid w:val="00735083"/>
    <w:rsid w:val="00791389"/>
    <w:rsid w:val="007F5387"/>
    <w:rsid w:val="00825541"/>
    <w:rsid w:val="0084317C"/>
    <w:rsid w:val="00890973"/>
    <w:rsid w:val="00891CA7"/>
    <w:rsid w:val="009245EA"/>
    <w:rsid w:val="009259B1"/>
    <w:rsid w:val="00952B15"/>
    <w:rsid w:val="009542CF"/>
    <w:rsid w:val="00960A83"/>
    <w:rsid w:val="009A3194"/>
    <w:rsid w:val="00A208CF"/>
    <w:rsid w:val="00A22BBE"/>
    <w:rsid w:val="00A23BA2"/>
    <w:rsid w:val="00AE79A4"/>
    <w:rsid w:val="00AF07EF"/>
    <w:rsid w:val="00B041D5"/>
    <w:rsid w:val="00B4781F"/>
    <w:rsid w:val="00B66C9D"/>
    <w:rsid w:val="00B845C3"/>
    <w:rsid w:val="00BA5043"/>
    <w:rsid w:val="00BB2DE9"/>
    <w:rsid w:val="00BE2500"/>
    <w:rsid w:val="00C003D6"/>
    <w:rsid w:val="00C14467"/>
    <w:rsid w:val="00C66A62"/>
    <w:rsid w:val="00C712C6"/>
    <w:rsid w:val="00C75098"/>
    <w:rsid w:val="00C77636"/>
    <w:rsid w:val="00CC4C7E"/>
    <w:rsid w:val="00D22ECE"/>
    <w:rsid w:val="00D23C17"/>
    <w:rsid w:val="00D50DFB"/>
    <w:rsid w:val="00D56D3F"/>
    <w:rsid w:val="00D65771"/>
    <w:rsid w:val="00D87FA4"/>
    <w:rsid w:val="00DC389C"/>
    <w:rsid w:val="00DD5B3D"/>
    <w:rsid w:val="00DF755A"/>
    <w:rsid w:val="00E410F3"/>
    <w:rsid w:val="00EB28DE"/>
    <w:rsid w:val="00EB6679"/>
    <w:rsid w:val="00EC76D6"/>
    <w:rsid w:val="00EE022A"/>
    <w:rsid w:val="00EF3A34"/>
    <w:rsid w:val="00F313BD"/>
    <w:rsid w:val="00F51D2A"/>
    <w:rsid w:val="00F65C26"/>
    <w:rsid w:val="00FA63FD"/>
    <w:rsid w:val="00FD2A1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4F5B20A"/>
  <w14:defaultImageDpi w14:val="300"/>
  <w15:chartTrackingRefBased/>
  <w15:docId w15:val="{06B265D1-5C37-427A-8A40-26261D4F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387"/>
    <w:pPr>
      <w:spacing w:line="360" w:lineRule="auto"/>
      <w:jc w:val="both"/>
    </w:pPr>
    <w:rPr>
      <w:rFonts w:ascii="HelveticaNowDisplay Regular" w:hAnsi="HelveticaNowDisplay Regular"/>
      <w:sz w:val="22"/>
      <w:lang w:val="es-ES_tradnl" w:eastAsia="es-ES"/>
    </w:rPr>
  </w:style>
  <w:style w:type="paragraph" w:styleId="Ttulo1">
    <w:name w:val="heading 1"/>
    <w:basedOn w:val="Normal"/>
    <w:next w:val="Normal"/>
    <w:qFormat/>
    <w:rsid w:val="007F5387"/>
    <w:pPr>
      <w:keepNext/>
      <w:spacing w:before="240" w:after="60"/>
      <w:outlineLvl w:val="0"/>
    </w:pPr>
    <w:rPr>
      <w:rFonts w:ascii="HelveticaNowDisplay ExtraBold" w:hAnsi="HelveticaNowDisplay ExtraBold"/>
      <w:b/>
      <w:caps/>
      <w:kern w:val="28"/>
      <w:sz w:val="48"/>
    </w:rPr>
  </w:style>
  <w:style w:type="paragraph" w:styleId="Ttulo2">
    <w:name w:val="heading 2"/>
    <w:basedOn w:val="Normal"/>
    <w:next w:val="Normal"/>
    <w:qFormat/>
    <w:rsid w:val="007F5387"/>
    <w:pPr>
      <w:keepNext/>
      <w:spacing w:before="240" w:after="60"/>
      <w:outlineLvl w:val="1"/>
    </w:pPr>
    <w:rPr>
      <w:rFonts w:ascii="HelveticaNowDisplay ExtraBold" w:hAnsi="HelveticaNowDisplay ExtraBold"/>
      <w:b/>
      <w:caps/>
      <w:sz w:val="40"/>
    </w:rPr>
  </w:style>
  <w:style w:type="paragraph" w:styleId="Ttulo3">
    <w:name w:val="heading 3"/>
    <w:basedOn w:val="Ttulo2"/>
    <w:next w:val="Normal"/>
    <w:qFormat/>
    <w:rsid w:val="007F5387"/>
    <w:pPr>
      <w:outlineLvl w:val="2"/>
    </w:pPr>
    <w:rPr>
      <w:sz w:val="36"/>
    </w:rPr>
  </w:style>
  <w:style w:type="paragraph" w:styleId="Ttulo4">
    <w:name w:val="heading 4"/>
    <w:basedOn w:val="Ttulo3"/>
    <w:next w:val="Normal"/>
    <w:qFormat/>
    <w:rsid w:val="007F5387"/>
    <w:pPr>
      <w:outlineLvl w:val="3"/>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spacing w:line="240" w:lineRule="auto"/>
      <w:jc w:val="left"/>
    </w:pPr>
    <w:rPr>
      <w:rFonts w:cs="Arial"/>
      <w:sz w:val="20"/>
      <w:szCs w:val="15"/>
    </w:rPr>
  </w:style>
  <w:style w:type="paragraph" w:styleId="Textodeglobo">
    <w:name w:val="Balloon Text"/>
    <w:basedOn w:val="Normal"/>
    <w:semiHidden/>
    <w:rsid w:val="00642174"/>
    <w:rPr>
      <w:rFonts w:ascii="Tahoma" w:hAnsi="Tahoma" w:cs="Tahoma"/>
      <w:sz w:val="16"/>
      <w:szCs w:val="16"/>
    </w:rPr>
  </w:style>
  <w:style w:type="character" w:styleId="Nmerodepgina">
    <w:name w:val="page number"/>
    <w:basedOn w:val="Fuentedeprrafopredeter"/>
    <w:rsid w:val="00FD2A12"/>
  </w:style>
  <w:style w:type="character" w:styleId="nfasis">
    <w:name w:val="Emphasis"/>
    <w:basedOn w:val="Fuentedeprrafopredeter"/>
    <w:qFormat/>
    <w:rsid w:val="007F5387"/>
    <w:rPr>
      <w:rFonts w:ascii="HelveticaNowDisplay Regular" w:hAnsi="HelveticaNowDisplay Regular"/>
      <w:b w:val="0"/>
      <w:i/>
      <w:iCs/>
    </w:rPr>
  </w:style>
  <w:style w:type="character" w:styleId="Textoennegrita">
    <w:name w:val="Strong"/>
    <w:qFormat/>
    <w:rsid w:val="007F5387"/>
    <w:rPr>
      <w:rFonts w:ascii="HelveticaNowDisplay Bold" w:hAnsi="HelveticaNowDisplay Bold"/>
      <w:b/>
      <w:i w:val="0"/>
      <w:sz w:val="22"/>
    </w:rPr>
  </w:style>
  <w:style w:type="paragraph" w:styleId="Citadestacada">
    <w:name w:val="Intense Quote"/>
    <w:basedOn w:val="Normal"/>
    <w:next w:val="Normal"/>
    <w:link w:val="CitadestacadaCar"/>
    <w:uiPriority w:val="60"/>
    <w:rsid w:val="007F53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60"/>
    <w:rsid w:val="007F5387"/>
    <w:rPr>
      <w:rFonts w:ascii="HelveticaNowDisplay Regular" w:hAnsi="HelveticaNowDisplay Regular"/>
      <w:i/>
      <w:iCs/>
      <w:color w:val="4472C4" w:themeColor="accent1"/>
      <w:sz w:val="22"/>
      <w:lang w:val="es-ES_tradnl" w:eastAsia="es-ES"/>
    </w:rPr>
  </w:style>
  <w:style w:type="paragraph" w:styleId="Cita">
    <w:name w:val="Quote"/>
    <w:basedOn w:val="Normal"/>
    <w:next w:val="Normal"/>
    <w:link w:val="CitaCar"/>
    <w:uiPriority w:val="73"/>
    <w:qFormat/>
    <w:rsid w:val="007F538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73"/>
    <w:rsid w:val="007F5387"/>
    <w:rPr>
      <w:rFonts w:ascii="HelveticaNowDisplay Regular" w:hAnsi="HelveticaNowDisplay Regular"/>
      <w:i/>
      <w:iCs/>
      <w:color w:val="404040" w:themeColor="text1" w:themeTint="BF"/>
      <w:sz w:val="22"/>
      <w:lang w:val="es-ES_tradnl" w:eastAsia="es-ES"/>
    </w:rPr>
  </w:style>
  <w:style w:type="paragraph" w:styleId="Prrafodelista">
    <w:name w:val="List Paragraph"/>
    <w:basedOn w:val="Normal"/>
    <w:uiPriority w:val="34"/>
    <w:qFormat/>
    <w:rsid w:val="00C14467"/>
    <w:pPr>
      <w:suppressAutoHyphens/>
      <w:spacing w:line="240" w:lineRule="auto"/>
      <w:ind w:left="720"/>
      <w:contextualSpacing/>
      <w:jc w:val="left"/>
    </w:pPr>
    <w:rPr>
      <w:rFonts w:ascii="Times New Roman" w:hAnsi="Times New Roman"/>
      <w:sz w:val="24"/>
      <w:szCs w:val="24"/>
      <w:lang w:val="es-ES" w:eastAsia="zh-CN"/>
    </w:rPr>
  </w:style>
  <w:style w:type="paragraph" w:styleId="Textonotapie">
    <w:name w:val="footnote text"/>
    <w:basedOn w:val="Normal"/>
    <w:link w:val="TextonotapieCar"/>
    <w:rsid w:val="00C14467"/>
    <w:pPr>
      <w:spacing w:line="240" w:lineRule="auto"/>
      <w:jc w:val="left"/>
    </w:pPr>
    <w:rPr>
      <w:rFonts w:ascii="Calibri" w:hAnsi="Calibri"/>
      <w:sz w:val="20"/>
      <w:lang w:val="ca-ES" w:eastAsia="en-US"/>
    </w:rPr>
  </w:style>
  <w:style w:type="character" w:customStyle="1" w:styleId="TextonotapieCar">
    <w:name w:val="Texto nota pie Car"/>
    <w:basedOn w:val="Fuentedeprrafopredeter"/>
    <w:link w:val="Textonotapie"/>
    <w:rsid w:val="00C14467"/>
    <w:rPr>
      <w:rFonts w:ascii="Calibri" w:hAnsi="Calibri"/>
    </w:rPr>
  </w:style>
  <w:style w:type="character" w:styleId="Refdenotaalpie">
    <w:name w:val="footnote reference"/>
    <w:rsid w:val="00C14467"/>
    <w:rPr>
      <w:rFonts w:cs="Times New Roman"/>
      <w:vertAlign w:val="superscript"/>
    </w:rPr>
  </w:style>
  <w:style w:type="paragraph" w:customStyle="1" w:styleId="Pargrafdellista">
    <w:name w:val="Paràgraf de llista"/>
    <w:basedOn w:val="Normal"/>
    <w:qFormat/>
    <w:rsid w:val="00C14467"/>
    <w:pPr>
      <w:spacing w:line="240" w:lineRule="auto"/>
      <w:ind w:left="708"/>
    </w:pPr>
    <w:rPr>
      <w:rFonts w:ascii="Arial" w:hAnsi="Arial"/>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158217">
      <w:bodyDiv w:val="1"/>
      <w:marLeft w:val="0"/>
      <w:marRight w:val="0"/>
      <w:marTop w:val="0"/>
      <w:marBottom w:val="0"/>
      <w:divBdr>
        <w:top w:val="none" w:sz="0" w:space="0" w:color="auto"/>
        <w:left w:val="none" w:sz="0" w:space="0" w:color="auto"/>
        <w:bottom w:val="none" w:sz="0" w:space="0" w:color="auto"/>
        <w:right w:val="none" w:sz="0" w:space="0" w:color="auto"/>
      </w:divBdr>
    </w:div>
    <w:div w:id="946622114">
      <w:bodyDiv w:val="1"/>
      <w:marLeft w:val="0"/>
      <w:marRight w:val="0"/>
      <w:marTop w:val="0"/>
      <w:marBottom w:val="0"/>
      <w:divBdr>
        <w:top w:val="none" w:sz="0" w:space="0" w:color="auto"/>
        <w:left w:val="none" w:sz="0" w:space="0" w:color="auto"/>
        <w:bottom w:val="none" w:sz="0" w:space="0" w:color="auto"/>
        <w:right w:val="none" w:sz="0" w:space="0" w:color="auto"/>
      </w:divBdr>
    </w:div>
    <w:div w:id="1191801142">
      <w:bodyDiv w:val="1"/>
      <w:marLeft w:val="0"/>
      <w:marRight w:val="0"/>
      <w:marTop w:val="0"/>
      <w:marBottom w:val="0"/>
      <w:divBdr>
        <w:top w:val="none" w:sz="0" w:space="0" w:color="auto"/>
        <w:left w:val="none" w:sz="0" w:space="0" w:color="auto"/>
        <w:bottom w:val="none" w:sz="0" w:space="0" w:color="auto"/>
        <w:right w:val="none" w:sz="0" w:space="0" w:color="auto"/>
      </w:divBdr>
      <w:divsChild>
        <w:div w:id="1380203910">
          <w:marLeft w:val="0"/>
          <w:marRight w:val="0"/>
          <w:marTop w:val="0"/>
          <w:marBottom w:val="0"/>
          <w:divBdr>
            <w:top w:val="none" w:sz="0" w:space="0" w:color="auto"/>
            <w:left w:val="none" w:sz="0" w:space="0" w:color="auto"/>
            <w:bottom w:val="none" w:sz="0" w:space="0" w:color="auto"/>
            <w:right w:val="none" w:sz="0" w:space="0" w:color="auto"/>
          </w:divBdr>
        </w:div>
      </w:divsChild>
    </w:div>
    <w:div w:id="1266426795">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249\Desktop\NOVA%20PLANTILLA%20DOCUMENTACI&#211;%20HC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7873EF13C14F4C89CBE75C4E2FE16A" ma:contentTypeVersion="15" ma:contentTypeDescription="Crea un document nou" ma:contentTypeScope="" ma:versionID="fad2803bd935b8987f140770f1105908">
  <xsd:schema xmlns:xsd="http://www.w3.org/2001/XMLSchema" xmlns:xs="http://www.w3.org/2001/XMLSchema" xmlns:p="http://schemas.microsoft.com/office/2006/metadata/properties" xmlns:ns2="0f787a4c-10ee-4783-83f9-00719a4641a4" xmlns:ns3="685f8730-eca7-4f00-aeea-a8842d9a61bd" targetNamespace="http://schemas.microsoft.com/office/2006/metadata/properties" ma:root="true" ma:fieldsID="2dfb0d1074b0e52b71daafce132621ab" ns2:_="" ns3:_="">
    <xsd:import namespace="0f787a4c-10ee-4783-83f9-00719a4641a4"/>
    <xsd:import namespace="685f8730-eca7-4f00-aeea-a8842d9a61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a4c-10ee-4783-83f9-00719a464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5f8730-eca7-4f00-aeea-a8842d9a61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0d7c4d4-baca-4dd8-a2c6-d5b3eaaab80f}" ma:internalName="TaxCatchAll" ma:showField="CatchAllData" ma:web="685f8730-eca7-4f00-aeea-a8842d9a61b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85f8730-eca7-4f00-aeea-a8842d9a61bd" xsi:nil="true"/>
    <lcf76f155ced4ddcb4097134ff3c332f xmlns="0f787a4c-10ee-4783-83f9-00719a4641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5DCA79-C949-4282-A007-CD2321C631A7}">
  <ds:schemaRefs>
    <ds:schemaRef ds:uri="http://schemas.microsoft.com/sharepoint/v3/contenttype/forms"/>
  </ds:schemaRefs>
</ds:datastoreItem>
</file>

<file path=customXml/itemProps2.xml><?xml version="1.0" encoding="utf-8"?>
<ds:datastoreItem xmlns:ds="http://schemas.openxmlformats.org/officeDocument/2006/customXml" ds:itemID="{DA04BE73-27B4-4C45-A1FB-EE6ABD271051}">
  <ds:schemaRefs>
    <ds:schemaRef ds:uri="http://schemas.openxmlformats.org/officeDocument/2006/bibliography"/>
  </ds:schemaRefs>
</ds:datastoreItem>
</file>

<file path=customXml/itemProps3.xml><?xml version="1.0" encoding="utf-8"?>
<ds:datastoreItem xmlns:ds="http://schemas.openxmlformats.org/officeDocument/2006/customXml" ds:itemID="{F9035D55-FC95-42EF-989C-DD6F5EF4D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a4c-10ee-4783-83f9-00719a4641a4"/>
    <ds:schemaRef ds:uri="685f8730-eca7-4f00-aeea-a8842d9a6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CD7CD-704F-4228-AAD5-D008D8362C0E}">
  <ds:schemaRefs>
    <ds:schemaRef ds:uri="http://schemas.microsoft.com/office/2006/metadata/properties"/>
    <ds:schemaRef ds:uri="http://schemas.microsoft.com/office/infopath/2007/PartnerControls"/>
    <ds:schemaRef ds:uri="685f8730-eca7-4f00-aeea-a8842d9a61bd"/>
    <ds:schemaRef ds:uri="0f787a4c-10ee-4783-83f9-00719a4641a4"/>
  </ds:schemaRefs>
</ds:datastoreItem>
</file>

<file path=docProps/app.xml><?xml version="1.0" encoding="utf-8"?>
<Properties xmlns="http://schemas.openxmlformats.org/officeDocument/2006/extended-properties" xmlns:vt="http://schemas.openxmlformats.org/officeDocument/2006/docPropsVTypes">
  <Template>NOVA PLANTILLA DOCUMENTACIÓ HCME</Template>
  <TotalTime>8</TotalTime>
  <Pages>4</Pages>
  <Words>1185</Words>
  <Characters>6758</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Salut Terres de l'Ebre</vt:lpstr>
      <vt:lpstr>Salut Sant Joan Reus - Baix Camp</vt:lpstr>
    </vt:vector>
  </TitlesOfParts>
  <Manager/>
  <Company> </Company>
  <LinksUpToDate>false</LinksUpToDate>
  <CharactersWithSpaces>7928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 Terres de l'Ebre</dc:title>
  <dc:subject/>
  <dc:creator>Salut Terres de l'Ebre</dc:creator>
  <cp:keywords/>
  <dc:description/>
  <cp:lastModifiedBy>Vallvé Velázquez, Juan Carlos</cp:lastModifiedBy>
  <cp:revision>9</cp:revision>
  <cp:lastPrinted>2022-05-26T08:59:00Z</cp:lastPrinted>
  <dcterms:created xsi:type="dcterms:W3CDTF">2022-09-29T08:57:00Z</dcterms:created>
  <dcterms:modified xsi:type="dcterms:W3CDTF">2024-05-08T12:53:00Z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0x010100CA7873EF13C14F4C89CBE75C4E2FE16A</vt:lpwstr>
  </property>
  <property fmtid="{D5CDD505-2E9C-101B-9397-08002B2CF9AE}" pid="3" name="MediaServiceImageTags">
    <vt:lpwstr/>
  </property>
</Properties>
</file>