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9061" w14:textId="77777777" w:rsidR="00B83483" w:rsidRPr="0043406A" w:rsidRDefault="00B83483" w:rsidP="005D1A3A">
      <w:pPr>
        <w:pStyle w:val="NTtolAnnex"/>
        <w:spacing w:before="480" w:after="240"/>
      </w:pPr>
      <w:bookmarkStart w:id="0" w:name="_Toc488765705"/>
      <w:bookmarkStart w:id="1" w:name="_Toc516654064"/>
      <w:bookmarkStart w:id="2" w:name="_Toc518045266"/>
      <w:bookmarkStart w:id="3" w:name="_Toc413056445"/>
      <w:bookmarkStart w:id="4" w:name="_Toc418617599"/>
      <w:bookmarkStart w:id="5" w:name="_Toc445901642"/>
      <w:bookmarkStart w:id="6" w:name="_Toc488765776"/>
      <w:bookmarkStart w:id="7" w:name="_Toc413056446"/>
      <w:bookmarkStart w:id="8" w:name="_Toc418617600"/>
      <w:bookmarkStart w:id="9" w:name="_Toc445901643"/>
      <w:r>
        <w:t>ANEXO 2.1. Declaración responsable del licitador</w:t>
      </w:r>
      <w:bookmarkEnd w:id="1"/>
      <w:bookmarkEnd w:id="2"/>
      <w:r>
        <w:t xml:space="preserve"> </w:t>
      </w:r>
      <w:bookmarkEnd w:id="7"/>
      <w:bookmarkEnd w:id="8"/>
      <w:bookmarkEnd w:id="9"/>
    </w:p>
    <w:tbl>
      <w:tblPr>
        <w:tblStyle w:val="Tablaconcuadrcula1"/>
        <w:tblW w:w="8674" w:type="dxa"/>
        <w:tblLook w:val="04A0" w:firstRow="1" w:lastRow="0" w:firstColumn="1" w:lastColumn="0" w:noHBand="0" w:noVBand="1"/>
      </w:tblPr>
      <w:tblGrid>
        <w:gridCol w:w="2535"/>
        <w:gridCol w:w="3069"/>
        <w:gridCol w:w="3070"/>
      </w:tblGrid>
      <w:tr w:rsidR="00B83483" w:rsidRPr="0043406A" w14:paraId="5A30C110" w14:textId="77777777" w:rsidTr="005D1A3A">
        <w:trPr>
          <w:cnfStyle w:val="100000000000" w:firstRow="1" w:lastRow="0" w:firstColumn="0" w:lastColumn="0" w:oddVBand="0" w:evenVBand="0" w:oddHBand="0" w:evenHBand="0" w:firstRowFirstColumn="0" w:firstRowLastColumn="0" w:lastRowFirstColumn="0" w:lastRowLastColumn="0"/>
          <w:tblHeader w:val="0"/>
        </w:trPr>
        <w:tc>
          <w:tcPr>
            <w:tcW w:w="8674" w:type="dxa"/>
            <w:gridSpan w:val="3"/>
          </w:tcPr>
          <w:p w14:paraId="09609B41" w14:textId="77777777" w:rsidR="00B83483" w:rsidRPr="0043406A" w:rsidRDefault="00B83483" w:rsidP="005D1A3A">
            <w:pPr>
              <w:spacing w:before="60" w:after="60" w:line="260" w:lineRule="atLeast"/>
              <w:rPr>
                <w:rFonts w:eastAsia="Calibri"/>
              </w:rPr>
            </w:pPr>
            <w:r>
              <w:t>Información sobre el expediente</w:t>
            </w:r>
          </w:p>
        </w:tc>
      </w:tr>
      <w:tr w:rsidR="00B83483" w:rsidRPr="0043406A" w14:paraId="410806B0" w14:textId="77777777" w:rsidTr="005D1A3A">
        <w:trPr>
          <w:tblHeader w:val="0"/>
        </w:trPr>
        <w:tc>
          <w:tcPr>
            <w:tcW w:w="2535" w:type="dxa"/>
          </w:tcPr>
          <w:p w14:paraId="1B6B6259" w14:textId="77777777" w:rsidR="00B83483" w:rsidRPr="0043406A" w:rsidRDefault="00B83483" w:rsidP="005D1A3A">
            <w:pPr>
              <w:spacing w:before="60" w:after="60" w:line="260" w:lineRule="atLeast"/>
              <w:rPr>
                <w:rFonts w:eastAsia="Calibri"/>
              </w:rPr>
            </w:pPr>
            <w:r>
              <w:t xml:space="preserve">Contratación: </w:t>
            </w:r>
          </w:p>
        </w:tc>
        <w:tc>
          <w:tcPr>
            <w:tcW w:w="6139" w:type="dxa"/>
            <w:gridSpan w:val="2"/>
          </w:tcPr>
          <w:p w14:paraId="01A8BA84" w14:textId="77777777" w:rsidR="00B83483" w:rsidRPr="0043406A" w:rsidRDefault="00B83483" w:rsidP="005D1A3A">
            <w:pPr>
              <w:spacing w:before="60" w:after="60" w:line="260" w:lineRule="atLeast"/>
              <w:rPr>
                <w:rFonts w:eastAsia="Calibri"/>
              </w:rPr>
            </w:pPr>
            <w:r>
              <w:t xml:space="preserve"> Suministro de equipos de balanceo de carga</w:t>
            </w:r>
          </w:p>
        </w:tc>
      </w:tr>
      <w:tr w:rsidR="00B83483" w:rsidRPr="0043406A" w14:paraId="3D981991" w14:textId="77777777" w:rsidTr="005D1A3A">
        <w:trPr>
          <w:tblHeader w:val="0"/>
        </w:trPr>
        <w:tc>
          <w:tcPr>
            <w:tcW w:w="2535" w:type="dxa"/>
          </w:tcPr>
          <w:p w14:paraId="6BF55245" w14:textId="77777777" w:rsidR="00B83483" w:rsidRPr="0043406A" w:rsidRDefault="00B83483" w:rsidP="005D1A3A">
            <w:pPr>
              <w:spacing w:before="60" w:after="60" w:line="260" w:lineRule="atLeast"/>
              <w:rPr>
                <w:rFonts w:eastAsia="Calibri"/>
              </w:rPr>
            </w:pPr>
            <w:r>
              <w:t>Número de expediente:</w:t>
            </w:r>
          </w:p>
        </w:tc>
        <w:tc>
          <w:tcPr>
            <w:tcW w:w="3069" w:type="dxa"/>
          </w:tcPr>
          <w:p w14:paraId="3D621F8C" w14:textId="77777777" w:rsidR="00B83483" w:rsidRPr="002D4E87" w:rsidRDefault="00B83483" w:rsidP="00C82A69">
            <w:pPr>
              <w:pStyle w:val="NNormaltaula"/>
              <w:spacing w:before="60" w:after="60"/>
            </w:pPr>
            <w:r>
              <w:t>PARLC-2024-81 (GEEC)</w:t>
            </w:r>
          </w:p>
        </w:tc>
        <w:tc>
          <w:tcPr>
            <w:tcW w:w="3070" w:type="dxa"/>
          </w:tcPr>
          <w:p w14:paraId="786108B6" w14:textId="77777777" w:rsidR="00B83483" w:rsidRPr="002D4E87" w:rsidRDefault="00B83483" w:rsidP="00C82A69">
            <w:pPr>
              <w:pStyle w:val="NNormaltaula"/>
              <w:spacing w:before="60" w:after="60"/>
            </w:pPr>
            <w:r>
              <w:t xml:space="preserve"> 620-00014/13 (SIAP) </w:t>
            </w:r>
          </w:p>
        </w:tc>
      </w:tr>
      <w:tr w:rsidR="00B83483" w:rsidRPr="0043406A" w14:paraId="6386A148" w14:textId="77777777" w:rsidTr="005D1A3A">
        <w:trPr>
          <w:tblHeader w:val="0"/>
        </w:trPr>
        <w:tc>
          <w:tcPr>
            <w:tcW w:w="8674" w:type="dxa"/>
            <w:gridSpan w:val="3"/>
            <w:shd w:val="clear" w:color="auto" w:fill="F2DBDB" w:themeFill="accent2" w:themeFillTint="33"/>
          </w:tcPr>
          <w:p w14:paraId="0F199570" w14:textId="77777777" w:rsidR="00B83483" w:rsidRPr="0043406A" w:rsidRDefault="00B83483" w:rsidP="005D1A3A">
            <w:pPr>
              <w:spacing w:before="60" w:after="60" w:line="260" w:lineRule="atLeast"/>
              <w:rPr>
                <w:rFonts w:eastAsia="Calibri"/>
              </w:rPr>
            </w:pPr>
            <w:r>
              <w:t>Información sobre el licitador</w:t>
            </w:r>
          </w:p>
        </w:tc>
      </w:tr>
      <w:tr w:rsidR="00B83483" w:rsidRPr="0043406A" w14:paraId="299A5893" w14:textId="77777777" w:rsidTr="005D1A3A">
        <w:trPr>
          <w:tblHeader w:val="0"/>
        </w:trPr>
        <w:tc>
          <w:tcPr>
            <w:tcW w:w="2535" w:type="dxa"/>
          </w:tcPr>
          <w:p w14:paraId="3EE63ED1" w14:textId="77777777" w:rsidR="00B83483" w:rsidRPr="0043406A" w:rsidRDefault="00B83483" w:rsidP="005D1A3A">
            <w:pPr>
              <w:spacing w:before="60" w:after="60" w:line="260" w:lineRule="atLeast"/>
              <w:rPr>
                <w:rFonts w:eastAsia="Calibri"/>
              </w:rPr>
            </w:pPr>
            <w:r>
              <w:t xml:space="preserve">Nombre y apellidos: </w:t>
            </w:r>
          </w:p>
        </w:tc>
        <w:tc>
          <w:tcPr>
            <w:tcW w:w="6139" w:type="dxa"/>
            <w:gridSpan w:val="2"/>
          </w:tcPr>
          <w:p w14:paraId="2204B4D7" w14:textId="77777777" w:rsidR="00B83483" w:rsidRPr="0043406A" w:rsidRDefault="00B83483" w:rsidP="005D1A3A">
            <w:pPr>
              <w:spacing w:before="60" w:after="60" w:line="260" w:lineRule="atLeast"/>
              <w:rPr>
                <w:rFonts w:eastAsia="Calibri"/>
              </w:rPr>
            </w:pPr>
          </w:p>
        </w:tc>
      </w:tr>
      <w:tr w:rsidR="00B83483" w:rsidRPr="0043406A" w14:paraId="53F1C9D7" w14:textId="77777777" w:rsidTr="005D1A3A">
        <w:trPr>
          <w:trHeight w:val="88"/>
          <w:tblHeader w:val="0"/>
        </w:trPr>
        <w:tc>
          <w:tcPr>
            <w:tcW w:w="2535" w:type="dxa"/>
          </w:tcPr>
          <w:p w14:paraId="2144C949" w14:textId="77777777" w:rsidR="00B83483" w:rsidRPr="0043406A" w:rsidRDefault="00B83483" w:rsidP="005D1A3A">
            <w:pPr>
              <w:spacing w:before="60" w:after="60" w:line="260" w:lineRule="atLeast"/>
              <w:rPr>
                <w:rFonts w:eastAsia="Calibri"/>
              </w:rPr>
            </w:pPr>
            <w:r>
              <w:t>NIF:</w:t>
            </w:r>
          </w:p>
        </w:tc>
        <w:tc>
          <w:tcPr>
            <w:tcW w:w="6139" w:type="dxa"/>
            <w:gridSpan w:val="2"/>
          </w:tcPr>
          <w:p w14:paraId="66EAACBD" w14:textId="77777777" w:rsidR="00B83483" w:rsidRPr="0043406A" w:rsidRDefault="00B83483" w:rsidP="005D1A3A">
            <w:pPr>
              <w:spacing w:before="60" w:after="60" w:line="260" w:lineRule="atLeast"/>
              <w:rPr>
                <w:rFonts w:eastAsia="Calibri"/>
              </w:rPr>
            </w:pPr>
          </w:p>
        </w:tc>
      </w:tr>
      <w:tr w:rsidR="00B83483" w:rsidRPr="0043406A" w14:paraId="62B0F07B" w14:textId="77777777" w:rsidTr="005D1A3A">
        <w:trPr>
          <w:tblHeader w:val="0"/>
        </w:trPr>
        <w:tc>
          <w:tcPr>
            <w:tcW w:w="2535" w:type="dxa"/>
          </w:tcPr>
          <w:p w14:paraId="7DD92E9E" w14:textId="77777777" w:rsidR="00B83483" w:rsidRPr="0043406A" w:rsidRDefault="00B83483" w:rsidP="005D1A3A">
            <w:pPr>
              <w:spacing w:before="60" w:after="60" w:line="260" w:lineRule="atLeast"/>
              <w:rPr>
                <w:rFonts w:eastAsia="Calibri"/>
              </w:rPr>
            </w:pPr>
            <w:r>
              <w:t>En nombre propio o en representación de la empresa:</w:t>
            </w:r>
          </w:p>
        </w:tc>
        <w:tc>
          <w:tcPr>
            <w:tcW w:w="6139" w:type="dxa"/>
            <w:gridSpan w:val="2"/>
          </w:tcPr>
          <w:p w14:paraId="0FDE6AB9" w14:textId="77777777" w:rsidR="00B83483" w:rsidRPr="0043406A" w:rsidRDefault="00B83483" w:rsidP="005D1A3A">
            <w:pPr>
              <w:spacing w:before="60" w:after="60" w:line="260" w:lineRule="atLeast"/>
              <w:rPr>
                <w:rFonts w:eastAsia="Calibri"/>
              </w:rPr>
            </w:pPr>
          </w:p>
        </w:tc>
      </w:tr>
    </w:tbl>
    <w:p w14:paraId="39067E25" w14:textId="77777777" w:rsidR="00B83483" w:rsidRPr="00762209" w:rsidRDefault="00B83483" w:rsidP="005D1A3A">
      <w:pPr>
        <w:spacing w:beforeLines="50" w:before="120" w:afterLines="50" w:after="120" w:line="260" w:lineRule="atLeast"/>
        <w:rPr>
          <w:rFonts w:eastAsia="Calibri"/>
          <w:sz w:val="18"/>
        </w:rPr>
      </w:pPr>
      <w:r>
        <w:rPr>
          <w:sz w:val="18"/>
        </w:rPr>
        <w:t>Al efecto de participar en la licitación de la contratación indicada en el encabezamiento, de conformidad con lo establecido por el artículo 140.1.</w:t>
      </w:r>
      <w:r>
        <w:rPr>
          <w:i/>
          <w:iCs/>
          <w:sz w:val="18"/>
        </w:rPr>
        <w:t>a</w:t>
      </w:r>
      <w:r>
        <w:rPr>
          <w:sz w:val="18"/>
        </w:rPr>
        <w:t xml:space="preserve"> de la Ley del Estado 9/2017, de 8 de noviembre, de contratos del sector público, por la que se transponen al ordenamiento jurídico español las directivas del Parlamento Europeo y del Consejo 2014/23/UE y 2014/24/UE, de 26 de febrero de 2014 (LCSP), y bajo mi responsabilidad,</w:t>
      </w:r>
    </w:p>
    <w:p w14:paraId="492214A7" w14:textId="77777777" w:rsidR="00B83483" w:rsidRPr="0043406A" w:rsidRDefault="00B83483" w:rsidP="005D1A3A">
      <w:pPr>
        <w:keepNext/>
        <w:keepLines/>
        <w:spacing w:beforeLines="150" w:before="360" w:afterLines="50" w:after="120" w:line="280" w:lineRule="atLeast"/>
        <w:contextualSpacing/>
        <w:jc w:val="left"/>
        <w:outlineLvl w:val="2"/>
        <w:rPr>
          <w:rFonts w:eastAsiaTheme="majorEastAsia" w:cstheme="majorBidi"/>
          <w:b/>
          <w:bCs/>
          <w:color w:val="C00000"/>
          <w:spacing w:val="5"/>
          <w:kern w:val="28"/>
          <w:sz w:val="20"/>
          <w:szCs w:val="20"/>
        </w:rPr>
      </w:pPr>
      <w:r>
        <w:rPr>
          <w:b/>
          <w:color w:val="C00000"/>
          <w:sz w:val="20"/>
        </w:rPr>
        <w:t>DECLARO:</w:t>
      </w:r>
    </w:p>
    <w:p w14:paraId="3B7F21E3" w14:textId="77777777" w:rsidR="00B83483" w:rsidRPr="00762209" w:rsidRDefault="00B83483" w:rsidP="005D1A3A">
      <w:pPr>
        <w:spacing w:beforeLines="50" w:before="120" w:afterLines="50" w:after="120" w:line="260" w:lineRule="atLeast"/>
        <w:rPr>
          <w:rFonts w:eastAsia="Calibri"/>
          <w:sz w:val="18"/>
        </w:rPr>
      </w:pPr>
      <w:r>
        <w:rPr>
          <w:sz w:val="19"/>
        </w:rPr>
        <w:t xml:space="preserve">1. </w:t>
      </w:r>
      <w:r>
        <w:rPr>
          <w:sz w:val="18"/>
        </w:rPr>
        <w:t>Que tengo poder suficiente para representar a la empresa.</w:t>
      </w:r>
    </w:p>
    <w:p w14:paraId="1743C56D" w14:textId="77777777" w:rsidR="00B83483" w:rsidRPr="00762209" w:rsidRDefault="00B83483" w:rsidP="005D1A3A">
      <w:pPr>
        <w:spacing w:beforeLines="50" w:before="120" w:afterLines="50" w:after="120" w:line="260" w:lineRule="atLeast"/>
        <w:rPr>
          <w:rFonts w:eastAsia="Calibri"/>
          <w:sz w:val="18"/>
        </w:rPr>
      </w:pPr>
      <w:r>
        <w:rPr>
          <w:sz w:val="18"/>
        </w:rPr>
        <w:t xml:space="preserve">2. Que la escritura de constitución de la empresa a la que represento está inscrita en el siguiente Registro Mercantil: </w:t>
      </w:r>
    </w:p>
    <w:tbl>
      <w:tblPr>
        <w:tblStyle w:val="Tablaconcuadrcula1"/>
        <w:tblW w:w="0" w:type="auto"/>
        <w:tblLayout w:type="fixed"/>
        <w:tblLook w:val="04A0" w:firstRow="1" w:lastRow="0" w:firstColumn="1" w:lastColumn="0" w:noHBand="0" w:noVBand="1"/>
      </w:tblPr>
      <w:tblGrid>
        <w:gridCol w:w="2835"/>
        <w:gridCol w:w="758"/>
        <w:gridCol w:w="758"/>
        <w:gridCol w:w="758"/>
      </w:tblGrid>
      <w:tr w:rsidR="00B83483" w:rsidRPr="0043406A" w14:paraId="049AF39D" w14:textId="77777777" w:rsidTr="005D1A3A">
        <w:trPr>
          <w:cnfStyle w:val="100000000000" w:firstRow="1" w:lastRow="0" w:firstColumn="0" w:lastColumn="0" w:oddVBand="0" w:evenVBand="0" w:oddHBand="0" w:evenHBand="0" w:firstRowFirstColumn="0" w:firstRowLastColumn="0" w:lastRowFirstColumn="0" w:lastRowLastColumn="0"/>
          <w:tblHeader w:val="0"/>
        </w:trPr>
        <w:tc>
          <w:tcPr>
            <w:tcW w:w="2835" w:type="dxa"/>
          </w:tcPr>
          <w:p w14:paraId="1DF9B6C6" w14:textId="77777777" w:rsidR="00B83483" w:rsidRPr="0043406A" w:rsidRDefault="00B83483" w:rsidP="005D1A3A">
            <w:pPr>
              <w:spacing w:before="60" w:after="60" w:line="260" w:lineRule="atLeast"/>
              <w:rPr>
                <w:rFonts w:eastAsia="Calibri"/>
              </w:rPr>
            </w:pPr>
            <w:r>
              <w:t>Localidad</w:t>
            </w:r>
          </w:p>
        </w:tc>
        <w:tc>
          <w:tcPr>
            <w:tcW w:w="758" w:type="dxa"/>
          </w:tcPr>
          <w:p w14:paraId="0FE58B0C" w14:textId="77777777" w:rsidR="00B83483" w:rsidRPr="0043406A" w:rsidRDefault="00B83483" w:rsidP="005D1A3A">
            <w:pPr>
              <w:spacing w:before="60" w:after="60" w:line="260" w:lineRule="atLeast"/>
              <w:rPr>
                <w:rFonts w:eastAsia="Calibri"/>
              </w:rPr>
            </w:pPr>
            <w:r>
              <w:t xml:space="preserve">Tomo </w:t>
            </w:r>
          </w:p>
        </w:tc>
        <w:tc>
          <w:tcPr>
            <w:tcW w:w="758" w:type="dxa"/>
          </w:tcPr>
          <w:p w14:paraId="7413F8EA" w14:textId="77777777" w:rsidR="00B83483" w:rsidRPr="0043406A" w:rsidRDefault="00B83483" w:rsidP="005D1A3A">
            <w:pPr>
              <w:spacing w:before="60" w:after="60" w:line="260" w:lineRule="atLeast"/>
              <w:rPr>
                <w:rFonts w:eastAsia="Calibri"/>
              </w:rPr>
            </w:pPr>
            <w:r>
              <w:t>Folio</w:t>
            </w:r>
          </w:p>
        </w:tc>
        <w:tc>
          <w:tcPr>
            <w:tcW w:w="758" w:type="dxa"/>
          </w:tcPr>
          <w:p w14:paraId="3D4113A2" w14:textId="77777777" w:rsidR="00B83483" w:rsidRPr="0043406A" w:rsidRDefault="00B83483" w:rsidP="005D1A3A">
            <w:pPr>
              <w:spacing w:before="60" w:after="60" w:line="260" w:lineRule="atLeast"/>
              <w:rPr>
                <w:rFonts w:eastAsia="Calibri"/>
              </w:rPr>
            </w:pPr>
            <w:r>
              <w:t xml:space="preserve">Hoja </w:t>
            </w:r>
          </w:p>
        </w:tc>
      </w:tr>
      <w:tr w:rsidR="00B83483" w:rsidRPr="0043406A" w14:paraId="5AC804F1" w14:textId="77777777" w:rsidTr="005D1A3A">
        <w:trPr>
          <w:tblHeader w:val="0"/>
        </w:trPr>
        <w:tc>
          <w:tcPr>
            <w:tcW w:w="2835" w:type="dxa"/>
          </w:tcPr>
          <w:p w14:paraId="478085A2" w14:textId="77777777" w:rsidR="00B83483" w:rsidRPr="0043406A" w:rsidRDefault="00B83483" w:rsidP="005D1A3A">
            <w:pPr>
              <w:spacing w:before="60" w:after="60" w:line="260" w:lineRule="atLeast"/>
              <w:rPr>
                <w:rFonts w:eastAsia="Calibri"/>
              </w:rPr>
            </w:pPr>
          </w:p>
        </w:tc>
        <w:tc>
          <w:tcPr>
            <w:tcW w:w="758" w:type="dxa"/>
          </w:tcPr>
          <w:p w14:paraId="28936927" w14:textId="77777777" w:rsidR="00B83483" w:rsidRPr="0043406A" w:rsidRDefault="00B83483" w:rsidP="005D1A3A">
            <w:pPr>
              <w:spacing w:before="60" w:after="60" w:line="260" w:lineRule="atLeast"/>
              <w:rPr>
                <w:rFonts w:eastAsia="Calibri"/>
              </w:rPr>
            </w:pPr>
          </w:p>
        </w:tc>
        <w:tc>
          <w:tcPr>
            <w:tcW w:w="758" w:type="dxa"/>
          </w:tcPr>
          <w:p w14:paraId="3A35B3B7" w14:textId="77777777" w:rsidR="00B83483" w:rsidRPr="0043406A" w:rsidRDefault="00B83483" w:rsidP="005D1A3A">
            <w:pPr>
              <w:spacing w:before="60" w:after="60" w:line="260" w:lineRule="atLeast"/>
              <w:rPr>
                <w:rFonts w:eastAsia="Calibri"/>
              </w:rPr>
            </w:pPr>
          </w:p>
        </w:tc>
        <w:tc>
          <w:tcPr>
            <w:tcW w:w="758" w:type="dxa"/>
          </w:tcPr>
          <w:p w14:paraId="393C5650" w14:textId="77777777" w:rsidR="00B83483" w:rsidRPr="0043406A" w:rsidRDefault="00B83483" w:rsidP="005D1A3A">
            <w:pPr>
              <w:spacing w:before="60" w:after="60" w:line="260" w:lineRule="atLeast"/>
              <w:rPr>
                <w:rFonts w:eastAsia="Calibri"/>
              </w:rPr>
            </w:pPr>
          </w:p>
        </w:tc>
      </w:tr>
    </w:tbl>
    <w:p w14:paraId="46726F23" w14:textId="77777777" w:rsidR="00B83483" w:rsidRPr="00A005EE" w:rsidRDefault="00B83483" w:rsidP="005D1A3A">
      <w:pPr>
        <w:spacing w:beforeLines="50" w:before="120" w:afterLines="50" w:after="120" w:line="260" w:lineRule="atLeast"/>
        <w:rPr>
          <w:rFonts w:eastAsia="Calibri"/>
          <w:sz w:val="18"/>
        </w:rPr>
      </w:pPr>
      <w:r>
        <w:rPr>
          <w:sz w:val="18"/>
        </w:rPr>
        <w:t xml:space="preserve">3. Que el NIF/CIF de la empresa es el siguiente: </w:t>
      </w:r>
    </w:p>
    <w:tbl>
      <w:tblPr>
        <w:tblStyle w:val="Tablaconcuadrcula1"/>
        <w:tblW w:w="0" w:type="auto"/>
        <w:tblLook w:val="04A0" w:firstRow="1" w:lastRow="0" w:firstColumn="1" w:lastColumn="0" w:noHBand="0" w:noVBand="1"/>
      </w:tblPr>
      <w:tblGrid>
        <w:gridCol w:w="871"/>
        <w:gridCol w:w="830"/>
        <w:gridCol w:w="993"/>
      </w:tblGrid>
      <w:tr w:rsidR="00B83483" w:rsidRPr="0043406A" w14:paraId="72A31EB0" w14:textId="77777777" w:rsidTr="005D1A3A">
        <w:trPr>
          <w:cnfStyle w:val="100000000000" w:firstRow="1" w:lastRow="0" w:firstColumn="0" w:lastColumn="0" w:oddVBand="0" w:evenVBand="0" w:oddHBand="0" w:evenHBand="0" w:firstRowFirstColumn="0" w:firstRowLastColumn="0" w:lastRowFirstColumn="0" w:lastRowLastColumn="0"/>
        </w:trPr>
        <w:tc>
          <w:tcPr>
            <w:tcW w:w="871" w:type="dxa"/>
          </w:tcPr>
          <w:p w14:paraId="2F1E6689" w14:textId="77777777" w:rsidR="00B83483" w:rsidRPr="0043406A" w:rsidRDefault="00B83483" w:rsidP="00AA216A">
            <w:pPr>
              <w:pStyle w:val="NNormaltaula"/>
              <w:spacing w:before="60" w:after="60"/>
            </w:pPr>
            <w:r>
              <w:t>NIF/CIF</w:t>
            </w:r>
          </w:p>
        </w:tc>
        <w:tc>
          <w:tcPr>
            <w:tcW w:w="1823" w:type="dxa"/>
            <w:gridSpan w:val="2"/>
            <w:shd w:val="clear" w:color="auto" w:fill="FFFFFF" w:themeFill="background1"/>
          </w:tcPr>
          <w:p w14:paraId="3C5060EC" w14:textId="77777777" w:rsidR="00B83483" w:rsidRPr="0043406A" w:rsidRDefault="00B83483" w:rsidP="00AA216A">
            <w:pPr>
              <w:pStyle w:val="NNormaltaula"/>
              <w:spacing w:before="60" w:after="60"/>
            </w:pPr>
          </w:p>
        </w:tc>
      </w:tr>
      <w:tr w:rsidR="00B83483" w:rsidRPr="0043406A" w14:paraId="3DCFE887" w14:textId="77777777" w:rsidTr="005D1A3A">
        <w:trPr>
          <w:cnfStyle w:val="100000000000" w:firstRow="1" w:lastRow="0" w:firstColumn="0" w:lastColumn="0" w:oddVBand="0" w:evenVBand="0" w:oddHBand="0" w:evenHBand="0" w:firstRowFirstColumn="0" w:firstRowLastColumn="0" w:lastRowFirstColumn="0" w:lastRowLastColumn="0"/>
        </w:trPr>
        <w:tc>
          <w:tcPr>
            <w:tcW w:w="871" w:type="dxa"/>
          </w:tcPr>
          <w:p w14:paraId="76DD47C9" w14:textId="77777777" w:rsidR="00B83483" w:rsidRPr="0043406A" w:rsidRDefault="00B83483" w:rsidP="00AA216A">
            <w:pPr>
              <w:pStyle w:val="NNormaltaula"/>
              <w:spacing w:before="60" w:after="60"/>
            </w:pPr>
            <w:r>
              <w:t>PYME</w:t>
            </w:r>
          </w:p>
        </w:tc>
        <w:tc>
          <w:tcPr>
            <w:tcW w:w="830" w:type="dxa"/>
            <w:shd w:val="clear" w:color="auto" w:fill="FFFFFF" w:themeFill="background1"/>
          </w:tcPr>
          <w:p w14:paraId="2217E1FB" w14:textId="77777777" w:rsidR="00B83483" w:rsidRPr="0043406A" w:rsidRDefault="00C90C33" w:rsidP="00AA216A">
            <w:pPr>
              <w:pStyle w:val="NNormaltaula"/>
              <w:spacing w:before="60" w:after="60"/>
            </w:pPr>
            <w:sdt>
              <w:sdtPr>
                <w:id w:val="-534806889"/>
                <w14:checkbox>
                  <w14:checked w14:val="0"/>
                  <w14:checkedState w14:val="2612" w14:font="MS Gothic"/>
                  <w14:uncheckedState w14:val="2610" w14:font="MS Gothic"/>
                </w14:checkbox>
              </w:sdtPr>
              <w:sdtEndPr/>
              <w:sdtContent>
                <w:r w:rsidR="00B83483" w:rsidRPr="0043406A">
                  <w:rPr>
                    <w:rFonts w:ascii="Segoe UI Symbol" w:hAnsi="Segoe UI Symbol" w:cs="Segoe UI Symbol"/>
                  </w:rPr>
                  <w:t>☐</w:t>
                </w:r>
              </w:sdtContent>
            </w:sdt>
            <w:r w:rsidR="00EC33D2">
              <w:t xml:space="preserve"> SÍ</w:t>
            </w:r>
          </w:p>
        </w:tc>
        <w:tc>
          <w:tcPr>
            <w:tcW w:w="993" w:type="dxa"/>
            <w:shd w:val="clear" w:color="auto" w:fill="FFFFFF" w:themeFill="background1"/>
          </w:tcPr>
          <w:p w14:paraId="09452CAF" w14:textId="77777777" w:rsidR="00B83483" w:rsidRPr="0043406A" w:rsidRDefault="00C90C33" w:rsidP="00AA216A">
            <w:pPr>
              <w:pStyle w:val="NNormaltaula"/>
              <w:spacing w:before="60" w:after="60"/>
            </w:pPr>
            <w:sdt>
              <w:sdtPr>
                <w:id w:val="-1170874139"/>
                <w14:checkbox>
                  <w14:checked w14:val="0"/>
                  <w14:checkedState w14:val="2612" w14:font="MS Gothic"/>
                  <w14:uncheckedState w14:val="2610" w14:font="MS Gothic"/>
                </w14:checkbox>
              </w:sdtPr>
              <w:sdtEndPr/>
              <w:sdtContent>
                <w:r w:rsidR="00B83483" w:rsidRPr="0043406A">
                  <w:rPr>
                    <w:rFonts w:ascii="Segoe UI Symbol" w:hAnsi="Segoe UI Symbol" w:cs="Segoe UI Symbol"/>
                  </w:rPr>
                  <w:t>☐</w:t>
                </w:r>
              </w:sdtContent>
            </w:sdt>
            <w:r w:rsidR="00EC33D2">
              <w:t xml:space="preserve"> NO</w:t>
            </w:r>
          </w:p>
        </w:tc>
      </w:tr>
    </w:tbl>
    <w:p w14:paraId="6C184A4C" w14:textId="77777777" w:rsidR="00B83483" w:rsidRPr="003449DB" w:rsidRDefault="00B83483" w:rsidP="005D1A3A">
      <w:pPr>
        <w:spacing w:beforeLines="50" w:before="120" w:afterLines="50" w:after="120" w:line="260" w:lineRule="atLeast"/>
        <w:rPr>
          <w:rFonts w:eastAsia="Calibri"/>
          <w:sz w:val="18"/>
        </w:rPr>
      </w:pPr>
      <w:r>
        <w:rPr>
          <w:sz w:val="19"/>
        </w:rPr>
        <w:t>4</w:t>
      </w:r>
      <w:r>
        <w:rPr>
          <w:sz w:val="18"/>
        </w:rPr>
        <w:t>. Que la empresa está facultada para firmar un contrato con la Administración, dado que tiene plena capacidad de obrar y no está sometida, ni ella ni ninguno de sus representantes, a prohibición alguna para contratar, de acuerdo con los artículos 65 y siguientes, 71 y siguientes y 85 de la LCSP.</w:t>
      </w:r>
    </w:p>
    <w:p w14:paraId="7AE73BD8" w14:textId="120FB1EC" w:rsidR="00B83483" w:rsidRPr="003449DB" w:rsidRDefault="00B83483" w:rsidP="005D1A3A">
      <w:pPr>
        <w:spacing w:beforeLines="50" w:before="120" w:afterLines="50" w:after="120" w:line="260" w:lineRule="atLeast"/>
        <w:rPr>
          <w:rFonts w:eastAsia="Calibri"/>
          <w:sz w:val="18"/>
        </w:rPr>
      </w:pPr>
      <w:r>
        <w:rPr>
          <w:sz w:val="18"/>
        </w:rPr>
        <w:t>5. Que, según lo establecido por el artículo 71.1</w:t>
      </w:r>
      <w:r>
        <w:rPr>
          <w:i/>
          <w:sz w:val="18"/>
        </w:rPr>
        <w:t>.d</w:t>
      </w:r>
      <w:r>
        <w:rPr>
          <w:sz w:val="18"/>
        </w:rPr>
        <w:t xml:space="preserve"> de la LCSP, la empresa se halla al corriente del cumplimiento de las obligaciones tributarias y de las obligaciones para con la Seguridad Social que imponen las disposiciones legales vigentes, aspecto que me comprometo a acreditar mediante la presentación de los certificados de los organismos competentes en caso de que la empresa resulte adjudicataria del contrato, y, específicamente, que no lleva a cabo operaciones financieras contrarias a la normativa tributaria en países que no tienen normas sobre control de capitales y son considerados paraísos fiscales.</w:t>
      </w:r>
    </w:p>
    <w:p w14:paraId="13EFBF96" w14:textId="77777777" w:rsidR="00B83483" w:rsidRPr="00B95EB8" w:rsidRDefault="00B83483" w:rsidP="005D1A3A">
      <w:pPr>
        <w:spacing w:beforeLines="50" w:before="120" w:afterLines="50" w:after="120" w:line="260" w:lineRule="atLeast"/>
        <w:rPr>
          <w:rFonts w:eastAsia="Calibri"/>
          <w:sz w:val="18"/>
        </w:rPr>
      </w:pPr>
      <w:r>
        <w:lastRenderedPageBreak/>
        <w:t>6.</w:t>
      </w:r>
      <w:r>
        <w:rPr>
          <w:sz w:val="18"/>
        </w:rPr>
        <w:t xml:space="preserve"> Que la empresa cumple todos los requisitos y obligaciones exigidos por la normativa vigente para su funcionamiento legal.</w:t>
      </w:r>
    </w:p>
    <w:p w14:paraId="6F95A98B" w14:textId="7F296EC4" w:rsidR="00B83483" w:rsidRDefault="00B83483" w:rsidP="005D1A3A">
      <w:pPr>
        <w:spacing w:beforeLines="50" w:before="120" w:afterLines="50" w:after="120" w:line="260" w:lineRule="atLeast"/>
        <w:rPr>
          <w:rFonts w:eastAsia="Calibri"/>
          <w:sz w:val="18"/>
        </w:rPr>
      </w:pPr>
      <w:r>
        <w:rPr>
          <w:sz w:val="18"/>
        </w:rPr>
        <w:t xml:space="preserve">7. 7. Que la empresa, en caso de que tenga cincuenta o más trabajadores, está integrada por un número de trabajadores con discapacidad no inferior al 2%, de acuerdo con lo establecido en el artículo 42 del Real decreto legislativo 1/2013, de 29 de noviembre, por el que se aprueba el texto refundido de la Ley general de derechos de las personas con discapacidad y de su inclusión social, o ha adoptado alguna de las medidas alternativas establecidas en el artículo 2 del Real decreto 364/2005, de 8 de abril, por el que se regula el cumplimiento alternativo con carácter excepcional de la cuota de reserva en favor de los trabajadores con discapacidad. </w:t>
      </w:r>
    </w:p>
    <w:p w14:paraId="5B962158" w14:textId="77777777" w:rsidR="00B83483" w:rsidRPr="000C2A6D" w:rsidRDefault="00B83483" w:rsidP="005D1A3A">
      <w:pPr>
        <w:spacing w:beforeLines="50" w:before="120" w:afterLines="50" w:after="120" w:line="260" w:lineRule="atLeast"/>
        <w:rPr>
          <w:rFonts w:eastAsia="Calibri"/>
          <w:sz w:val="18"/>
        </w:rPr>
      </w:pPr>
      <w:r>
        <w:rPr>
          <w:sz w:val="18"/>
        </w:rPr>
        <w:t>8. Que la empresa, de acuerdo con lo establecido por el artículo 1 del Real decreto ley 6/2019, de 1 de marzo, de medidas urgentes para la garantía de la igualdad de trato y de oportunidades entre mujeres y hombres en el empleo y la ocupación, que modifica el artículo 45.2 de la Ley orgánica 3/2007, de 22 de marzo, para la igualdad efectiva de mujeres y hombres:</w:t>
      </w:r>
    </w:p>
    <w:tbl>
      <w:tblPr>
        <w:tblStyle w:val="Tablaconcuadrcula6"/>
        <w:tblW w:w="5000" w:type="pct"/>
        <w:tblLayout w:type="fixed"/>
        <w:tblLook w:val="04A0" w:firstRow="1" w:lastRow="0" w:firstColumn="1" w:lastColumn="0" w:noHBand="0" w:noVBand="1"/>
      </w:tblPr>
      <w:tblGrid>
        <w:gridCol w:w="420"/>
        <w:gridCol w:w="8366"/>
      </w:tblGrid>
      <w:tr w:rsidR="00B83483" w:rsidRPr="000C2A6D" w14:paraId="338F52B2" w14:textId="77777777" w:rsidTr="005D1A3A">
        <w:trPr>
          <w:cnfStyle w:val="100000000000" w:firstRow="1" w:lastRow="0" w:firstColumn="0" w:lastColumn="0" w:oddVBand="0" w:evenVBand="0" w:oddHBand="0" w:evenHBand="0" w:firstRowFirstColumn="0" w:firstRowLastColumn="0" w:lastRowFirstColumn="0" w:lastRowLastColumn="0"/>
          <w:trHeight w:val="378"/>
          <w:tblHeader w:val="0"/>
        </w:trPr>
        <w:tc>
          <w:tcPr>
            <w:tcW w:w="8786" w:type="dxa"/>
            <w:gridSpan w:val="2"/>
          </w:tcPr>
          <w:p w14:paraId="298A23E2" w14:textId="77777777" w:rsidR="00B83483" w:rsidRPr="000C2A6D" w:rsidRDefault="00B83483" w:rsidP="005D1A3A">
            <w:pPr>
              <w:spacing w:before="60" w:after="60" w:line="260" w:lineRule="atLeast"/>
              <w:rPr>
                <w:rFonts w:eastAsia="Calibri"/>
              </w:rPr>
            </w:pPr>
            <w:r>
              <w:t>Medidas de igualdad según el número de trabajadores de la empresa</w:t>
            </w:r>
          </w:p>
        </w:tc>
      </w:tr>
      <w:tr w:rsidR="00B83483" w:rsidRPr="000C2A6D" w14:paraId="47E791DD" w14:textId="77777777" w:rsidTr="005D1A3A">
        <w:trPr>
          <w:trHeight w:val="636"/>
          <w:tblHeader w:val="0"/>
        </w:trPr>
        <w:sdt>
          <w:sdtPr>
            <w:rPr>
              <w:rFonts w:eastAsia="Calibri"/>
            </w:rPr>
            <w:id w:val="1664357172"/>
            <w14:checkbox>
              <w14:checked w14:val="0"/>
              <w14:checkedState w14:val="2612" w14:font="MS Gothic"/>
              <w14:uncheckedState w14:val="2610" w14:font="MS Gothic"/>
            </w14:checkbox>
          </w:sdtPr>
          <w:sdtEndPr/>
          <w:sdtContent>
            <w:tc>
              <w:tcPr>
                <w:tcW w:w="420" w:type="dxa"/>
              </w:tcPr>
              <w:p w14:paraId="1C6435FB" w14:textId="77777777" w:rsidR="00B83483" w:rsidRPr="000C2A6D" w:rsidRDefault="00B83483" w:rsidP="005D1A3A">
                <w:pPr>
                  <w:spacing w:before="60" w:after="60" w:line="260" w:lineRule="atLeast"/>
                  <w:rPr>
                    <w:rFonts w:eastAsia="Calibri"/>
                  </w:rPr>
                </w:pPr>
                <w:r w:rsidRPr="000C2A6D">
                  <w:rPr>
                    <w:rFonts w:ascii="Segoe UI Symbol" w:eastAsia="Calibri" w:hAnsi="Segoe UI Symbol" w:cs="Segoe UI Symbol"/>
                  </w:rPr>
                  <w:t>☐</w:t>
                </w:r>
              </w:p>
            </w:tc>
          </w:sdtContent>
        </w:sdt>
        <w:tc>
          <w:tcPr>
            <w:tcW w:w="8366" w:type="dxa"/>
          </w:tcPr>
          <w:p w14:paraId="4B77A451" w14:textId="77777777" w:rsidR="00B83483" w:rsidRPr="000C2A6D" w:rsidRDefault="00B83483" w:rsidP="005D1A3A">
            <w:pPr>
              <w:spacing w:before="60" w:after="60" w:line="260" w:lineRule="atLeast"/>
              <w:rPr>
                <w:rFonts w:eastAsia="Calibri"/>
              </w:rPr>
            </w:pPr>
            <w:r>
              <w:t>Tiene cincuenta trabajadores o más y, por lo tanto, se compromete a presentar su plan de igualdad, en el caso de ser propuesta como adjudicataria.</w:t>
            </w:r>
          </w:p>
        </w:tc>
      </w:tr>
      <w:tr w:rsidR="00B83483" w:rsidRPr="0043406A" w14:paraId="2C9EB38D" w14:textId="77777777" w:rsidTr="005D1A3A">
        <w:trPr>
          <w:trHeight w:val="895"/>
          <w:tblHeader w:val="0"/>
        </w:trPr>
        <w:sdt>
          <w:sdtPr>
            <w:rPr>
              <w:rFonts w:eastAsia="Calibri"/>
            </w:rPr>
            <w:id w:val="-25484888"/>
            <w14:checkbox>
              <w14:checked w14:val="0"/>
              <w14:checkedState w14:val="2612" w14:font="MS Gothic"/>
              <w14:uncheckedState w14:val="2610" w14:font="MS Gothic"/>
            </w14:checkbox>
          </w:sdtPr>
          <w:sdtEndPr/>
          <w:sdtContent>
            <w:tc>
              <w:tcPr>
                <w:tcW w:w="420" w:type="dxa"/>
              </w:tcPr>
              <w:p w14:paraId="19D3AE58" w14:textId="77777777" w:rsidR="00B83483" w:rsidRPr="000C2A6D" w:rsidRDefault="00B83483" w:rsidP="005D1A3A">
                <w:pPr>
                  <w:spacing w:before="60" w:after="60" w:line="260" w:lineRule="atLeast"/>
                  <w:rPr>
                    <w:rFonts w:eastAsia="Calibri"/>
                  </w:rPr>
                </w:pPr>
                <w:r w:rsidRPr="000C2A6D">
                  <w:rPr>
                    <w:rFonts w:ascii="Segoe UI Symbol" w:eastAsia="Calibri" w:hAnsi="Segoe UI Symbol" w:cs="Segoe UI Symbol"/>
                  </w:rPr>
                  <w:t>☐</w:t>
                </w:r>
              </w:p>
            </w:tc>
          </w:sdtContent>
        </w:sdt>
        <w:tc>
          <w:tcPr>
            <w:tcW w:w="8366" w:type="dxa"/>
          </w:tcPr>
          <w:p w14:paraId="68D41E63" w14:textId="77777777" w:rsidR="00B83483" w:rsidRPr="004F2B6E" w:rsidRDefault="00B83483" w:rsidP="005D1A3A">
            <w:pPr>
              <w:spacing w:before="60" w:after="60" w:line="260" w:lineRule="atLeast"/>
              <w:rPr>
                <w:rFonts w:eastAsia="Calibri"/>
              </w:rPr>
            </w:pPr>
            <w:r>
              <w:t>Tiene menos de cincuenta trabajadores y se compromete a presentar las medidas acordadas para evitar cualquier tipo de discriminación laboral entre mujeres y hombres, en caso de ser propuesta como adjudicataria.</w:t>
            </w:r>
          </w:p>
        </w:tc>
      </w:tr>
    </w:tbl>
    <w:p w14:paraId="5F5AFE2A" w14:textId="5B2FCE26" w:rsidR="00B83483" w:rsidRPr="003449DB" w:rsidRDefault="00B83483" w:rsidP="005D1A3A">
      <w:pPr>
        <w:spacing w:beforeLines="50" w:before="120" w:afterLines="50" w:after="120" w:line="260" w:lineRule="atLeast"/>
        <w:rPr>
          <w:sz w:val="18"/>
        </w:rPr>
      </w:pPr>
      <w:r>
        <w:rPr>
          <w:sz w:val="18"/>
        </w:rPr>
        <w:t>9. Que la empresa, en relación con el Registro electrónico de empres</w:t>
      </w:r>
      <w:r w:rsidR="00BB5091">
        <w:rPr>
          <w:sz w:val="18"/>
        </w:rPr>
        <w:t>as licitadoras de la Generalitat</w:t>
      </w:r>
      <w:r>
        <w:rPr>
          <w:sz w:val="18"/>
        </w:rPr>
        <w:t xml:space="preserve"> (RELI) o el Registro oficial de licitadores y empresas clasificadas del sector público (ROLECSP, anteriormente ROLECE):</w:t>
      </w:r>
    </w:p>
    <w:tbl>
      <w:tblPr>
        <w:tblStyle w:val="Tablaconcuadrcula1"/>
        <w:tblW w:w="5000" w:type="pct"/>
        <w:tblLayout w:type="fixed"/>
        <w:tblLook w:val="04A0" w:firstRow="1" w:lastRow="0" w:firstColumn="1" w:lastColumn="0" w:noHBand="0" w:noVBand="1"/>
      </w:tblPr>
      <w:tblGrid>
        <w:gridCol w:w="851"/>
        <w:gridCol w:w="1134"/>
        <w:gridCol w:w="6801"/>
      </w:tblGrid>
      <w:tr w:rsidR="00B83483" w:rsidRPr="0043406A" w14:paraId="08C9AE94" w14:textId="77777777" w:rsidTr="005D1A3A">
        <w:trPr>
          <w:cnfStyle w:val="100000000000" w:firstRow="1" w:lastRow="0" w:firstColumn="0" w:lastColumn="0" w:oddVBand="0" w:evenVBand="0" w:oddHBand="0" w:evenHBand="0" w:firstRowFirstColumn="0" w:firstRowLastColumn="0" w:lastRowFirstColumn="0" w:lastRowLastColumn="0"/>
          <w:tblHeader w:val="0"/>
        </w:trPr>
        <w:tc>
          <w:tcPr>
            <w:tcW w:w="851" w:type="dxa"/>
          </w:tcPr>
          <w:p w14:paraId="40D57836" w14:textId="77777777" w:rsidR="00B83483" w:rsidRPr="0043406A" w:rsidRDefault="00B83483" w:rsidP="005D1A3A">
            <w:pPr>
              <w:spacing w:before="60" w:after="60" w:line="260" w:lineRule="atLeast"/>
              <w:rPr>
                <w:rFonts w:eastAsia="Calibri"/>
              </w:rPr>
            </w:pPr>
            <w:r>
              <w:t>RELI</w:t>
            </w:r>
          </w:p>
        </w:tc>
        <w:tc>
          <w:tcPr>
            <w:tcW w:w="1134" w:type="dxa"/>
          </w:tcPr>
          <w:p w14:paraId="5871791F" w14:textId="77777777" w:rsidR="00B83483" w:rsidRPr="0043406A" w:rsidRDefault="00B83483" w:rsidP="005D1A3A">
            <w:pPr>
              <w:spacing w:before="60" w:after="60" w:line="260" w:lineRule="atLeast"/>
              <w:rPr>
                <w:rFonts w:eastAsia="Calibri"/>
              </w:rPr>
            </w:pPr>
            <w:r>
              <w:t>ROLECSP</w:t>
            </w:r>
          </w:p>
        </w:tc>
        <w:tc>
          <w:tcPr>
            <w:tcW w:w="6801" w:type="dxa"/>
          </w:tcPr>
          <w:p w14:paraId="14407B5F" w14:textId="77777777" w:rsidR="00B83483" w:rsidRPr="0043406A" w:rsidRDefault="00B83483" w:rsidP="005D1A3A">
            <w:pPr>
              <w:spacing w:before="60" w:after="60" w:line="260" w:lineRule="atLeast"/>
              <w:rPr>
                <w:rFonts w:eastAsia="Calibri"/>
              </w:rPr>
            </w:pPr>
          </w:p>
        </w:tc>
      </w:tr>
      <w:tr w:rsidR="00B83483" w:rsidRPr="0043406A" w14:paraId="64B5E2FF" w14:textId="77777777" w:rsidTr="005D1A3A">
        <w:trPr>
          <w:tblHeader w:val="0"/>
        </w:trPr>
        <w:sdt>
          <w:sdtPr>
            <w:rPr>
              <w:rFonts w:eastAsia="Calibri"/>
            </w:rPr>
            <w:id w:val="1836262199"/>
            <w14:checkbox>
              <w14:checked w14:val="0"/>
              <w14:checkedState w14:val="2612" w14:font="MS Gothic"/>
              <w14:uncheckedState w14:val="2610" w14:font="MS Gothic"/>
            </w14:checkbox>
          </w:sdtPr>
          <w:sdtEndPr/>
          <w:sdtContent>
            <w:tc>
              <w:tcPr>
                <w:tcW w:w="851" w:type="dxa"/>
              </w:tcPr>
              <w:p w14:paraId="3C3B06AF" w14:textId="77777777" w:rsidR="00B83483" w:rsidRPr="0043406A" w:rsidRDefault="00B83483" w:rsidP="005D1A3A">
                <w:pPr>
                  <w:spacing w:before="60" w:after="60" w:line="260" w:lineRule="atLeast"/>
                  <w:rPr>
                    <w:rFonts w:eastAsia="Calibri"/>
                  </w:rPr>
                </w:pPr>
                <w:r w:rsidRPr="0043406A">
                  <w:rPr>
                    <w:rFonts w:ascii="Segoe UI Symbol" w:eastAsia="Calibri" w:hAnsi="Segoe UI Symbol" w:cs="Segoe UI Symbol"/>
                  </w:rPr>
                  <w:t>☐</w:t>
                </w:r>
              </w:p>
            </w:tc>
          </w:sdtContent>
        </w:sdt>
        <w:sdt>
          <w:sdtPr>
            <w:rPr>
              <w:rFonts w:eastAsia="Calibri"/>
            </w:rPr>
            <w:id w:val="966316063"/>
            <w14:checkbox>
              <w14:checked w14:val="0"/>
              <w14:checkedState w14:val="2612" w14:font="MS Gothic"/>
              <w14:uncheckedState w14:val="2610" w14:font="MS Gothic"/>
            </w14:checkbox>
          </w:sdtPr>
          <w:sdtEndPr/>
          <w:sdtContent>
            <w:tc>
              <w:tcPr>
                <w:tcW w:w="1134" w:type="dxa"/>
              </w:tcPr>
              <w:p w14:paraId="3F7C33C7" w14:textId="77777777" w:rsidR="00B83483" w:rsidRPr="0043406A" w:rsidRDefault="00B83483" w:rsidP="005D1A3A">
                <w:pPr>
                  <w:spacing w:before="60" w:after="60" w:line="260" w:lineRule="atLeast"/>
                  <w:rPr>
                    <w:rFonts w:eastAsia="Calibri"/>
                  </w:rPr>
                </w:pPr>
                <w:r w:rsidRPr="0043406A">
                  <w:rPr>
                    <w:rFonts w:ascii="Segoe UI Symbol" w:eastAsia="Calibri" w:hAnsi="Segoe UI Symbol" w:cs="Segoe UI Symbol"/>
                  </w:rPr>
                  <w:t>☐</w:t>
                </w:r>
              </w:p>
            </w:tc>
          </w:sdtContent>
        </w:sdt>
        <w:tc>
          <w:tcPr>
            <w:tcW w:w="6801" w:type="dxa"/>
          </w:tcPr>
          <w:p w14:paraId="1ADB28B8" w14:textId="77777777" w:rsidR="00B83483" w:rsidRPr="0043406A" w:rsidRDefault="00B83483" w:rsidP="005D1A3A">
            <w:pPr>
              <w:spacing w:before="60" w:after="60" w:line="260" w:lineRule="atLeast"/>
              <w:rPr>
                <w:rFonts w:eastAsia="Calibri"/>
              </w:rPr>
            </w:pPr>
            <w:r>
              <w:t>No está inscrita.</w:t>
            </w:r>
          </w:p>
        </w:tc>
      </w:tr>
      <w:tr w:rsidR="00B83483" w:rsidRPr="0043406A" w14:paraId="476CEF7C" w14:textId="77777777" w:rsidTr="005D1A3A">
        <w:trPr>
          <w:tblHeader w:val="0"/>
        </w:trPr>
        <w:sdt>
          <w:sdtPr>
            <w:rPr>
              <w:rFonts w:eastAsia="Calibri"/>
            </w:rPr>
            <w:id w:val="573323479"/>
            <w14:checkbox>
              <w14:checked w14:val="0"/>
              <w14:checkedState w14:val="2612" w14:font="MS Gothic"/>
              <w14:uncheckedState w14:val="2610" w14:font="MS Gothic"/>
            </w14:checkbox>
          </w:sdtPr>
          <w:sdtEndPr/>
          <w:sdtContent>
            <w:tc>
              <w:tcPr>
                <w:tcW w:w="851" w:type="dxa"/>
              </w:tcPr>
              <w:p w14:paraId="30D24DC5" w14:textId="77777777" w:rsidR="00B83483" w:rsidRDefault="00B83483" w:rsidP="005D1A3A">
                <w:pPr>
                  <w:spacing w:before="60" w:after="60" w:line="260" w:lineRule="atLeast"/>
                  <w:rPr>
                    <w:rFonts w:eastAsia="Calibri"/>
                  </w:rPr>
                </w:pPr>
                <w:r w:rsidRPr="0043406A">
                  <w:rPr>
                    <w:rFonts w:ascii="Segoe UI Symbol" w:eastAsia="Calibri" w:hAnsi="Segoe UI Symbol" w:cs="Segoe UI Symbol"/>
                  </w:rPr>
                  <w:t>☐</w:t>
                </w:r>
              </w:p>
            </w:tc>
          </w:sdtContent>
        </w:sdt>
        <w:sdt>
          <w:sdtPr>
            <w:rPr>
              <w:rFonts w:eastAsia="Calibri"/>
            </w:rPr>
            <w:id w:val="-1767534749"/>
            <w14:checkbox>
              <w14:checked w14:val="0"/>
              <w14:checkedState w14:val="2612" w14:font="MS Gothic"/>
              <w14:uncheckedState w14:val="2610" w14:font="MS Gothic"/>
            </w14:checkbox>
          </w:sdtPr>
          <w:sdtEndPr/>
          <w:sdtContent>
            <w:tc>
              <w:tcPr>
                <w:tcW w:w="1134" w:type="dxa"/>
              </w:tcPr>
              <w:p w14:paraId="0EFE3F15" w14:textId="77777777" w:rsidR="00B83483" w:rsidRDefault="00B83483" w:rsidP="005D1A3A">
                <w:pPr>
                  <w:spacing w:before="60" w:after="60" w:line="260" w:lineRule="atLeast"/>
                  <w:rPr>
                    <w:rFonts w:eastAsia="Calibri"/>
                  </w:rPr>
                </w:pPr>
                <w:r w:rsidRPr="0043406A">
                  <w:rPr>
                    <w:rFonts w:ascii="Segoe UI Symbol" w:eastAsia="Calibri" w:hAnsi="Segoe UI Symbol" w:cs="Segoe UI Symbol"/>
                  </w:rPr>
                  <w:t>☐</w:t>
                </w:r>
              </w:p>
            </w:tc>
          </w:sdtContent>
        </w:sdt>
        <w:tc>
          <w:tcPr>
            <w:tcW w:w="6801" w:type="dxa"/>
          </w:tcPr>
          <w:p w14:paraId="4AC6CB2A" w14:textId="784E2539" w:rsidR="00B83483" w:rsidRPr="0043406A" w:rsidRDefault="00B83483" w:rsidP="005D1A3A">
            <w:pPr>
              <w:spacing w:before="60" w:after="60" w:line="260" w:lineRule="atLeast"/>
              <w:rPr>
                <w:rFonts w:eastAsia="Calibri"/>
              </w:rPr>
            </w:pPr>
            <w:r>
              <w:t>No está inscrita, pero ha solicitado la inscripción, con la documentación preceptiva, antes de la finalización del plazo de presentación de propuestas, y no ha recibido ningún requerimiento de subsanación.</w:t>
            </w:r>
          </w:p>
        </w:tc>
      </w:tr>
      <w:tr w:rsidR="00B83483" w:rsidRPr="0043406A" w14:paraId="17207633" w14:textId="77777777" w:rsidTr="005D1A3A">
        <w:trPr>
          <w:tblHeader w:val="0"/>
        </w:trPr>
        <w:sdt>
          <w:sdtPr>
            <w:rPr>
              <w:rFonts w:eastAsia="Calibri"/>
            </w:rPr>
            <w:id w:val="563378805"/>
            <w14:checkbox>
              <w14:checked w14:val="0"/>
              <w14:checkedState w14:val="2612" w14:font="MS Gothic"/>
              <w14:uncheckedState w14:val="2610" w14:font="MS Gothic"/>
            </w14:checkbox>
          </w:sdtPr>
          <w:sdtEndPr/>
          <w:sdtContent>
            <w:tc>
              <w:tcPr>
                <w:tcW w:w="851" w:type="dxa"/>
              </w:tcPr>
              <w:p w14:paraId="392C5119" w14:textId="77777777" w:rsidR="00B83483" w:rsidRPr="0043406A" w:rsidRDefault="00B83483" w:rsidP="005D1A3A">
                <w:pPr>
                  <w:spacing w:before="60" w:after="60" w:line="260" w:lineRule="atLeast"/>
                  <w:rPr>
                    <w:rFonts w:eastAsia="Calibri"/>
                  </w:rPr>
                </w:pPr>
                <w:r w:rsidRPr="0043406A">
                  <w:rPr>
                    <w:rFonts w:ascii="Segoe UI Symbol" w:eastAsia="Calibri" w:hAnsi="Segoe UI Symbol" w:cs="Segoe UI Symbol"/>
                  </w:rPr>
                  <w:t>☐</w:t>
                </w:r>
              </w:p>
            </w:tc>
          </w:sdtContent>
        </w:sdt>
        <w:sdt>
          <w:sdtPr>
            <w:rPr>
              <w:rFonts w:eastAsia="Calibri"/>
            </w:rPr>
            <w:id w:val="909737224"/>
            <w14:checkbox>
              <w14:checked w14:val="0"/>
              <w14:checkedState w14:val="2612" w14:font="MS Gothic"/>
              <w14:uncheckedState w14:val="2610" w14:font="MS Gothic"/>
            </w14:checkbox>
          </w:sdtPr>
          <w:sdtEndPr/>
          <w:sdtContent>
            <w:tc>
              <w:tcPr>
                <w:tcW w:w="1134" w:type="dxa"/>
              </w:tcPr>
              <w:p w14:paraId="742FF8E1" w14:textId="77777777" w:rsidR="00B83483" w:rsidRPr="0043406A" w:rsidRDefault="00B83483" w:rsidP="005D1A3A">
                <w:pPr>
                  <w:spacing w:before="60" w:after="60" w:line="260" w:lineRule="atLeast"/>
                  <w:rPr>
                    <w:rFonts w:eastAsia="Calibri"/>
                  </w:rPr>
                </w:pPr>
                <w:r w:rsidRPr="0043406A">
                  <w:rPr>
                    <w:rFonts w:ascii="Segoe UI Symbol" w:eastAsia="Calibri" w:hAnsi="Segoe UI Symbol" w:cs="Segoe UI Symbol"/>
                  </w:rPr>
                  <w:t>☐</w:t>
                </w:r>
              </w:p>
            </w:tc>
          </w:sdtContent>
        </w:sdt>
        <w:tc>
          <w:tcPr>
            <w:tcW w:w="6801" w:type="dxa"/>
          </w:tcPr>
          <w:p w14:paraId="6F6BD6E8" w14:textId="406C834B" w:rsidR="00B83483" w:rsidRPr="0043406A" w:rsidRDefault="00B83483" w:rsidP="005D1A3A">
            <w:pPr>
              <w:spacing w:before="60" w:after="60" w:line="260" w:lineRule="atLeast"/>
              <w:rPr>
                <w:rFonts w:eastAsia="Calibri"/>
              </w:rPr>
            </w:pPr>
            <w:r>
              <w:t xml:space="preserve">Está inscrita y todos los datos que constan son plenamente vigentes. En caso de resultar adjudicataria, me comprometo a comunicar al </w:t>
            </w:r>
            <w:proofErr w:type="spellStart"/>
            <w:r w:rsidR="00035BC2">
              <w:t>Parlament</w:t>
            </w:r>
            <w:proofErr w:type="spellEnd"/>
            <w:r w:rsidR="00035BC2">
              <w:t xml:space="preserve"> </w:t>
            </w:r>
            <w:r>
              <w:t>cualquier variación en esta situación.</w:t>
            </w:r>
          </w:p>
        </w:tc>
      </w:tr>
      <w:tr w:rsidR="00B83483" w:rsidRPr="0043406A" w14:paraId="082111A0" w14:textId="77777777" w:rsidTr="005D1A3A">
        <w:trPr>
          <w:tblHeader w:val="0"/>
        </w:trPr>
        <w:sdt>
          <w:sdtPr>
            <w:rPr>
              <w:rFonts w:eastAsia="Calibri"/>
            </w:rPr>
            <w:id w:val="-108126312"/>
            <w14:checkbox>
              <w14:checked w14:val="0"/>
              <w14:checkedState w14:val="2612" w14:font="MS Gothic"/>
              <w14:uncheckedState w14:val="2610" w14:font="MS Gothic"/>
            </w14:checkbox>
          </w:sdtPr>
          <w:sdtEndPr/>
          <w:sdtContent>
            <w:tc>
              <w:tcPr>
                <w:tcW w:w="851" w:type="dxa"/>
              </w:tcPr>
              <w:p w14:paraId="53633601" w14:textId="77777777" w:rsidR="00B83483" w:rsidRPr="0043406A" w:rsidRDefault="00B83483" w:rsidP="005D1A3A">
                <w:pPr>
                  <w:spacing w:before="60" w:after="60" w:line="260" w:lineRule="atLeast"/>
                  <w:rPr>
                    <w:rFonts w:eastAsia="Calibri"/>
                  </w:rPr>
                </w:pPr>
                <w:r w:rsidRPr="0043406A">
                  <w:rPr>
                    <w:rFonts w:ascii="Segoe UI Symbol" w:eastAsia="Calibri" w:hAnsi="Segoe UI Symbol" w:cs="Segoe UI Symbol"/>
                  </w:rPr>
                  <w:t>☐</w:t>
                </w:r>
              </w:p>
            </w:tc>
          </w:sdtContent>
        </w:sdt>
        <w:sdt>
          <w:sdtPr>
            <w:rPr>
              <w:rFonts w:eastAsia="Calibri"/>
            </w:rPr>
            <w:id w:val="1226341302"/>
            <w14:checkbox>
              <w14:checked w14:val="0"/>
              <w14:checkedState w14:val="2612" w14:font="MS Gothic"/>
              <w14:uncheckedState w14:val="2610" w14:font="MS Gothic"/>
            </w14:checkbox>
          </w:sdtPr>
          <w:sdtEndPr/>
          <w:sdtContent>
            <w:tc>
              <w:tcPr>
                <w:tcW w:w="1134" w:type="dxa"/>
              </w:tcPr>
              <w:p w14:paraId="201B960A" w14:textId="77777777" w:rsidR="00B83483" w:rsidRPr="0043406A" w:rsidRDefault="00B83483" w:rsidP="005D1A3A">
                <w:pPr>
                  <w:spacing w:before="60" w:after="60" w:line="260" w:lineRule="atLeast"/>
                  <w:rPr>
                    <w:rFonts w:eastAsia="Calibri"/>
                  </w:rPr>
                </w:pPr>
                <w:r w:rsidRPr="0043406A">
                  <w:rPr>
                    <w:rFonts w:ascii="Segoe UI Symbol" w:eastAsia="Calibri" w:hAnsi="Segoe UI Symbol" w:cs="Segoe UI Symbol"/>
                  </w:rPr>
                  <w:t>☐</w:t>
                </w:r>
              </w:p>
            </w:tc>
          </w:sdtContent>
        </w:sdt>
        <w:tc>
          <w:tcPr>
            <w:tcW w:w="6801" w:type="dxa"/>
          </w:tcPr>
          <w:p w14:paraId="5D57B0A8" w14:textId="77777777" w:rsidR="00B83483" w:rsidRPr="0043406A" w:rsidRDefault="00B83483" w:rsidP="005D1A3A">
            <w:pPr>
              <w:spacing w:before="60" w:after="60" w:line="260" w:lineRule="atLeast"/>
              <w:rPr>
                <w:rFonts w:eastAsia="Calibri"/>
              </w:rPr>
            </w:pPr>
            <w:r>
              <w:t xml:space="preserve">Está inscrita, pero no todos los datos que constan son plenamente vigentes. En caso de resultar adjudicataria, me comprometo a entregar la documentación que se requiera en relación con estos datos no actualizados. </w:t>
            </w:r>
          </w:p>
        </w:tc>
      </w:tr>
    </w:tbl>
    <w:p w14:paraId="77ADCC83" w14:textId="68F6F41D" w:rsidR="00B83483" w:rsidRPr="00F83A98" w:rsidRDefault="00B83483" w:rsidP="005D1A3A">
      <w:pPr>
        <w:spacing w:beforeLines="25" w:before="60" w:afterLines="25" w:after="60" w:line="260" w:lineRule="atLeast"/>
        <w:rPr>
          <w:rFonts w:eastAsia="Calibri"/>
          <w:sz w:val="18"/>
        </w:rPr>
      </w:pPr>
      <w:r>
        <w:rPr>
          <w:sz w:val="18"/>
        </w:rPr>
        <w:t xml:space="preserve">En caso de no estar inscrita en el RELI ni en el ROLECSP, está inscrita en el registro de licitadores de otra comunidad autónoma o en una base de datos nacional de un estado miembro de la Unión Europea de acceso gratuito: </w:t>
      </w:r>
    </w:p>
    <w:tbl>
      <w:tblPr>
        <w:tblStyle w:val="Tablaconcuadrcula102"/>
        <w:tblW w:w="0" w:type="auto"/>
        <w:tblLook w:val="04A0" w:firstRow="1" w:lastRow="0" w:firstColumn="1" w:lastColumn="0" w:noHBand="0" w:noVBand="1"/>
      </w:tblPr>
      <w:tblGrid>
        <w:gridCol w:w="993"/>
        <w:gridCol w:w="5386"/>
        <w:gridCol w:w="2303"/>
      </w:tblGrid>
      <w:tr w:rsidR="00B83483" w:rsidRPr="00F83A98" w14:paraId="56E666D5" w14:textId="77777777" w:rsidTr="005D1A3A">
        <w:trPr>
          <w:cnfStyle w:val="100000000000" w:firstRow="1" w:lastRow="0" w:firstColumn="0" w:lastColumn="0" w:oddVBand="0" w:evenVBand="0" w:oddHBand="0" w:evenHBand="0" w:firstRowFirstColumn="0" w:firstRowLastColumn="0" w:lastRowFirstColumn="0" w:lastRowLastColumn="0"/>
        </w:trPr>
        <w:tc>
          <w:tcPr>
            <w:tcW w:w="993" w:type="dxa"/>
            <w:shd w:val="clear" w:color="auto" w:fill="auto"/>
            <w:hideMark/>
          </w:tcPr>
          <w:p w14:paraId="618BAFEE" w14:textId="77777777" w:rsidR="00B83483" w:rsidRPr="00F83A98" w:rsidRDefault="00B83483" w:rsidP="005D1A3A">
            <w:pPr>
              <w:spacing w:beforeLines="50" w:before="120" w:afterLines="50" w:after="120" w:line="260" w:lineRule="atLeast"/>
              <w:rPr>
                <w:rFonts w:ascii="Segoe UI Symbol" w:hAnsi="Segoe UI Symbol"/>
                <w:sz w:val="19"/>
                <w:szCs w:val="19"/>
              </w:rPr>
            </w:pPr>
            <w:r>
              <w:rPr>
                <w:sz w:val="19"/>
              </w:rPr>
              <w:lastRenderedPageBreak/>
              <w:t xml:space="preserve">SÍ </w:t>
            </w:r>
            <w:r>
              <w:rPr>
                <w:rFonts w:ascii="Segoe UI Symbol" w:hAnsi="Segoe UI Symbol"/>
                <w:sz w:val="19"/>
              </w:rPr>
              <w:t xml:space="preserve">☐   </w:t>
            </w:r>
          </w:p>
        </w:tc>
        <w:tc>
          <w:tcPr>
            <w:tcW w:w="7689" w:type="dxa"/>
            <w:gridSpan w:val="2"/>
            <w:shd w:val="clear" w:color="auto" w:fill="auto"/>
            <w:hideMark/>
          </w:tcPr>
          <w:p w14:paraId="46E91E7E" w14:textId="4AFA370E" w:rsidR="00B83483" w:rsidRPr="00F83A98" w:rsidRDefault="00B83483" w:rsidP="005D1A3A">
            <w:pPr>
              <w:spacing w:before="60" w:after="60" w:line="260" w:lineRule="atLeast"/>
              <w:rPr>
                <w:rFonts w:eastAsia="Calibri"/>
              </w:rPr>
            </w:pPr>
            <w:r>
              <w:t>Registro de licitadores de la comunidad autónoma de: __________________</w:t>
            </w:r>
          </w:p>
          <w:p w14:paraId="7843AA3A" w14:textId="77777777" w:rsidR="00B83483" w:rsidRPr="00F83A98" w:rsidRDefault="00B83483" w:rsidP="005D1A3A">
            <w:pPr>
              <w:spacing w:before="60" w:after="60" w:line="260" w:lineRule="atLeast"/>
              <w:rPr>
                <w:rFonts w:eastAsia="Calibri"/>
              </w:rPr>
            </w:pPr>
            <w:r>
              <w:t>Base de datos nacional de: ___________________________</w:t>
            </w:r>
          </w:p>
        </w:tc>
      </w:tr>
      <w:tr w:rsidR="00B83483" w:rsidRPr="00F83A98" w14:paraId="28389433" w14:textId="77777777" w:rsidTr="005D1A3A">
        <w:trPr>
          <w:cnfStyle w:val="100000000000" w:firstRow="1" w:lastRow="0" w:firstColumn="0" w:lastColumn="0" w:oddVBand="0" w:evenVBand="0" w:oddHBand="0" w:evenHBand="0" w:firstRowFirstColumn="0" w:firstRowLastColumn="0" w:lastRowFirstColumn="0" w:lastRowLastColumn="0"/>
        </w:trPr>
        <w:tc>
          <w:tcPr>
            <w:tcW w:w="6379" w:type="dxa"/>
            <w:gridSpan w:val="2"/>
            <w:shd w:val="clear" w:color="auto" w:fill="auto"/>
            <w:hideMark/>
          </w:tcPr>
          <w:p w14:paraId="6003EBA5" w14:textId="77777777" w:rsidR="00B83483" w:rsidRPr="00F83A98" w:rsidRDefault="00B83483" w:rsidP="005D1A3A">
            <w:pPr>
              <w:spacing w:beforeLines="50" w:before="120" w:afterLines="50" w:after="120" w:line="260" w:lineRule="atLeast"/>
              <w:rPr>
                <w:sz w:val="19"/>
                <w:szCs w:val="19"/>
              </w:rPr>
            </w:pPr>
            <w:r>
              <w:rPr>
                <w:sz w:val="19"/>
              </w:rPr>
              <w:t xml:space="preserve">NO </w:t>
            </w:r>
            <w:r>
              <w:rPr>
                <w:rFonts w:ascii="Segoe UI Symbol" w:hAnsi="Segoe UI Symbol"/>
                <w:sz w:val="19"/>
              </w:rPr>
              <w:t>☐</w:t>
            </w:r>
          </w:p>
        </w:tc>
        <w:tc>
          <w:tcPr>
            <w:tcW w:w="2303" w:type="dxa"/>
            <w:shd w:val="clear" w:color="auto" w:fill="auto"/>
          </w:tcPr>
          <w:p w14:paraId="1173F2DC" w14:textId="77777777" w:rsidR="00B83483" w:rsidRPr="00F83A98" w:rsidRDefault="00B83483" w:rsidP="005D1A3A">
            <w:pPr>
              <w:spacing w:beforeLines="50" w:before="120" w:afterLines="50" w:after="120" w:line="260" w:lineRule="atLeast"/>
              <w:rPr>
                <w:sz w:val="19"/>
                <w:szCs w:val="19"/>
              </w:rPr>
            </w:pPr>
          </w:p>
        </w:tc>
      </w:tr>
    </w:tbl>
    <w:p w14:paraId="1D9A3DCC" w14:textId="3914E76E" w:rsidR="00B83483" w:rsidRPr="00B95EB8" w:rsidRDefault="00B83483" w:rsidP="005D1A3A">
      <w:pPr>
        <w:spacing w:beforeLines="50" w:before="120" w:afterLines="50" w:after="120" w:line="260" w:lineRule="atLeast"/>
        <w:rPr>
          <w:rFonts w:eastAsia="Calibri"/>
          <w:sz w:val="18"/>
        </w:rPr>
      </w:pPr>
      <w:r>
        <w:rPr>
          <w:sz w:val="18"/>
        </w:rPr>
        <w:t xml:space="preserve">10. Que la empresa no incumple ninguna de las circunstancias a las que se refieren la Ley del Estado 3/2015, de 30 de marzo, reguladora del ejercicio del alto cargo de la Administración general del Estado; la Ley 21/1987, de 26 de noviembre, de incompatibilidades del personal al servicio de la Administración de la </w:t>
      </w:r>
      <w:r w:rsidR="00BB5091">
        <w:rPr>
          <w:sz w:val="18"/>
        </w:rPr>
        <w:t>Generalitat</w:t>
      </w:r>
      <w:r>
        <w:rPr>
          <w:sz w:val="18"/>
        </w:rPr>
        <w:t xml:space="preserve">; la Ley 13/2005, de 27 de diciembre, del régimen de incompatibilidades de los altos cargos al servicio de la </w:t>
      </w:r>
      <w:r w:rsidR="00BB5091">
        <w:rPr>
          <w:sz w:val="18"/>
        </w:rPr>
        <w:t>Generalitat</w:t>
      </w:r>
      <w:r>
        <w:rPr>
          <w:sz w:val="18"/>
        </w:rPr>
        <w:t>, ni ninguna otra disposición legislativa sobre incompatibilidades.</w:t>
      </w:r>
    </w:p>
    <w:p w14:paraId="414189B6" w14:textId="77777777" w:rsidR="00B83483" w:rsidRPr="00B95EB8" w:rsidRDefault="00B83483" w:rsidP="005D1A3A">
      <w:pPr>
        <w:spacing w:beforeLines="50" w:before="120" w:afterLines="50" w:after="120" w:line="260" w:lineRule="atLeast"/>
        <w:rPr>
          <w:rFonts w:eastAsia="Calibri"/>
          <w:sz w:val="18"/>
        </w:rPr>
      </w:pPr>
      <w:r>
        <w:rPr>
          <w:sz w:val="18"/>
        </w:rPr>
        <w:t>11. Que la empresa acepta todas las exigencias técnicas, económicas y normativas del pliego de cláusulas administrativas y del pliego de prescripciones técnicas que rigen la licitación.</w:t>
      </w:r>
    </w:p>
    <w:p w14:paraId="0A4CD35A" w14:textId="77777777" w:rsidR="00B83483" w:rsidRPr="00B95EB8" w:rsidRDefault="00B83483" w:rsidP="005D1A3A">
      <w:pPr>
        <w:spacing w:beforeLines="50" w:before="120" w:afterLines="50" w:after="120" w:line="260" w:lineRule="atLeast"/>
        <w:rPr>
          <w:rFonts w:eastAsia="Calibri"/>
          <w:sz w:val="18"/>
        </w:rPr>
      </w:pPr>
      <w:r>
        <w:rPr>
          <w:sz w:val="18"/>
        </w:rPr>
        <w:t>12. Que la actividad de la empresa tiene una relación directa con el objeto del contrato.</w:t>
      </w:r>
    </w:p>
    <w:p w14:paraId="4054DB11" w14:textId="77777777" w:rsidR="00B83483" w:rsidRPr="00B95EB8" w:rsidRDefault="00B83483" w:rsidP="005D1A3A">
      <w:pPr>
        <w:spacing w:beforeLines="50" w:before="120" w:afterLines="50" w:after="120" w:line="260" w:lineRule="atLeast"/>
        <w:rPr>
          <w:rFonts w:eastAsia="Calibri"/>
          <w:sz w:val="18"/>
        </w:rPr>
      </w:pPr>
      <w:r>
        <w:rPr>
          <w:sz w:val="18"/>
        </w:rPr>
        <w:t xml:space="preserve">13. Que la cifra del volumen de negocio de la empresa referida a la ejecución de actividades coincidentes con el objeto de contratación relativa a los tres últimos ejercicios es la siguiente: </w:t>
      </w:r>
    </w:p>
    <w:tbl>
      <w:tblPr>
        <w:tblStyle w:val="Tablaconcuadrcula1"/>
        <w:tblW w:w="5000" w:type="pct"/>
        <w:tblLook w:val="04A0" w:firstRow="1" w:lastRow="0" w:firstColumn="1" w:lastColumn="0" w:noHBand="0" w:noVBand="1"/>
      </w:tblPr>
      <w:tblGrid>
        <w:gridCol w:w="2928"/>
        <w:gridCol w:w="2929"/>
        <w:gridCol w:w="2929"/>
      </w:tblGrid>
      <w:tr w:rsidR="00B83483" w:rsidRPr="0043406A" w14:paraId="3C566CCF" w14:textId="77777777" w:rsidTr="005D1A3A">
        <w:trPr>
          <w:cnfStyle w:val="100000000000" w:firstRow="1" w:lastRow="0" w:firstColumn="0" w:lastColumn="0" w:oddVBand="0" w:evenVBand="0" w:oddHBand="0" w:evenHBand="0" w:firstRowFirstColumn="0" w:firstRowLastColumn="0" w:lastRowFirstColumn="0" w:lastRowLastColumn="0"/>
          <w:trHeight w:val="20"/>
        </w:trPr>
        <w:tc>
          <w:tcPr>
            <w:tcW w:w="2910" w:type="dxa"/>
          </w:tcPr>
          <w:p w14:paraId="1264FDEF" w14:textId="77777777" w:rsidR="00B83483" w:rsidRPr="0043406A" w:rsidRDefault="00B83483" w:rsidP="005D1A3A">
            <w:pPr>
              <w:spacing w:before="60" w:after="60" w:line="260" w:lineRule="atLeast"/>
              <w:rPr>
                <w:rFonts w:eastAsia="Calibri"/>
              </w:rPr>
            </w:pPr>
            <w:r>
              <w:t>Año</w:t>
            </w:r>
          </w:p>
        </w:tc>
        <w:tc>
          <w:tcPr>
            <w:tcW w:w="2911" w:type="dxa"/>
          </w:tcPr>
          <w:p w14:paraId="476E7CBC" w14:textId="77777777" w:rsidR="00B83483" w:rsidRPr="0043406A" w:rsidRDefault="00B83483" w:rsidP="005D1A3A">
            <w:pPr>
              <w:spacing w:before="60" w:after="60" w:line="260" w:lineRule="atLeast"/>
              <w:rPr>
                <w:rFonts w:eastAsia="Calibri"/>
              </w:rPr>
            </w:pPr>
            <w:r>
              <w:t>Año</w:t>
            </w:r>
          </w:p>
        </w:tc>
        <w:tc>
          <w:tcPr>
            <w:tcW w:w="2911" w:type="dxa"/>
          </w:tcPr>
          <w:p w14:paraId="74B41A00" w14:textId="77777777" w:rsidR="00B83483" w:rsidRPr="0043406A" w:rsidRDefault="00B83483" w:rsidP="005D1A3A">
            <w:pPr>
              <w:spacing w:before="60" w:after="60" w:line="260" w:lineRule="atLeast"/>
              <w:rPr>
                <w:rFonts w:eastAsia="Calibri"/>
              </w:rPr>
            </w:pPr>
            <w:r>
              <w:t>Año</w:t>
            </w:r>
          </w:p>
        </w:tc>
      </w:tr>
      <w:tr w:rsidR="00B83483" w:rsidRPr="0043406A" w14:paraId="116A34CA" w14:textId="77777777" w:rsidTr="005D1A3A">
        <w:trPr>
          <w:trHeight w:val="20"/>
          <w:tblHeader w:val="0"/>
        </w:trPr>
        <w:tc>
          <w:tcPr>
            <w:tcW w:w="2910" w:type="dxa"/>
          </w:tcPr>
          <w:p w14:paraId="5A990FF3" w14:textId="77777777" w:rsidR="00B83483" w:rsidRPr="0043406A" w:rsidRDefault="00B83483" w:rsidP="005D1A3A">
            <w:pPr>
              <w:spacing w:before="60" w:after="60" w:line="260" w:lineRule="atLeast"/>
              <w:rPr>
                <w:rFonts w:eastAsia="Calibri"/>
              </w:rPr>
            </w:pPr>
            <w:r>
              <w:t>€</w:t>
            </w:r>
          </w:p>
        </w:tc>
        <w:tc>
          <w:tcPr>
            <w:tcW w:w="2911" w:type="dxa"/>
          </w:tcPr>
          <w:p w14:paraId="3D05B372" w14:textId="77777777" w:rsidR="00B83483" w:rsidRPr="0043406A" w:rsidRDefault="00B83483" w:rsidP="005D1A3A">
            <w:pPr>
              <w:spacing w:before="60" w:after="60" w:line="260" w:lineRule="atLeast"/>
              <w:rPr>
                <w:rFonts w:eastAsia="Calibri"/>
              </w:rPr>
            </w:pPr>
            <w:r>
              <w:t>€</w:t>
            </w:r>
          </w:p>
        </w:tc>
        <w:tc>
          <w:tcPr>
            <w:tcW w:w="2911" w:type="dxa"/>
          </w:tcPr>
          <w:p w14:paraId="1EC1F1E9" w14:textId="77777777" w:rsidR="00B83483" w:rsidRPr="0043406A" w:rsidRDefault="00B83483" w:rsidP="005D1A3A">
            <w:pPr>
              <w:spacing w:before="60" w:after="60" w:line="260" w:lineRule="atLeast"/>
              <w:rPr>
                <w:rFonts w:eastAsia="Calibri"/>
              </w:rPr>
            </w:pPr>
            <w:r>
              <w:t>€</w:t>
            </w:r>
          </w:p>
        </w:tc>
      </w:tr>
    </w:tbl>
    <w:p w14:paraId="3277E540" w14:textId="77777777" w:rsidR="00B83483" w:rsidRPr="00B95EB8" w:rsidRDefault="00B83483" w:rsidP="005D1A3A">
      <w:pPr>
        <w:spacing w:beforeLines="50" w:before="120" w:afterLines="50" w:after="120" w:line="260" w:lineRule="atLeast"/>
        <w:rPr>
          <w:rFonts w:eastAsia="Calibri"/>
          <w:sz w:val="18"/>
        </w:rPr>
      </w:pPr>
      <w:r>
        <w:rPr>
          <w:sz w:val="18"/>
        </w:rPr>
        <w:t>14. Que los principales suministros efectuados en los últimos tres años con relación al objeto de contratación son:</w:t>
      </w:r>
      <w:r w:rsidRPr="00A25456">
        <w:rPr>
          <w:rFonts w:eastAsia="Calibri"/>
          <w:sz w:val="18"/>
          <w:vertAlign w:val="superscript"/>
        </w:rPr>
        <w:footnoteReference w:id="1"/>
      </w:r>
      <w:r>
        <w:rPr>
          <w:sz w:val="18"/>
        </w:rPr>
        <w:t xml:space="preserve"> </w:t>
      </w:r>
    </w:p>
    <w:tbl>
      <w:tblPr>
        <w:tblStyle w:val="Tablaconcuadrcula72"/>
        <w:tblW w:w="0" w:type="auto"/>
        <w:tblLook w:val="04A0" w:firstRow="1" w:lastRow="0" w:firstColumn="1" w:lastColumn="0" w:noHBand="0" w:noVBand="1"/>
      </w:tblPr>
      <w:tblGrid>
        <w:gridCol w:w="1701"/>
        <w:gridCol w:w="1560"/>
        <w:gridCol w:w="2551"/>
        <w:gridCol w:w="2974"/>
      </w:tblGrid>
      <w:tr w:rsidR="00B83483" w:rsidRPr="00500368" w14:paraId="42CA4233" w14:textId="77777777" w:rsidTr="005D1A3A">
        <w:trPr>
          <w:cnfStyle w:val="100000000000" w:firstRow="1" w:lastRow="0" w:firstColumn="0" w:lastColumn="0" w:oddVBand="0" w:evenVBand="0" w:oddHBand="0" w:evenHBand="0" w:firstRowFirstColumn="0" w:firstRowLastColumn="0" w:lastRowFirstColumn="0" w:lastRowLastColumn="0"/>
          <w:tblHeader w:val="0"/>
        </w:trPr>
        <w:tc>
          <w:tcPr>
            <w:tcW w:w="1701" w:type="dxa"/>
          </w:tcPr>
          <w:p w14:paraId="3CA2A71C" w14:textId="77777777" w:rsidR="00B83483" w:rsidRPr="00FF37CC" w:rsidRDefault="00B83483" w:rsidP="005D1A3A">
            <w:pPr>
              <w:spacing w:before="60" w:after="60" w:line="260" w:lineRule="atLeast"/>
              <w:rPr>
                <w:rFonts w:eastAsia="Calibri"/>
              </w:rPr>
            </w:pPr>
            <w:r>
              <w:t>Importe</w:t>
            </w:r>
          </w:p>
        </w:tc>
        <w:tc>
          <w:tcPr>
            <w:tcW w:w="1560" w:type="dxa"/>
          </w:tcPr>
          <w:p w14:paraId="46F1B55D" w14:textId="77777777" w:rsidR="00B83483" w:rsidRPr="00FF37CC" w:rsidRDefault="00B83483" w:rsidP="005D1A3A">
            <w:pPr>
              <w:spacing w:before="60" w:after="60" w:line="260" w:lineRule="atLeast"/>
              <w:rPr>
                <w:rFonts w:eastAsia="Calibri"/>
              </w:rPr>
            </w:pPr>
            <w:r>
              <w:t>Fechas</w:t>
            </w:r>
          </w:p>
        </w:tc>
        <w:tc>
          <w:tcPr>
            <w:tcW w:w="2551" w:type="dxa"/>
          </w:tcPr>
          <w:p w14:paraId="41C7829B" w14:textId="77777777" w:rsidR="00B83483" w:rsidRPr="00FF37CC" w:rsidRDefault="00B83483" w:rsidP="005D1A3A">
            <w:pPr>
              <w:spacing w:before="60" w:after="60" w:line="260" w:lineRule="atLeast"/>
              <w:rPr>
                <w:rFonts w:eastAsia="Calibri"/>
              </w:rPr>
            </w:pPr>
            <w:r>
              <w:t>Destinatario</w:t>
            </w:r>
          </w:p>
        </w:tc>
        <w:tc>
          <w:tcPr>
            <w:tcW w:w="2974" w:type="dxa"/>
          </w:tcPr>
          <w:p w14:paraId="1DEA5BA3" w14:textId="77777777" w:rsidR="00B83483" w:rsidRPr="00500368" w:rsidRDefault="00B83483" w:rsidP="005D1A3A">
            <w:pPr>
              <w:spacing w:before="60" w:after="60" w:line="260" w:lineRule="atLeast"/>
              <w:rPr>
                <w:rFonts w:eastAsia="Calibri"/>
              </w:rPr>
            </w:pPr>
            <w:r>
              <w:t>Descripción</w:t>
            </w:r>
          </w:p>
        </w:tc>
      </w:tr>
      <w:tr w:rsidR="00B83483" w:rsidRPr="00500368" w14:paraId="638B85A1" w14:textId="77777777" w:rsidTr="005D1A3A">
        <w:trPr>
          <w:tblHeader w:val="0"/>
        </w:trPr>
        <w:tc>
          <w:tcPr>
            <w:tcW w:w="1701" w:type="dxa"/>
          </w:tcPr>
          <w:p w14:paraId="645A6B07" w14:textId="77777777" w:rsidR="00B83483" w:rsidRPr="00500368" w:rsidRDefault="00B83483" w:rsidP="005D1A3A">
            <w:pPr>
              <w:spacing w:before="60" w:after="60" w:line="260" w:lineRule="atLeast"/>
              <w:rPr>
                <w:rFonts w:eastAsia="Calibri"/>
              </w:rPr>
            </w:pPr>
          </w:p>
        </w:tc>
        <w:tc>
          <w:tcPr>
            <w:tcW w:w="1560" w:type="dxa"/>
          </w:tcPr>
          <w:p w14:paraId="7BC8D6D6" w14:textId="77777777" w:rsidR="00B83483" w:rsidRPr="00500368" w:rsidRDefault="00B83483" w:rsidP="005D1A3A">
            <w:pPr>
              <w:spacing w:before="60" w:after="60" w:line="260" w:lineRule="atLeast"/>
              <w:rPr>
                <w:rFonts w:eastAsia="Calibri"/>
              </w:rPr>
            </w:pPr>
          </w:p>
        </w:tc>
        <w:tc>
          <w:tcPr>
            <w:tcW w:w="2551" w:type="dxa"/>
          </w:tcPr>
          <w:p w14:paraId="62E6D424" w14:textId="77777777" w:rsidR="00B83483" w:rsidRPr="00500368" w:rsidRDefault="00B83483" w:rsidP="005D1A3A">
            <w:pPr>
              <w:spacing w:before="60" w:after="60" w:line="260" w:lineRule="atLeast"/>
              <w:rPr>
                <w:rFonts w:eastAsia="Calibri"/>
              </w:rPr>
            </w:pPr>
          </w:p>
        </w:tc>
        <w:tc>
          <w:tcPr>
            <w:tcW w:w="2974" w:type="dxa"/>
          </w:tcPr>
          <w:p w14:paraId="4C65416B" w14:textId="77777777" w:rsidR="00B83483" w:rsidRPr="00500368" w:rsidRDefault="00B83483" w:rsidP="005D1A3A">
            <w:pPr>
              <w:spacing w:before="60" w:after="60" w:line="260" w:lineRule="atLeast"/>
              <w:rPr>
                <w:rFonts w:eastAsia="Calibri"/>
              </w:rPr>
            </w:pPr>
          </w:p>
        </w:tc>
      </w:tr>
      <w:tr w:rsidR="00B83483" w:rsidRPr="00500368" w14:paraId="528D7E1B" w14:textId="77777777" w:rsidTr="005D1A3A">
        <w:trPr>
          <w:tblHeader w:val="0"/>
        </w:trPr>
        <w:tc>
          <w:tcPr>
            <w:tcW w:w="1701" w:type="dxa"/>
          </w:tcPr>
          <w:p w14:paraId="7A925092" w14:textId="77777777" w:rsidR="00B83483" w:rsidRPr="00500368" w:rsidRDefault="00B83483" w:rsidP="005D1A3A">
            <w:pPr>
              <w:spacing w:before="60" w:after="60" w:line="260" w:lineRule="atLeast"/>
              <w:rPr>
                <w:rFonts w:eastAsia="Calibri"/>
              </w:rPr>
            </w:pPr>
          </w:p>
        </w:tc>
        <w:tc>
          <w:tcPr>
            <w:tcW w:w="1560" w:type="dxa"/>
          </w:tcPr>
          <w:p w14:paraId="5A29DE22" w14:textId="77777777" w:rsidR="00B83483" w:rsidRPr="00500368" w:rsidRDefault="00B83483" w:rsidP="005D1A3A">
            <w:pPr>
              <w:spacing w:before="60" w:after="60" w:line="260" w:lineRule="atLeast"/>
              <w:rPr>
                <w:rFonts w:eastAsia="Calibri"/>
              </w:rPr>
            </w:pPr>
          </w:p>
        </w:tc>
        <w:tc>
          <w:tcPr>
            <w:tcW w:w="2551" w:type="dxa"/>
          </w:tcPr>
          <w:p w14:paraId="133BAA2D" w14:textId="77777777" w:rsidR="00B83483" w:rsidRPr="00500368" w:rsidRDefault="00B83483" w:rsidP="005D1A3A">
            <w:pPr>
              <w:spacing w:before="60" w:after="60" w:line="260" w:lineRule="atLeast"/>
              <w:rPr>
                <w:rFonts w:eastAsia="Calibri"/>
              </w:rPr>
            </w:pPr>
          </w:p>
        </w:tc>
        <w:tc>
          <w:tcPr>
            <w:tcW w:w="2974" w:type="dxa"/>
          </w:tcPr>
          <w:p w14:paraId="72FC426E" w14:textId="77777777" w:rsidR="00B83483" w:rsidRPr="00500368" w:rsidRDefault="00B83483" w:rsidP="005D1A3A">
            <w:pPr>
              <w:spacing w:before="60" w:after="60" w:line="260" w:lineRule="atLeast"/>
              <w:rPr>
                <w:rFonts w:eastAsia="Calibri"/>
              </w:rPr>
            </w:pPr>
          </w:p>
        </w:tc>
      </w:tr>
      <w:tr w:rsidR="00B83483" w:rsidRPr="00500368" w14:paraId="289DBD57" w14:textId="77777777" w:rsidTr="005D1A3A">
        <w:trPr>
          <w:tblHeader w:val="0"/>
        </w:trPr>
        <w:tc>
          <w:tcPr>
            <w:tcW w:w="1701" w:type="dxa"/>
          </w:tcPr>
          <w:p w14:paraId="192BAD4C" w14:textId="77777777" w:rsidR="00B83483" w:rsidRPr="00500368" w:rsidRDefault="00B83483" w:rsidP="005D1A3A">
            <w:pPr>
              <w:spacing w:before="60" w:after="60" w:line="260" w:lineRule="atLeast"/>
              <w:rPr>
                <w:rFonts w:eastAsia="Calibri"/>
              </w:rPr>
            </w:pPr>
          </w:p>
        </w:tc>
        <w:tc>
          <w:tcPr>
            <w:tcW w:w="1560" w:type="dxa"/>
          </w:tcPr>
          <w:p w14:paraId="3BA40E22" w14:textId="77777777" w:rsidR="00B83483" w:rsidRPr="00500368" w:rsidRDefault="00B83483" w:rsidP="005D1A3A">
            <w:pPr>
              <w:spacing w:before="60" w:after="60" w:line="260" w:lineRule="atLeast"/>
              <w:rPr>
                <w:rFonts w:eastAsia="Calibri"/>
              </w:rPr>
            </w:pPr>
          </w:p>
        </w:tc>
        <w:tc>
          <w:tcPr>
            <w:tcW w:w="2551" w:type="dxa"/>
          </w:tcPr>
          <w:p w14:paraId="1FBEF9CF" w14:textId="77777777" w:rsidR="00B83483" w:rsidRPr="00500368" w:rsidRDefault="00B83483" w:rsidP="005D1A3A">
            <w:pPr>
              <w:spacing w:before="60" w:after="60" w:line="260" w:lineRule="atLeast"/>
              <w:rPr>
                <w:rFonts w:eastAsia="Calibri"/>
              </w:rPr>
            </w:pPr>
          </w:p>
        </w:tc>
        <w:tc>
          <w:tcPr>
            <w:tcW w:w="2974" w:type="dxa"/>
          </w:tcPr>
          <w:p w14:paraId="7C822A4D" w14:textId="77777777" w:rsidR="00B83483" w:rsidRPr="00500368" w:rsidRDefault="00B83483" w:rsidP="005D1A3A">
            <w:pPr>
              <w:spacing w:before="60" w:after="60" w:line="260" w:lineRule="atLeast"/>
              <w:rPr>
                <w:rFonts w:eastAsia="Calibri"/>
              </w:rPr>
            </w:pPr>
          </w:p>
        </w:tc>
      </w:tr>
    </w:tbl>
    <w:p w14:paraId="467585B3" w14:textId="791E16AB" w:rsidR="00B83483" w:rsidRPr="00C3512D" w:rsidRDefault="00B83483" w:rsidP="005D1A3A">
      <w:pPr>
        <w:pStyle w:val="NNormaltaula"/>
        <w:spacing w:before="60" w:after="60"/>
      </w:pPr>
      <w:r>
        <w:t xml:space="preserve">14.1. Que la empresa a la que represento es de nueva creación, entendiendo como tal que tiene una antigüedad inferior a cinco años, computada desde la fecha de inscripción en el registro correspondiente o, en su caso, desde la fecha de su constitución, y acredito su solvencia con los siguientes medios, establecidos en las letras </w:t>
      </w:r>
      <w:r>
        <w:rPr>
          <w:i/>
          <w:iCs/>
        </w:rPr>
        <w:t xml:space="preserve">b </w:t>
      </w:r>
      <w:r>
        <w:t xml:space="preserve">a </w:t>
      </w:r>
      <w:r>
        <w:rPr>
          <w:i/>
          <w:iCs/>
        </w:rPr>
        <w:t>g</w:t>
      </w:r>
      <w:r w:rsidR="00344FDD">
        <w:t xml:space="preserve"> del artículo 89.1 de la LCSP.</w:t>
      </w:r>
    </w:p>
    <w:tbl>
      <w:tblPr>
        <w:tblStyle w:val="Tablaconcuadrcula15"/>
        <w:tblW w:w="8732" w:type="dxa"/>
        <w:tblLook w:val="04A0" w:firstRow="1" w:lastRow="0" w:firstColumn="1" w:lastColumn="0" w:noHBand="0" w:noVBand="1"/>
      </w:tblPr>
      <w:tblGrid>
        <w:gridCol w:w="567"/>
        <w:gridCol w:w="8165"/>
      </w:tblGrid>
      <w:tr w:rsidR="00B83483" w:rsidRPr="002826C6" w14:paraId="7D53D793" w14:textId="77777777" w:rsidTr="005D1A3A">
        <w:trPr>
          <w:cnfStyle w:val="100000000000" w:firstRow="1" w:lastRow="0" w:firstColumn="0" w:lastColumn="0" w:oddVBand="0" w:evenVBand="0" w:oddHBand="0" w:evenHBand="0" w:firstRowFirstColumn="0" w:firstRowLastColumn="0" w:lastRowFirstColumn="0" w:lastRowLastColumn="0"/>
          <w:trHeight w:val="20"/>
          <w:tblHeader w:val="0"/>
        </w:trPr>
        <w:tc>
          <w:tcPr>
            <w:tcW w:w="567" w:type="dxa"/>
          </w:tcPr>
          <w:p w14:paraId="25970EBA" w14:textId="77777777" w:rsidR="00B83483" w:rsidRPr="00C3512D" w:rsidRDefault="00B83483" w:rsidP="005D1A3A">
            <w:pPr>
              <w:spacing w:before="60" w:after="60" w:line="260" w:lineRule="atLeast"/>
              <w:rPr>
                <w:rFonts w:eastAsia="Calibri"/>
              </w:rPr>
            </w:pPr>
          </w:p>
        </w:tc>
        <w:tc>
          <w:tcPr>
            <w:tcW w:w="8165" w:type="dxa"/>
          </w:tcPr>
          <w:p w14:paraId="2F1CC239" w14:textId="77777777" w:rsidR="00B83483" w:rsidRPr="002826C6" w:rsidRDefault="00B83483" w:rsidP="005D1A3A">
            <w:pPr>
              <w:spacing w:before="60" w:after="60" w:line="260" w:lineRule="atLeast"/>
              <w:rPr>
                <w:rFonts w:eastAsia="Calibri"/>
              </w:rPr>
            </w:pPr>
            <w:r>
              <w:t>Medios acreditativos de la solvencia técnica (empresas de nueva creación)</w:t>
            </w:r>
          </w:p>
        </w:tc>
      </w:tr>
      <w:tr w:rsidR="00B83483" w:rsidRPr="002826C6" w14:paraId="195BB15A" w14:textId="77777777" w:rsidTr="005D1A3A">
        <w:trPr>
          <w:trHeight w:val="20"/>
          <w:tblHeader w:val="0"/>
        </w:trPr>
        <w:sdt>
          <w:sdtPr>
            <w:rPr>
              <w:rFonts w:eastAsia="Calibri"/>
              <w:sz w:val="24"/>
            </w:rPr>
            <w:id w:val="-2067709439"/>
            <w14:checkbox>
              <w14:checked w14:val="0"/>
              <w14:checkedState w14:val="2612" w14:font="MS Gothic"/>
              <w14:uncheckedState w14:val="2610" w14:font="MS Gothic"/>
            </w14:checkbox>
          </w:sdtPr>
          <w:sdtEndPr/>
          <w:sdtContent>
            <w:tc>
              <w:tcPr>
                <w:tcW w:w="567" w:type="dxa"/>
              </w:tcPr>
              <w:p w14:paraId="14821E90" w14:textId="77777777" w:rsidR="00B83483" w:rsidRPr="002826C6" w:rsidRDefault="00B83483" w:rsidP="005D1A3A">
                <w:pPr>
                  <w:spacing w:before="60" w:after="60" w:line="260" w:lineRule="atLeast"/>
                  <w:rPr>
                    <w:rFonts w:eastAsia="Calibri"/>
                  </w:rPr>
                </w:pPr>
                <w:r w:rsidRPr="002826C6">
                  <w:rPr>
                    <w:rFonts w:ascii="Segoe UI Symbol" w:eastAsia="Calibri" w:hAnsi="Segoe UI Symbol" w:cs="Segoe UI Symbol"/>
                    <w:sz w:val="24"/>
                  </w:rPr>
                  <w:t>☐</w:t>
                </w:r>
              </w:p>
            </w:tc>
          </w:sdtContent>
        </w:sdt>
        <w:tc>
          <w:tcPr>
            <w:tcW w:w="8165" w:type="dxa"/>
          </w:tcPr>
          <w:p w14:paraId="5EDB2D0A" w14:textId="40A36574" w:rsidR="00B83483" w:rsidRPr="002826C6" w:rsidRDefault="00B83483">
            <w:pPr>
              <w:spacing w:before="60" w:after="60" w:line="260" w:lineRule="atLeast"/>
              <w:rPr>
                <w:rFonts w:eastAsia="Calibri"/>
              </w:rPr>
            </w:pPr>
            <w:r>
              <w:t>La indicación del p</w:t>
            </w:r>
            <w:r>
              <w:rPr>
                <w:color w:val="000000"/>
                <w:shd w:val="clear" w:color="auto" w:fill="FFFFFF"/>
              </w:rPr>
              <w:t>ersonal técnico o las unidades técnicas, integradas o no a la empresa, de que dispone para la ejecución del contrato, especialmente de los encargados del control de calidad.</w:t>
            </w:r>
          </w:p>
        </w:tc>
      </w:tr>
      <w:tr w:rsidR="00B83483" w:rsidRPr="002826C6" w14:paraId="0CA88D13" w14:textId="77777777" w:rsidTr="005D1A3A">
        <w:trPr>
          <w:trHeight w:val="20"/>
          <w:tblHeader w:val="0"/>
        </w:trPr>
        <w:sdt>
          <w:sdtPr>
            <w:rPr>
              <w:rFonts w:eastAsia="Calibri"/>
              <w:sz w:val="24"/>
            </w:rPr>
            <w:id w:val="2020812015"/>
            <w14:checkbox>
              <w14:checked w14:val="0"/>
              <w14:checkedState w14:val="2612" w14:font="MS Gothic"/>
              <w14:uncheckedState w14:val="2610" w14:font="MS Gothic"/>
            </w14:checkbox>
          </w:sdtPr>
          <w:sdtEndPr/>
          <w:sdtContent>
            <w:tc>
              <w:tcPr>
                <w:tcW w:w="567" w:type="dxa"/>
              </w:tcPr>
              <w:p w14:paraId="6DAF7F91" w14:textId="77777777" w:rsidR="00B83483" w:rsidRPr="002826C6" w:rsidRDefault="00B83483" w:rsidP="005D1A3A">
                <w:pPr>
                  <w:spacing w:before="60" w:after="60" w:line="260" w:lineRule="atLeast"/>
                  <w:rPr>
                    <w:rFonts w:eastAsia="Calibri"/>
                  </w:rPr>
                </w:pPr>
                <w:r w:rsidRPr="002826C6">
                  <w:rPr>
                    <w:rFonts w:ascii="Segoe UI Symbol" w:eastAsia="Calibri" w:hAnsi="Segoe UI Symbol" w:cs="Segoe UI Symbol"/>
                    <w:sz w:val="24"/>
                  </w:rPr>
                  <w:t>☐</w:t>
                </w:r>
              </w:p>
            </w:tc>
          </w:sdtContent>
        </w:sdt>
        <w:tc>
          <w:tcPr>
            <w:tcW w:w="8165" w:type="dxa"/>
          </w:tcPr>
          <w:p w14:paraId="00BDCE86" w14:textId="4290B06C" w:rsidR="00B83483" w:rsidRPr="002826C6" w:rsidRDefault="00B83483" w:rsidP="005D1A3A">
            <w:pPr>
              <w:spacing w:before="60" w:after="60" w:line="260" w:lineRule="atLeast"/>
              <w:rPr>
                <w:rFonts w:eastAsia="Calibri"/>
              </w:rPr>
            </w:pPr>
            <w:r>
              <w:rPr>
                <w:color w:val="000000"/>
                <w:shd w:val="clear" w:color="auto" w:fill="FFFFFF"/>
              </w:rPr>
              <w:t>La descripción de las instalaciones técnicas, las medidas utilizadas para garantizar la calidad del suministro y los medios de estudio e investigación de la empresa.</w:t>
            </w:r>
          </w:p>
        </w:tc>
      </w:tr>
      <w:tr w:rsidR="00B83483" w:rsidRPr="002826C6" w14:paraId="1DC16057" w14:textId="77777777" w:rsidTr="005D1A3A">
        <w:trPr>
          <w:trHeight w:val="20"/>
          <w:tblHeader w:val="0"/>
        </w:trPr>
        <w:sdt>
          <w:sdtPr>
            <w:rPr>
              <w:rFonts w:eastAsia="Calibri"/>
              <w:sz w:val="24"/>
            </w:rPr>
            <w:id w:val="-1184426342"/>
            <w14:checkbox>
              <w14:checked w14:val="0"/>
              <w14:checkedState w14:val="2612" w14:font="MS Gothic"/>
              <w14:uncheckedState w14:val="2610" w14:font="MS Gothic"/>
            </w14:checkbox>
          </w:sdtPr>
          <w:sdtEndPr/>
          <w:sdtContent>
            <w:tc>
              <w:tcPr>
                <w:tcW w:w="567" w:type="dxa"/>
              </w:tcPr>
              <w:p w14:paraId="3938D3B1" w14:textId="77777777" w:rsidR="00B83483" w:rsidRPr="002826C6" w:rsidRDefault="00B83483" w:rsidP="005D1A3A">
                <w:pPr>
                  <w:spacing w:before="60" w:after="60" w:line="260" w:lineRule="atLeast"/>
                  <w:rPr>
                    <w:rFonts w:eastAsia="Calibri"/>
                  </w:rPr>
                </w:pPr>
                <w:r w:rsidRPr="002826C6">
                  <w:rPr>
                    <w:rFonts w:ascii="Segoe UI Symbol" w:eastAsia="Calibri" w:hAnsi="Segoe UI Symbol" w:cs="Segoe UI Symbol"/>
                    <w:sz w:val="24"/>
                  </w:rPr>
                  <w:t>☐</w:t>
                </w:r>
              </w:p>
            </w:tc>
          </w:sdtContent>
        </w:sdt>
        <w:tc>
          <w:tcPr>
            <w:tcW w:w="8165" w:type="dxa"/>
          </w:tcPr>
          <w:p w14:paraId="541DFEB6" w14:textId="2C1421B4" w:rsidR="00B83483" w:rsidRPr="002826C6" w:rsidRDefault="00B83483">
            <w:pPr>
              <w:spacing w:before="60" w:after="60" w:line="260" w:lineRule="atLeast"/>
              <w:rPr>
                <w:rFonts w:eastAsia="Calibri"/>
                <w:color w:val="000000"/>
                <w:shd w:val="clear" w:color="auto" w:fill="FFFFFF"/>
              </w:rPr>
            </w:pPr>
            <w:r>
              <w:rPr>
                <w:color w:val="000000"/>
                <w:shd w:val="clear" w:color="auto" w:fill="FFFFFF"/>
              </w:rPr>
              <w:t>El control efectuado por la entidad del sector público contratante o, en su nombre, por un organismo oficial competente del Estado.</w:t>
            </w:r>
          </w:p>
        </w:tc>
      </w:tr>
      <w:tr w:rsidR="00B83483" w:rsidRPr="002826C6" w14:paraId="102F222E" w14:textId="77777777" w:rsidTr="005D1A3A">
        <w:trPr>
          <w:trHeight w:val="20"/>
          <w:tblHeader w:val="0"/>
        </w:trPr>
        <w:sdt>
          <w:sdtPr>
            <w:rPr>
              <w:rFonts w:eastAsia="Calibri"/>
              <w:sz w:val="24"/>
            </w:rPr>
            <w:id w:val="-1222746268"/>
            <w14:checkbox>
              <w14:checked w14:val="0"/>
              <w14:checkedState w14:val="2612" w14:font="MS Gothic"/>
              <w14:uncheckedState w14:val="2610" w14:font="MS Gothic"/>
            </w14:checkbox>
          </w:sdtPr>
          <w:sdtEndPr/>
          <w:sdtContent>
            <w:tc>
              <w:tcPr>
                <w:tcW w:w="567" w:type="dxa"/>
              </w:tcPr>
              <w:p w14:paraId="1E99A361" w14:textId="77777777" w:rsidR="00B83483" w:rsidRPr="002826C6" w:rsidRDefault="00B83483" w:rsidP="005D1A3A">
                <w:pPr>
                  <w:spacing w:before="60" w:after="60" w:line="260" w:lineRule="atLeast"/>
                  <w:rPr>
                    <w:rFonts w:eastAsia="Calibri"/>
                  </w:rPr>
                </w:pPr>
                <w:r w:rsidRPr="002826C6">
                  <w:rPr>
                    <w:rFonts w:ascii="Segoe UI Symbol" w:eastAsia="Calibri" w:hAnsi="Segoe UI Symbol" w:cs="Segoe UI Symbol"/>
                    <w:sz w:val="24"/>
                  </w:rPr>
                  <w:t>☐</w:t>
                </w:r>
              </w:p>
            </w:tc>
          </w:sdtContent>
        </w:sdt>
        <w:tc>
          <w:tcPr>
            <w:tcW w:w="8165" w:type="dxa"/>
          </w:tcPr>
          <w:p w14:paraId="071D7571" w14:textId="24B0DC47" w:rsidR="00B83483" w:rsidRPr="002826C6" w:rsidRDefault="00B83483" w:rsidP="005D1A3A">
            <w:pPr>
              <w:spacing w:before="60" w:after="60" w:line="260" w:lineRule="atLeast"/>
              <w:rPr>
                <w:rFonts w:eastAsia="Calibri"/>
                <w:color w:val="000000"/>
                <w:shd w:val="clear" w:color="auto" w:fill="FFFFFF"/>
              </w:rPr>
            </w:pPr>
            <w:r>
              <w:rPr>
                <w:color w:val="000000"/>
                <w:shd w:val="clear" w:color="auto" w:fill="FFFFFF"/>
              </w:rPr>
              <w:t>Muestras, descripciones y fotografías de los productos a suministrar, cuya autenticidad pueda certif</w:t>
            </w:r>
            <w:r w:rsidR="003A3D44">
              <w:rPr>
                <w:color w:val="000000"/>
                <w:shd w:val="clear" w:color="auto" w:fill="FFFFFF"/>
              </w:rPr>
              <w:t xml:space="preserve">icarse a petición del </w:t>
            </w:r>
            <w:proofErr w:type="spellStart"/>
            <w:r w:rsidR="003A3D44">
              <w:rPr>
                <w:color w:val="000000"/>
                <w:shd w:val="clear" w:color="auto" w:fill="FFFFFF"/>
              </w:rPr>
              <w:t>Parlament</w:t>
            </w:r>
            <w:proofErr w:type="spellEnd"/>
            <w:r>
              <w:rPr>
                <w:color w:val="000000"/>
                <w:shd w:val="clear" w:color="auto" w:fill="FFFFFF"/>
              </w:rPr>
              <w:t>.</w:t>
            </w:r>
          </w:p>
        </w:tc>
      </w:tr>
      <w:tr w:rsidR="00B83483" w:rsidRPr="002826C6" w14:paraId="5BC1C1A9" w14:textId="77777777" w:rsidTr="005D1A3A">
        <w:trPr>
          <w:trHeight w:val="20"/>
          <w:tblHeader w:val="0"/>
        </w:trPr>
        <w:sdt>
          <w:sdtPr>
            <w:rPr>
              <w:rFonts w:eastAsia="Calibri"/>
              <w:sz w:val="24"/>
            </w:rPr>
            <w:id w:val="-552531989"/>
            <w14:checkbox>
              <w14:checked w14:val="0"/>
              <w14:checkedState w14:val="2612" w14:font="MS Gothic"/>
              <w14:uncheckedState w14:val="2610" w14:font="MS Gothic"/>
            </w14:checkbox>
          </w:sdtPr>
          <w:sdtEndPr/>
          <w:sdtContent>
            <w:tc>
              <w:tcPr>
                <w:tcW w:w="567" w:type="dxa"/>
              </w:tcPr>
              <w:p w14:paraId="7B3F060A" w14:textId="77777777" w:rsidR="00B83483" w:rsidRPr="002826C6" w:rsidRDefault="00B83483" w:rsidP="005D1A3A">
                <w:pPr>
                  <w:spacing w:before="60" w:after="60" w:line="260" w:lineRule="atLeast"/>
                  <w:rPr>
                    <w:rFonts w:eastAsia="Calibri"/>
                  </w:rPr>
                </w:pPr>
                <w:r w:rsidRPr="002826C6">
                  <w:rPr>
                    <w:rFonts w:ascii="Segoe UI Symbol" w:eastAsia="Calibri" w:hAnsi="Segoe UI Symbol" w:cs="Segoe UI Symbol"/>
                    <w:sz w:val="24"/>
                  </w:rPr>
                  <w:t>☐</w:t>
                </w:r>
              </w:p>
            </w:tc>
          </w:sdtContent>
        </w:sdt>
        <w:tc>
          <w:tcPr>
            <w:tcW w:w="8165" w:type="dxa"/>
          </w:tcPr>
          <w:p w14:paraId="3BD7AAD7" w14:textId="77777777" w:rsidR="00B83483" w:rsidRPr="002826C6" w:rsidRDefault="00B83483" w:rsidP="005D1A3A">
            <w:pPr>
              <w:spacing w:before="60" w:after="60" w:line="260" w:lineRule="atLeast"/>
              <w:rPr>
                <w:rFonts w:eastAsia="Calibri"/>
                <w:color w:val="000000"/>
                <w:shd w:val="clear" w:color="auto" w:fill="FFFFFF"/>
              </w:rPr>
            </w:pPr>
            <w:r>
              <w:rPr>
                <w:color w:val="000000"/>
                <w:shd w:val="clear" w:color="auto" w:fill="FFFFFF"/>
              </w:rPr>
              <w:t>Certificados expedidos por los institutos o servicios oficiales encargados del control de calidad, de competencia reconocida, que acrediten la conformidad de los productos perfectamente detallada mediante referencias a determinadas especificaciones o normas técnicas.</w:t>
            </w:r>
          </w:p>
        </w:tc>
      </w:tr>
      <w:tr w:rsidR="00B83483" w:rsidRPr="002826C6" w14:paraId="7244FDD9" w14:textId="77777777" w:rsidTr="005D1A3A">
        <w:trPr>
          <w:trHeight w:val="20"/>
          <w:tblHeader w:val="0"/>
        </w:trPr>
        <w:sdt>
          <w:sdtPr>
            <w:rPr>
              <w:rFonts w:eastAsia="Calibri"/>
              <w:sz w:val="24"/>
            </w:rPr>
            <w:id w:val="-1491098632"/>
            <w14:checkbox>
              <w14:checked w14:val="0"/>
              <w14:checkedState w14:val="2612" w14:font="MS Gothic"/>
              <w14:uncheckedState w14:val="2610" w14:font="MS Gothic"/>
            </w14:checkbox>
          </w:sdtPr>
          <w:sdtEndPr/>
          <w:sdtContent>
            <w:tc>
              <w:tcPr>
                <w:tcW w:w="567" w:type="dxa"/>
              </w:tcPr>
              <w:p w14:paraId="332F5C24" w14:textId="77777777" w:rsidR="00B83483" w:rsidRPr="002826C6" w:rsidRDefault="00B83483" w:rsidP="005D1A3A">
                <w:pPr>
                  <w:spacing w:before="60" w:after="60" w:line="260" w:lineRule="atLeast"/>
                  <w:rPr>
                    <w:rFonts w:eastAsia="Calibri"/>
                  </w:rPr>
                </w:pPr>
                <w:r w:rsidRPr="002826C6">
                  <w:rPr>
                    <w:rFonts w:ascii="Segoe UI Symbol" w:eastAsia="Calibri" w:hAnsi="Segoe UI Symbol" w:cs="Segoe UI Symbol"/>
                    <w:sz w:val="24"/>
                  </w:rPr>
                  <w:t>☐</w:t>
                </w:r>
              </w:p>
            </w:tc>
          </w:sdtContent>
        </w:sdt>
        <w:tc>
          <w:tcPr>
            <w:tcW w:w="8165" w:type="dxa"/>
          </w:tcPr>
          <w:p w14:paraId="3AEEB28F" w14:textId="6FD4EE85" w:rsidR="00B83483" w:rsidRPr="002826C6" w:rsidRDefault="00B83483">
            <w:pPr>
              <w:spacing w:before="60" w:after="60" w:line="260" w:lineRule="atLeast"/>
              <w:rPr>
                <w:rFonts w:eastAsia="Calibri"/>
                <w:color w:val="000000"/>
                <w:shd w:val="clear" w:color="auto" w:fill="FFFFFF"/>
              </w:rPr>
            </w:pPr>
            <w:r>
              <w:rPr>
                <w:color w:val="000000"/>
                <w:shd w:val="clear" w:color="auto" w:fill="FFFFFF"/>
              </w:rPr>
              <w:t>La indicación de los sistemas de gestión de la cadena de suministro, incluidos los que garanticen el cumplimiento de las convenciones fundamentales de la Organización Internacional del Trabajo, y de seguimiento que el empresario puede aplicar en la ejecución del contrato.</w:t>
            </w:r>
          </w:p>
        </w:tc>
      </w:tr>
    </w:tbl>
    <w:p w14:paraId="5BCB6F3B" w14:textId="56CF55FB" w:rsidR="00B83483" w:rsidRPr="00B95EB8" w:rsidRDefault="00B83483" w:rsidP="005D1A3A">
      <w:pPr>
        <w:spacing w:beforeLines="50" w:before="120" w:afterLines="50" w:after="120" w:line="260" w:lineRule="atLeast"/>
        <w:rPr>
          <w:rFonts w:eastAsia="Calibri"/>
          <w:sz w:val="18"/>
        </w:rPr>
      </w:pPr>
      <w:r>
        <w:rPr>
          <w:sz w:val="18"/>
        </w:rPr>
        <w:t xml:space="preserve">15. </w:t>
      </w:r>
      <w:r w:rsidRPr="000D2C70">
        <w:rPr>
          <w:sz w:val="18"/>
        </w:rPr>
        <w:t>Que la empresa a la que represento, en caso de resultar adjudicataria, adscribirá a la ejecución del contrato los medios personales y materiales suficientes de acuerdo con lo establecido por el artículo 76.2 de la LCSP y el pliego de cláusulas administrativas con los efectos dispuestos por el artículo 211 de la LCSP.</w:t>
      </w:r>
      <w:r>
        <w:rPr>
          <w:sz w:val="18"/>
        </w:rPr>
        <w:t xml:space="preserve"> Este compromiso se convierte en elemento obligacional esencial del contrato.</w:t>
      </w:r>
    </w:p>
    <w:p w14:paraId="26771EF3" w14:textId="77777777" w:rsidR="00B83483" w:rsidRPr="00B95EB8" w:rsidRDefault="00B83483" w:rsidP="005D1A3A">
      <w:pPr>
        <w:spacing w:beforeLines="50" w:before="120" w:afterLines="50" w:after="120" w:line="260" w:lineRule="atLeast"/>
        <w:rPr>
          <w:rFonts w:eastAsia="Calibri"/>
          <w:sz w:val="18"/>
        </w:rPr>
      </w:pPr>
      <w:r>
        <w:rPr>
          <w:sz w:val="18"/>
        </w:rPr>
        <w:t>16. Que la empresa a la que represento tiene la intención de recurrir a las capacidades de otras empresas, de conformidad con lo establecido por el artículo 75 de la LCSP y el artículo 63 de la Directiva 2014/24/UE.</w:t>
      </w:r>
    </w:p>
    <w:tbl>
      <w:tblPr>
        <w:tblStyle w:val="Tablaconcuadrcula1"/>
        <w:tblW w:w="5000" w:type="pct"/>
        <w:tblLook w:val="04A0" w:firstRow="1" w:lastRow="0" w:firstColumn="1" w:lastColumn="0" w:noHBand="0" w:noVBand="1"/>
      </w:tblPr>
      <w:tblGrid>
        <w:gridCol w:w="2694"/>
        <w:gridCol w:w="1958"/>
        <w:gridCol w:w="4134"/>
      </w:tblGrid>
      <w:tr w:rsidR="00B83483" w:rsidRPr="0043406A" w14:paraId="5DA27535" w14:textId="77777777" w:rsidTr="005D1A3A">
        <w:trPr>
          <w:cnfStyle w:val="100000000000" w:firstRow="1" w:lastRow="0" w:firstColumn="0" w:lastColumn="0" w:oddVBand="0" w:evenVBand="0" w:oddHBand="0" w:evenHBand="0" w:firstRowFirstColumn="0" w:firstRowLastColumn="0" w:lastRowFirstColumn="0" w:lastRowLastColumn="0"/>
        </w:trPr>
        <w:tc>
          <w:tcPr>
            <w:tcW w:w="2694" w:type="dxa"/>
          </w:tcPr>
          <w:p w14:paraId="42EB1510" w14:textId="77777777" w:rsidR="00B83483" w:rsidRPr="0043406A" w:rsidRDefault="00B83483" w:rsidP="005D1A3A">
            <w:pPr>
              <w:spacing w:before="60" w:after="60" w:line="260" w:lineRule="atLeast"/>
              <w:rPr>
                <w:rFonts w:eastAsia="Calibri"/>
              </w:rPr>
            </w:pPr>
            <w:r>
              <w:t>Empresa propuesta</w:t>
            </w:r>
          </w:p>
        </w:tc>
        <w:tc>
          <w:tcPr>
            <w:tcW w:w="1958" w:type="dxa"/>
          </w:tcPr>
          <w:p w14:paraId="4F93D6E9" w14:textId="77777777" w:rsidR="00B83483" w:rsidRPr="0043406A" w:rsidRDefault="00B83483" w:rsidP="005D1A3A">
            <w:pPr>
              <w:spacing w:before="60" w:after="60" w:line="260" w:lineRule="atLeast"/>
              <w:rPr>
                <w:rFonts w:eastAsia="Calibri"/>
              </w:rPr>
            </w:pPr>
            <w:r>
              <w:t>NIF/CIF</w:t>
            </w:r>
          </w:p>
        </w:tc>
        <w:tc>
          <w:tcPr>
            <w:tcW w:w="4134" w:type="dxa"/>
          </w:tcPr>
          <w:p w14:paraId="75A88926" w14:textId="77777777" w:rsidR="00B83483" w:rsidRPr="0043406A" w:rsidRDefault="00B83483" w:rsidP="005D1A3A">
            <w:pPr>
              <w:spacing w:before="60" w:after="60" w:line="260" w:lineRule="atLeast"/>
              <w:rPr>
                <w:rFonts w:eastAsia="Calibri"/>
              </w:rPr>
            </w:pPr>
            <w:r>
              <w:t>Motivos por los que se recurre a la capacidad de esta empresa (argumentación)</w:t>
            </w:r>
          </w:p>
        </w:tc>
      </w:tr>
      <w:tr w:rsidR="00B83483" w:rsidRPr="0043406A" w14:paraId="655164AD" w14:textId="77777777" w:rsidTr="005D1A3A">
        <w:trPr>
          <w:tblHeader w:val="0"/>
        </w:trPr>
        <w:tc>
          <w:tcPr>
            <w:tcW w:w="2694" w:type="dxa"/>
          </w:tcPr>
          <w:p w14:paraId="3C775C94" w14:textId="77777777" w:rsidR="00B83483" w:rsidRPr="0043406A" w:rsidRDefault="00B83483" w:rsidP="005D1A3A">
            <w:pPr>
              <w:spacing w:before="60" w:after="60" w:line="260" w:lineRule="atLeast"/>
              <w:rPr>
                <w:rFonts w:eastAsia="Calibri"/>
              </w:rPr>
            </w:pPr>
          </w:p>
        </w:tc>
        <w:tc>
          <w:tcPr>
            <w:tcW w:w="1958" w:type="dxa"/>
          </w:tcPr>
          <w:p w14:paraId="4A2769F0" w14:textId="77777777" w:rsidR="00B83483" w:rsidRPr="0043406A" w:rsidRDefault="00B83483" w:rsidP="005D1A3A">
            <w:pPr>
              <w:spacing w:before="60" w:after="60" w:line="260" w:lineRule="atLeast"/>
              <w:rPr>
                <w:rFonts w:eastAsia="Calibri"/>
              </w:rPr>
            </w:pPr>
          </w:p>
        </w:tc>
        <w:tc>
          <w:tcPr>
            <w:tcW w:w="4134" w:type="dxa"/>
          </w:tcPr>
          <w:p w14:paraId="651803A9" w14:textId="77777777" w:rsidR="00B83483" w:rsidRPr="0043406A" w:rsidRDefault="00B83483" w:rsidP="005D1A3A">
            <w:pPr>
              <w:spacing w:before="60" w:after="60" w:line="260" w:lineRule="atLeast"/>
              <w:rPr>
                <w:rFonts w:eastAsia="Calibri"/>
              </w:rPr>
            </w:pPr>
          </w:p>
        </w:tc>
      </w:tr>
    </w:tbl>
    <w:p w14:paraId="7E902B78" w14:textId="77777777" w:rsidR="00B83483" w:rsidRPr="00B95EB8" w:rsidRDefault="00B83483" w:rsidP="005D1A3A">
      <w:pPr>
        <w:spacing w:beforeLines="50" w:before="120" w:afterLines="50" w:after="120" w:line="260" w:lineRule="atLeast"/>
        <w:rPr>
          <w:rFonts w:eastAsia="Calibri"/>
          <w:sz w:val="18"/>
        </w:rPr>
      </w:pPr>
      <w:r>
        <w:rPr>
          <w:sz w:val="18"/>
        </w:rPr>
        <w:t xml:space="preserve">17. Que la empresa a la que represento tiene la intención de suscribir subcontratos en los siguientes términos: </w:t>
      </w:r>
    </w:p>
    <w:tbl>
      <w:tblPr>
        <w:tblStyle w:val="Tablaconcuadrcula1"/>
        <w:tblW w:w="5000" w:type="pct"/>
        <w:tblLook w:val="04A0" w:firstRow="1" w:lastRow="0" w:firstColumn="1" w:lastColumn="0" w:noHBand="0" w:noVBand="1"/>
      </w:tblPr>
      <w:tblGrid>
        <w:gridCol w:w="2694"/>
        <w:gridCol w:w="3918"/>
        <w:gridCol w:w="2174"/>
      </w:tblGrid>
      <w:tr w:rsidR="00B83483" w:rsidRPr="0043406A" w14:paraId="7E5A5F26" w14:textId="77777777" w:rsidTr="005D1A3A">
        <w:trPr>
          <w:cnfStyle w:val="100000000000" w:firstRow="1" w:lastRow="0" w:firstColumn="0" w:lastColumn="0" w:oddVBand="0" w:evenVBand="0" w:oddHBand="0" w:evenHBand="0" w:firstRowFirstColumn="0" w:firstRowLastColumn="0" w:lastRowFirstColumn="0" w:lastRowLastColumn="0"/>
        </w:trPr>
        <w:tc>
          <w:tcPr>
            <w:tcW w:w="2694" w:type="dxa"/>
          </w:tcPr>
          <w:p w14:paraId="7BE086A3" w14:textId="77777777" w:rsidR="00B83483" w:rsidRPr="0043406A" w:rsidRDefault="00B83483" w:rsidP="005D1A3A">
            <w:pPr>
              <w:spacing w:before="60" w:after="60" w:line="260" w:lineRule="atLeast"/>
              <w:rPr>
                <w:rFonts w:eastAsia="Calibri"/>
              </w:rPr>
            </w:pPr>
            <w:r>
              <w:t>Empresa propuesta</w:t>
            </w:r>
          </w:p>
        </w:tc>
        <w:tc>
          <w:tcPr>
            <w:tcW w:w="3918" w:type="dxa"/>
          </w:tcPr>
          <w:p w14:paraId="6F9A18B8" w14:textId="77777777" w:rsidR="00B83483" w:rsidRPr="0043406A" w:rsidRDefault="00B83483" w:rsidP="005D1A3A">
            <w:pPr>
              <w:spacing w:before="60" w:after="60" w:line="260" w:lineRule="atLeast"/>
              <w:rPr>
                <w:rFonts w:eastAsia="Calibri"/>
              </w:rPr>
            </w:pPr>
            <w:r>
              <w:t>Objeto</w:t>
            </w:r>
          </w:p>
        </w:tc>
        <w:tc>
          <w:tcPr>
            <w:tcW w:w="2174" w:type="dxa"/>
          </w:tcPr>
          <w:p w14:paraId="05B32E47" w14:textId="77777777" w:rsidR="00B83483" w:rsidRDefault="00B83483" w:rsidP="005D1A3A">
            <w:pPr>
              <w:spacing w:before="60" w:after="60" w:line="260" w:lineRule="atLeast"/>
              <w:rPr>
                <w:rFonts w:eastAsia="Calibri"/>
              </w:rPr>
            </w:pPr>
            <w:r>
              <w:t>Importe previsto</w:t>
            </w:r>
          </w:p>
          <w:p w14:paraId="46030EC4" w14:textId="77777777" w:rsidR="00B83483" w:rsidRPr="0043406A" w:rsidRDefault="00B83483" w:rsidP="005D1A3A">
            <w:pPr>
              <w:spacing w:before="60" w:after="60" w:line="260" w:lineRule="atLeast"/>
              <w:rPr>
                <w:rFonts w:eastAsia="Calibri"/>
              </w:rPr>
            </w:pPr>
            <w:r>
              <w:t>(Precio sin IVA)</w:t>
            </w:r>
          </w:p>
        </w:tc>
      </w:tr>
      <w:tr w:rsidR="00B83483" w:rsidRPr="0043406A" w14:paraId="0C1A6DC7" w14:textId="77777777" w:rsidTr="005D1A3A">
        <w:trPr>
          <w:tblHeader w:val="0"/>
        </w:trPr>
        <w:tc>
          <w:tcPr>
            <w:tcW w:w="2694" w:type="dxa"/>
          </w:tcPr>
          <w:p w14:paraId="6C012EDC" w14:textId="77777777" w:rsidR="00B83483" w:rsidRPr="0043406A" w:rsidRDefault="00B83483" w:rsidP="005D1A3A">
            <w:pPr>
              <w:spacing w:before="60" w:after="60" w:line="260" w:lineRule="atLeast"/>
              <w:rPr>
                <w:rFonts w:eastAsia="Calibri"/>
              </w:rPr>
            </w:pPr>
          </w:p>
        </w:tc>
        <w:tc>
          <w:tcPr>
            <w:tcW w:w="3918" w:type="dxa"/>
          </w:tcPr>
          <w:p w14:paraId="046FAA15" w14:textId="77777777" w:rsidR="00B83483" w:rsidRPr="0043406A" w:rsidRDefault="00B83483" w:rsidP="005D1A3A">
            <w:pPr>
              <w:spacing w:before="60" w:after="60" w:line="260" w:lineRule="atLeast"/>
              <w:rPr>
                <w:rFonts w:eastAsia="Calibri"/>
              </w:rPr>
            </w:pPr>
          </w:p>
        </w:tc>
        <w:tc>
          <w:tcPr>
            <w:tcW w:w="2174" w:type="dxa"/>
          </w:tcPr>
          <w:p w14:paraId="4ADC9A5B" w14:textId="77777777" w:rsidR="00B83483" w:rsidRPr="0043406A" w:rsidRDefault="00B83483" w:rsidP="005D1A3A">
            <w:pPr>
              <w:spacing w:before="60" w:after="60" w:line="260" w:lineRule="atLeast"/>
              <w:rPr>
                <w:rFonts w:eastAsia="Calibri"/>
              </w:rPr>
            </w:pPr>
          </w:p>
        </w:tc>
      </w:tr>
      <w:tr w:rsidR="00B83483" w:rsidRPr="0043406A" w14:paraId="20E083AE" w14:textId="77777777" w:rsidTr="005D1A3A">
        <w:trPr>
          <w:tblHeader w:val="0"/>
        </w:trPr>
        <w:tc>
          <w:tcPr>
            <w:tcW w:w="2694" w:type="dxa"/>
          </w:tcPr>
          <w:p w14:paraId="6CF2212A" w14:textId="77777777" w:rsidR="00B83483" w:rsidRPr="0043406A" w:rsidRDefault="00B83483" w:rsidP="005D1A3A">
            <w:pPr>
              <w:spacing w:before="60" w:after="60" w:line="260" w:lineRule="atLeast"/>
              <w:rPr>
                <w:rFonts w:eastAsia="Calibri"/>
              </w:rPr>
            </w:pPr>
          </w:p>
        </w:tc>
        <w:tc>
          <w:tcPr>
            <w:tcW w:w="3918" w:type="dxa"/>
          </w:tcPr>
          <w:p w14:paraId="1FEF391A" w14:textId="77777777" w:rsidR="00B83483" w:rsidRPr="0043406A" w:rsidRDefault="00B83483" w:rsidP="005D1A3A">
            <w:pPr>
              <w:spacing w:before="60" w:after="60" w:line="260" w:lineRule="atLeast"/>
              <w:rPr>
                <w:rFonts w:eastAsia="Calibri"/>
              </w:rPr>
            </w:pPr>
          </w:p>
        </w:tc>
        <w:tc>
          <w:tcPr>
            <w:tcW w:w="2174" w:type="dxa"/>
          </w:tcPr>
          <w:p w14:paraId="376E6334" w14:textId="77777777" w:rsidR="00B83483" w:rsidRPr="0043406A" w:rsidRDefault="00B83483" w:rsidP="005D1A3A">
            <w:pPr>
              <w:spacing w:before="60" w:after="60" w:line="260" w:lineRule="atLeast"/>
              <w:rPr>
                <w:rFonts w:eastAsia="Calibri"/>
              </w:rPr>
            </w:pPr>
          </w:p>
        </w:tc>
      </w:tr>
      <w:tr w:rsidR="00B83483" w:rsidRPr="0043406A" w14:paraId="638DA1EB" w14:textId="77777777" w:rsidTr="005D1A3A">
        <w:trPr>
          <w:tblHeader w:val="0"/>
        </w:trPr>
        <w:tc>
          <w:tcPr>
            <w:tcW w:w="2694" w:type="dxa"/>
          </w:tcPr>
          <w:p w14:paraId="6028701E" w14:textId="77777777" w:rsidR="00B83483" w:rsidRPr="0043406A" w:rsidRDefault="00B83483" w:rsidP="005D1A3A">
            <w:pPr>
              <w:spacing w:before="60" w:after="60" w:line="260" w:lineRule="atLeast"/>
              <w:rPr>
                <w:rFonts w:eastAsia="Calibri"/>
              </w:rPr>
            </w:pPr>
          </w:p>
        </w:tc>
        <w:tc>
          <w:tcPr>
            <w:tcW w:w="3918" w:type="dxa"/>
          </w:tcPr>
          <w:p w14:paraId="0A621ACC" w14:textId="77777777" w:rsidR="00B83483" w:rsidRPr="0043406A" w:rsidRDefault="00B83483" w:rsidP="005D1A3A">
            <w:pPr>
              <w:spacing w:before="60" w:after="60" w:line="260" w:lineRule="atLeast"/>
              <w:rPr>
                <w:rFonts w:eastAsia="Calibri"/>
              </w:rPr>
            </w:pPr>
          </w:p>
        </w:tc>
        <w:tc>
          <w:tcPr>
            <w:tcW w:w="2174" w:type="dxa"/>
          </w:tcPr>
          <w:p w14:paraId="70AACD29" w14:textId="77777777" w:rsidR="00B83483" w:rsidRPr="0043406A" w:rsidRDefault="00B83483" w:rsidP="005D1A3A">
            <w:pPr>
              <w:spacing w:before="60" w:after="60" w:line="260" w:lineRule="atLeast"/>
              <w:rPr>
                <w:rFonts w:eastAsia="Calibri"/>
              </w:rPr>
            </w:pPr>
          </w:p>
        </w:tc>
      </w:tr>
      <w:tr w:rsidR="00B83483" w:rsidRPr="0043406A" w14:paraId="61D1F868" w14:textId="77777777" w:rsidTr="005D1A3A">
        <w:trPr>
          <w:tblHeader w:val="0"/>
        </w:trPr>
        <w:tc>
          <w:tcPr>
            <w:tcW w:w="2694" w:type="dxa"/>
          </w:tcPr>
          <w:p w14:paraId="4B89904F" w14:textId="77777777" w:rsidR="00B83483" w:rsidRPr="0043406A" w:rsidRDefault="00B83483" w:rsidP="005D1A3A">
            <w:pPr>
              <w:spacing w:before="60" w:after="60" w:line="260" w:lineRule="atLeast"/>
              <w:rPr>
                <w:rFonts w:eastAsia="Calibri"/>
              </w:rPr>
            </w:pPr>
          </w:p>
        </w:tc>
        <w:tc>
          <w:tcPr>
            <w:tcW w:w="3918" w:type="dxa"/>
          </w:tcPr>
          <w:p w14:paraId="7771FBAA" w14:textId="77777777" w:rsidR="00B83483" w:rsidRPr="0043406A" w:rsidRDefault="00B83483" w:rsidP="005D1A3A">
            <w:pPr>
              <w:spacing w:before="60" w:after="60" w:line="260" w:lineRule="atLeast"/>
              <w:rPr>
                <w:rFonts w:eastAsia="Calibri"/>
              </w:rPr>
            </w:pPr>
          </w:p>
        </w:tc>
        <w:tc>
          <w:tcPr>
            <w:tcW w:w="2174" w:type="dxa"/>
          </w:tcPr>
          <w:p w14:paraId="6AD0A835" w14:textId="77777777" w:rsidR="00B83483" w:rsidRPr="0043406A" w:rsidRDefault="00B83483" w:rsidP="005D1A3A">
            <w:pPr>
              <w:spacing w:before="60" w:after="60" w:line="260" w:lineRule="atLeast"/>
              <w:rPr>
                <w:rFonts w:eastAsia="Calibri"/>
              </w:rPr>
            </w:pPr>
          </w:p>
        </w:tc>
      </w:tr>
    </w:tbl>
    <w:p w14:paraId="4F339110" w14:textId="6B226D26" w:rsidR="00B83483" w:rsidRPr="00B95EB8" w:rsidRDefault="00B83483" w:rsidP="005D1A3A">
      <w:pPr>
        <w:spacing w:beforeLines="50" w:before="120" w:afterLines="50" w:after="120" w:line="260" w:lineRule="atLeast"/>
        <w:rPr>
          <w:rFonts w:eastAsia="Calibri"/>
          <w:sz w:val="18"/>
        </w:rPr>
      </w:pPr>
      <w:r>
        <w:rPr>
          <w:sz w:val="18"/>
        </w:rPr>
        <w:t xml:space="preserve">18. Que la empresa a la que represento ofrece garantías suficientes para aplicar, en caso de que el contrato conlleve el tratamiento de datos de carácter personal, medidas técnicas y organizativas apropiadas para que el tratamiento sea efectuado de conformidad con la Ley orgánica 3/2018, de 5 de diciembre, de protección de datos personales y garantía de los derechos digitales, y la normativa de desarrollo, así como, si procede, con el Reglamento (UE) 2016/679, del Parlamento Europeo y del Consejo, de 27 de abril de 2016, relativo a la protección de las personas físicas en </w:t>
      </w:r>
      <w:r>
        <w:rPr>
          <w:sz w:val="18"/>
        </w:rPr>
        <w:lastRenderedPageBreak/>
        <w:t>lo que respecta al tratamiento de datos personales y a la libre circulación de estos datos y por el que se deroga la Directiva 95/46/CE.</w:t>
      </w:r>
    </w:p>
    <w:p w14:paraId="0850E024" w14:textId="32F146CC" w:rsidR="00B83483" w:rsidRPr="00B95EB8" w:rsidRDefault="00B83483" w:rsidP="005D1A3A">
      <w:pPr>
        <w:spacing w:beforeLines="50" w:before="120" w:afterLines="50" w:after="120" w:line="260" w:lineRule="atLeast"/>
        <w:rPr>
          <w:rFonts w:eastAsia="Calibri"/>
          <w:sz w:val="18"/>
        </w:rPr>
      </w:pPr>
      <w:r>
        <w:rPr>
          <w:sz w:val="18"/>
        </w:rPr>
        <w:t xml:space="preserve">19. Que consiento el uso de medios electrónicos para recibir las notificaciones, comunicaciones y requerimientos que el </w:t>
      </w:r>
      <w:proofErr w:type="spellStart"/>
      <w:r w:rsidR="00035BC2">
        <w:rPr>
          <w:sz w:val="18"/>
        </w:rPr>
        <w:t>Parlament</w:t>
      </w:r>
      <w:proofErr w:type="spellEnd"/>
      <w:r w:rsidR="00035BC2">
        <w:rPr>
          <w:sz w:val="18"/>
        </w:rPr>
        <w:t xml:space="preserve"> de Catalunya</w:t>
      </w:r>
      <w:r>
        <w:rPr>
          <w:sz w:val="18"/>
        </w:rPr>
        <w:t xml:space="preserve"> deba hacerme en el marco del presente procedimiento de licitación, especialmente los establecidos por los artículos 150.2 y 4 y 151 de la LCSP, con el alcance y los efectos que constan en dichos preceptos. A estos efectos, comunico la dirección electrónica y el teléfono móvil siguientes:</w:t>
      </w:r>
    </w:p>
    <w:tbl>
      <w:tblPr>
        <w:tblStyle w:val="Tablaconcuadrcula6"/>
        <w:tblW w:w="5000" w:type="pct"/>
        <w:tblLook w:val="04A0" w:firstRow="1" w:lastRow="0" w:firstColumn="1" w:lastColumn="0" w:noHBand="0" w:noVBand="1"/>
      </w:tblPr>
      <w:tblGrid>
        <w:gridCol w:w="2098"/>
        <w:gridCol w:w="6688"/>
      </w:tblGrid>
      <w:tr w:rsidR="00B83483" w:rsidRPr="0043406A" w14:paraId="738100FF" w14:textId="77777777" w:rsidTr="005D1A3A">
        <w:trPr>
          <w:cnfStyle w:val="100000000000" w:firstRow="1" w:lastRow="0" w:firstColumn="0" w:lastColumn="0" w:oddVBand="0" w:evenVBand="0" w:oddHBand="0" w:evenHBand="0" w:firstRowFirstColumn="0" w:firstRowLastColumn="0" w:lastRowFirstColumn="0" w:lastRowLastColumn="0"/>
          <w:trHeight w:val="20"/>
        </w:trPr>
        <w:tc>
          <w:tcPr>
            <w:tcW w:w="2098" w:type="dxa"/>
          </w:tcPr>
          <w:p w14:paraId="21B389F0" w14:textId="77777777" w:rsidR="00B83483" w:rsidRPr="0043406A" w:rsidRDefault="00B83483" w:rsidP="005D1A3A">
            <w:pPr>
              <w:spacing w:before="60" w:after="60" w:line="260" w:lineRule="atLeast"/>
              <w:rPr>
                <w:rFonts w:eastAsia="Calibri"/>
              </w:rPr>
            </w:pPr>
            <w:r>
              <w:t>Correo electrónico:</w:t>
            </w:r>
          </w:p>
        </w:tc>
        <w:tc>
          <w:tcPr>
            <w:tcW w:w="6691" w:type="dxa"/>
            <w:shd w:val="clear" w:color="auto" w:fill="FFFFFF" w:themeFill="background1"/>
          </w:tcPr>
          <w:p w14:paraId="7FBF9340" w14:textId="77777777" w:rsidR="00B83483" w:rsidRPr="0043406A" w:rsidRDefault="00B83483" w:rsidP="005D1A3A">
            <w:pPr>
              <w:spacing w:before="60" w:after="60" w:line="260" w:lineRule="atLeast"/>
              <w:rPr>
                <w:rFonts w:eastAsia="Calibri"/>
              </w:rPr>
            </w:pPr>
          </w:p>
        </w:tc>
      </w:tr>
      <w:tr w:rsidR="00B83483" w:rsidRPr="0043406A" w14:paraId="6684C485" w14:textId="77777777" w:rsidTr="005D1A3A">
        <w:trPr>
          <w:cnfStyle w:val="100000000000" w:firstRow="1" w:lastRow="0" w:firstColumn="0" w:lastColumn="0" w:oddVBand="0" w:evenVBand="0" w:oddHBand="0" w:evenHBand="0" w:firstRowFirstColumn="0" w:firstRowLastColumn="0" w:lastRowFirstColumn="0" w:lastRowLastColumn="0"/>
          <w:trHeight w:val="20"/>
        </w:trPr>
        <w:tc>
          <w:tcPr>
            <w:tcW w:w="2098" w:type="dxa"/>
          </w:tcPr>
          <w:p w14:paraId="3710357E" w14:textId="77777777" w:rsidR="00B83483" w:rsidRPr="0043406A" w:rsidRDefault="00B83483" w:rsidP="005D1A3A">
            <w:pPr>
              <w:spacing w:before="60" w:after="60" w:line="260" w:lineRule="atLeast"/>
              <w:rPr>
                <w:rFonts w:eastAsia="Calibri"/>
              </w:rPr>
            </w:pPr>
            <w:r>
              <w:t>Teléfono móvil:</w:t>
            </w:r>
          </w:p>
        </w:tc>
        <w:tc>
          <w:tcPr>
            <w:tcW w:w="6691" w:type="dxa"/>
            <w:shd w:val="clear" w:color="auto" w:fill="FFFFFF" w:themeFill="background1"/>
          </w:tcPr>
          <w:p w14:paraId="03E0EA2F" w14:textId="77777777" w:rsidR="00B83483" w:rsidRPr="0043406A" w:rsidRDefault="00B83483" w:rsidP="005D1A3A">
            <w:pPr>
              <w:spacing w:before="60" w:after="60" w:line="260" w:lineRule="atLeast"/>
              <w:rPr>
                <w:rFonts w:eastAsia="Calibri"/>
              </w:rPr>
            </w:pPr>
          </w:p>
        </w:tc>
      </w:tr>
      <w:tr w:rsidR="00B83483" w:rsidRPr="0043406A" w14:paraId="14FEC0CA" w14:textId="77777777" w:rsidTr="005D1A3A">
        <w:trPr>
          <w:cnfStyle w:val="100000000000" w:firstRow="1" w:lastRow="0" w:firstColumn="0" w:lastColumn="0" w:oddVBand="0" w:evenVBand="0" w:oddHBand="0" w:evenHBand="0" w:firstRowFirstColumn="0" w:firstRowLastColumn="0" w:lastRowFirstColumn="0" w:lastRowLastColumn="0"/>
          <w:trHeight w:val="20"/>
        </w:trPr>
        <w:tc>
          <w:tcPr>
            <w:tcW w:w="8789" w:type="dxa"/>
            <w:gridSpan w:val="2"/>
          </w:tcPr>
          <w:p w14:paraId="0E740C0B" w14:textId="5F858E2D" w:rsidR="00B83483" w:rsidRPr="005E0DB7" w:rsidRDefault="00B83483">
            <w:pPr>
              <w:spacing w:before="60" w:after="60" w:line="260" w:lineRule="atLeast"/>
              <w:rPr>
                <w:rFonts w:eastAsia="Calibri"/>
                <w:b/>
              </w:rPr>
            </w:pPr>
            <w:r>
              <w:rPr>
                <w:b/>
              </w:rPr>
              <w:t>Datos obligatorios para su publicación en la Plataforma de Servicios de Contratación Pública</w:t>
            </w:r>
          </w:p>
        </w:tc>
      </w:tr>
      <w:tr w:rsidR="00B83483" w:rsidRPr="0043406A" w14:paraId="6DAB9D94" w14:textId="77777777" w:rsidTr="005D1A3A">
        <w:trPr>
          <w:cnfStyle w:val="100000000000" w:firstRow="1" w:lastRow="0" w:firstColumn="0" w:lastColumn="0" w:oddVBand="0" w:evenVBand="0" w:oddHBand="0" w:evenHBand="0" w:firstRowFirstColumn="0" w:firstRowLastColumn="0" w:lastRowFirstColumn="0" w:lastRowLastColumn="0"/>
          <w:trHeight w:val="20"/>
        </w:trPr>
        <w:tc>
          <w:tcPr>
            <w:tcW w:w="2098" w:type="dxa"/>
          </w:tcPr>
          <w:p w14:paraId="0C36C11B" w14:textId="77777777" w:rsidR="00B83483" w:rsidRPr="0043406A" w:rsidRDefault="00B83483" w:rsidP="005D1A3A">
            <w:pPr>
              <w:spacing w:before="60" w:after="60" w:line="260" w:lineRule="atLeast"/>
              <w:rPr>
                <w:rFonts w:eastAsia="Calibri"/>
              </w:rPr>
            </w:pPr>
            <w:r>
              <w:t>Correo electrónico:</w:t>
            </w:r>
          </w:p>
        </w:tc>
        <w:tc>
          <w:tcPr>
            <w:tcW w:w="6691" w:type="dxa"/>
            <w:shd w:val="clear" w:color="auto" w:fill="FFFFFF" w:themeFill="background1"/>
          </w:tcPr>
          <w:p w14:paraId="2B9AD35F" w14:textId="77777777" w:rsidR="00B83483" w:rsidRPr="0043406A" w:rsidRDefault="00B83483" w:rsidP="005D1A3A">
            <w:pPr>
              <w:spacing w:before="60" w:after="60" w:line="260" w:lineRule="atLeast"/>
              <w:rPr>
                <w:rFonts w:eastAsia="Calibri"/>
              </w:rPr>
            </w:pPr>
          </w:p>
        </w:tc>
      </w:tr>
      <w:tr w:rsidR="00B83483" w:rsidRPr="0043406A" w14:paraId="79452833" w14:textId="77777777" w:rsidTr="005D1A3A">
        <w:trPr>
          <w:cnfStyle w:val="100000000000" w:firstRow="1" w:lastRow="0" w:firstColumn="0" w:lastColumn="0" w:oddVBand="0" w:evenVBand="0" w:oddHBand="0" w:evenHBand="0" w:firstRowFirstColumn="0" w:firstRowLastColumn="0" w:lastRowFirstColumn="0" w:lastRowLastColumn="0"/>
          <w:trHeight w:val="20"/>
        </w:trPr>
        <w:tc>
          <w:tcPr>
            <w:tcW w:w="2098" w:type="dxa"/>
          </w:tcPr>
          <w:p w14:paraId="6BC92E33" w14:textId="77777777" w:rsidR="00B83483" w:rsidRPr="0043406A" w:rsidRDefault="00B83483" w:rsidP="005D1A3A">
            <w:pPr>
              <w:spacing w:before="60" w:after="60" w:line="260" w:lineRule="atLeast"/>
              <w:rPr>
                <w:rFonts w:eastAsia="Calibri"/>
              </w:rPr>
            </w:pPr>
            <w:r>
              <w:t>Teléfono:</w:t>
            </w:r>
          </w:p>
        </w:tc>
        <w:tc>
          <w:tcPr>
            <w:tcW w:w="6691" w:type="dxa"/>
            <w:shd w:val="clear" w:color="auto" w:fill="FFFFFF" w:themeFill="background1"/>
          </w:tcPr>
          <w:p w14:paraId="1FFE490D" w14:textId="77777777" w:rsidR="00B83483" w:rsidRPr="0043406A" w:rsidRDefault="00B83483" w:rsidP="005D1A3A">
            <w:pPr>
              <w:spacing w:before="60" w:after="60" w:line="260" w:lineRule="atLeast"/>
              <w:rPr>
                <w:rFonts w:eastAsia="Calibri"/>
              </w:rPr>
            </w:pPr>
          </w:p>
        </w:tc>
      </w:tr>
    </w:tbl>
    <w:p w14:paraId="6D241A5F" w14:textId="4471AADA" w:rsidR="00B83483" w:rsidRDefault="00B83483" w:rsidP="005D1A3A">
      <w:pPr>
        <w:spacing w:beforeLines="50" w:before="120" w:afterLines="50" w:after="120" w:line="260" w:lineRule="atLeast"/>
        <w:rPr>
          <w:rFonts w:eastAsia="Calibri"/>
          <w:sz w:val="18"/>
        </w:rPr>
      </w:pPr>
      <w:r>
        <w:rPr>
          <w:sz w:val="18"/>
        </w:rPr>
        <w:t xml:space="preserve">20. Que la empresa a la que represento tiene, o se compromete a contratar en caso de resultar adjudicataria en este procedimiento de licitación, una póliza de responsabilidad civil con una compañía de seguros de reconocida solvencia, por un importe mínimo de 500.000,00 euros por siniestro y por anualidad, para responder de las responsabilidades o los daños derivados del suministro y de las actuaciones de mantenimiento y reparación o de los daños causados por las personas que estén asignadas a la ejecución del contrato, realizará su correspondiente acreditación al </w:t>
      </w:r>
      <w:proofErr w:type="spellStart"/>
      <w:r w:rsidR="00035BC2">
        <w:rPr>
          <w:sz w:val="18"/>
        </w:rPr>
        <w:t>Parlament</w:t>
      </w:r>
      <w:proofErr w:type="spellEnd"/>
      <w:r w:rsidR="00035BC2">
        <w:rPr>
          <w:sz w:val="18"/>
        </w:rPr>
        <w:t xml:space="preserve"> </w:t>
      </w:r>
      <w:r>
        <w:rPr>
          <w:sz w:val="18"/>
        </w:rPr>
        <w:t>y la mantendrá vigente durante toda la duración del contrato, y que considero este compromiso un elemento obligacional esencial del contrato.</w:t>
      </w:r>
    </w:p>
    <w:p w14:paraId="1D149371" w14:textId="652FBC36" w:rsidR="00B83483" w:rsidRDefault="00B83483" w:rsidP="005D1A3A">
      <w:pPr>
        <w:spacing w:beforeLines="50" w:before="120" w:afterLines="50" w:after="120" w:line="260" w:lineRule="atLeast"/>
        <w:rPr>
          <w:rFonts w:eastAsia="Calibri"/>
          <w:sz w:val="18"/>
        </w:rPr>
      </w:pPr>
      <w:r>
        <w:rPr>
          <w:sz w:val="18"/>
        </w:rPr>
        <w:t>21. Que la información y los documentos aportados son de contenido absolutamente cierto.</w:t>
      </w:r>
    </w:p>
    <w:p w14:paraId="3969234D" w14:textId="7354532F" w:rsidR="00B83483" w:rsidRPr="00517C8D" w:rsidRDefault="00B83483" w:rsidP="005D1A3A">
      <w:pPr>
        <w:spacing w:beforeLines="50" w:before="120" w:afterLines="50" w:after="120" w:line="260" w:lineRule="atLeast"/>
        <w:rPr>
          <w:rFonts w:eastAsia="Calibri"/>
          <w:sz w:val="18"/>
        </w:rPr>
      </w:pPr>
      <w:r>
        <w:rPr>
          <w:sz w:val="18"/>
        </w:rPr>
        <w:t>22. Que la empresa a la que represento, en caso de ser extranjera, se somete a los juzgados y tribunales españoles de cualquier orden para todas las incidencias que puedan surgir del contrato, con renuncia expresa a mi fuero propio.</w:t>
      </w:r>
    </w:p>
    <w:p w14:paraId="117C253B" w14:textId="05081DAD" w:rsidR="00B83483" w:rsidRPr="00517C8D" w:rsidRDefault="00B83483" w:rsidP="005D1A3A">
      <w:pPr>
        <w:spacing w:beforeLines="50" w:before="120" w:afterLines="50" w:after="120" w:line="260" w:lineRule="atLeast"/>
        <w:rPr>
          <w:rFonts w:eastAsia="Calibri"/>
          <w:sz w:val="18"/>
        </w:rPr>
      </w:pPr>
      <w:r>
        <w:rPr>
          <w:sz w:val="18"/>
        </w:rPr>
        <w:t>23. Que, como firmante de la presente declaración y en la representación en la que actúo, tengo suficiente capacidad para comparecer y firmar esta declaración y el resto de la documentación requerida para contratar, incluida la oferta económica.</w:t>
      </w:r>
    </w:p>
    <w:p w14:paraId="62ACFD42" w14:textId="77777777" w:rsidR="00B83483" w:rsidRPr="00517C8D" w:rsidRDefault="00B83483" w:rsidP="005D1A3A">
      <w:pPr>
        <w:pStyle w:val="NNormalambespai"/>
      </w:pPr>
      <w:r>
        <w:t>Y, para que conste a los efectos oportunos, firmo la presente declaración.</w:t>
      </w:r>
    </w:p>
    <w:p w14:paraId="217CA8FE" w14:textId="77777777" w:rsidR="00B83483" w:rsidRPr="00517C8D" w:rsidRDefault="00B83483" w:rsidP="005D1A3A">
      <w:pPr>
        <w:spacing w:beforeLines="50" w:before="120" w:afterLines="50" w:after="120" w:line="260" w:lineRule="atLeast"/>
        <w:rPr>
          <w:rFonts w:eastAsia="Calibri"/>
          <w:sz w:val="18"/>
        </w:rPr>
      </w:pPr>
      <w:r>
        <w:rPr>
          <w:sz w:val="18"/>
        </w:rPr>
        <w:t>Localidad:</w:t>
      </w:r>
    </w:p>
    <w:p w14:paraId="466BCDD9" w14:textId="77777777" w:rsidR="00B83483" w:rsidRPr="00517C8D" w:rsidRDefault="00B83483" w:rsidP="005D1A3A">
      <w:pPr>
        <w:pStyle w:val="NNormal"/>
      </w:pPr>
      <w:r>
        <w:t>Firma del licitador:</w:t>
      </w:r>
      <w:bookmarkStart w:id="10" w:name="_GoBack"/>
      <w:bookmarkEnd w:id="10"/>
    </w:p>
    <w:bookmarkEnd w:id="3"/>
    <w:bookmarkEnd w:id="4"/>
    <w:bookmarkEnd w:id="5"/>
    <w:bookmarkEnd w:id="6"/>
    <w:bookmarkEnd w:id="0"/>
    <w:sectPr w:rsidR="00B83483" w:rsidRPr="00517C8D" w:rsidSect="00554DA3">
      <w:headerReference w:type="even" r:id="rId8"/>
      <w:headerReference w:type="default" r:id="rId9"/>
      <w:footerReference w:type="default" r:id="rId10"/>
      <w:headerReference w:type="first" r:id="rId11"/>
      <w:endnotePr>
        <w:numFmt w:val="decimal"/>
      </w:endnotePr>
      <w:pgSz w:w="11905" w:h="16837" w:code="9"/>
      <w:pgMar w:top="2552" w:right="1418" w:bottom="1701" w:left="1701" w:header="39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6C18A" w14:textId="77777777" w:rsidR="00CF2F5F" w:rsidRDefault="00CF2F5F" w:rsidP="00D0658C">
      <w:r>
        <w:separator/>
      </w:r>
    </w:p>
  </w:endnote>
  <w:endnote w:type="continuationSeparator" w:id="0">
    <w:p w14:paraId="598292F3" w14:textId="77777777" w:rsidR="00CF2F5F" w:rsidRDefault="00CF2F5F" w:rsidP="00D0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Times New Roman"/>
    <w:panose1 w:val="00000000000000000000"/>
    <w:charset w:val="00"/>
    <w:family w:val="swiss"/>
    <w:notTrueType/>
    <w:pitch w:val="variable"/>
    <w:sig w:usb0="800000AF" w:usb1="4000204A" w:usb2="00000000" w:usb3="00000000" w:csb0="00000001" w:csb1="00000000"/>
  </w:font>
  <w:font w:name="Times-Parlament">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CA75" w14:textId="76CBC664" w:rsidR="00CF2F5F" w:rsidRPr="009D23CE" w:rsidRDefault="00CF2F5F" w:rsidP="00F75B7C">
    <w:pPr>
      <w:pStyle w:val="PeuPagina"/>
    </w:pPr>
    <w:r>
      <w:fldChar w:fldCharType="begin"/>
    </w:r>
    <w:r>
      <w:instrText>PAGE   \* MERGEFORMAT</w:instrText>
    </w:r>
    <w:r>
      <w:fldChar w:fldCharType="separate"/>
    </w:r>
    <w:r w:rsidR="00C90C33">
      <w:rPr>
        <w:noProof/>
      </w:rPr>
      <w:t>5</w:t>
    </w:r>
    <w:r>
      <w:fldChar w:fldCharType="end"/>
    </w:r>
    <w:r>
      <w:t xml:space="preserve"> | </w:t>
    </w:r>
    <w:r w:rsidR="00C90C33">
      <w:fldChar w:fldCharType="begin"/>
    </w:r>
    <w:r w:rsidR="00C90C33">
      <w:instrText xml:space="preserve"> NUMPAGES   \* MERGEFORMAT </w:instrText>
    </w:r>
    <w:r w:rsidR="00C90C33">
      <w:fldChar w:fldCharType="separate"/>
    </w:r>
    <w:r w:rsidR="00C90C33">
      <w:rPr>
        <w:noProof/>
      </w:rPr>
      <w:t>5</w:t>
    </w:r>
    <w:r w:rsidR="00C90C3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A781F" w14:textId="77777777" w:rsidR="00CF2F5F" w:rsidRDefault="00CF2F5F" w:rsidP="00D0658C">
      <w:r>
        <w:separator/>
      </w:r>
    </w:p>
  </w:footnote>
  <w:footnote w:type="continuationSeparator" w:id="0">
    <w:p w14:paraId="08D89092" w14:textId="77777777" w:rsidR="00CF2F5F" w:rsidRDefault="00CF2F5F" w:rsidP="00D0658C">
      <w:r>
        <w:continuationSeparator/>
      </w:r>
    </w:p>
  </w:footnote>
  <w:footnote w:id="1">
    <w:p w14:paraId="375E9916" w14:textId="5CF674C7" w:rsidR="00CF2F5F" w:rsidRPr="00C0683D" w:rsidRDefault="00CF2F5F" w:rsidP="005D1A3A">
      <w:pPr>
        <w:pStyle w:val="Textonotapie"/>
        <w:spacing w:before="120" w:after="120"/>
      </w:pPr>
      <w:r>
        <w:rPr>
          <w:rStyle w:val="Refdenotaalpie"/>
          <w:rFonts w:eastAsiaTheme="majorEastAsia"/>
        </w:rPr>
        <w:footnoteRef/>
      </w:r>
      <w:r>
        <w:t xml:space="preserve"> Especifique el nombre de la empresa o Administración (destinatario), el objeto del contrato (descripción), el período en el que se ha suministrado (fechas) y el importe total con IVA (importe).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14E0" w14:textId="77777777" w:rsidR="00CF2F5F" w:rsidRDefault="00CF2F5F" w:rsidP="00D0658C">
    <w:pPr>
      <w:pStyle w:val="Encabezado"/>
      <w:spacing w:before="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179E" w14:textId="77777777" w:rsidR="00CF2F5F" w:rsidRPr="00C854AD" w:rsidRDefault="00CF2F5F" w:rsidP="00C24841">
    <w:pPr>
      <w:pStyle w:val="Capalera1"/>
    </w:pPr>
    <w:r>
      <w:rPr>
        <w:noProof/>
        <w:lang w:val="ca-ES"/>
      </w:rPr>
      <w:drawing>
        <wp:inline distT="0" distB="0" distL="0" distR="0" wp14:anchorId="2D8F9CD8" wp14:editId="7980C62F">
          <wp:extent cx="2428875" cy="612476"/>
          <wp:effectExtent l="0" t="0" r="0" b="0"/>
          <wp:docPr id="13" name="Imatge 13" descr="Q:\D7\Departament\Editors\Mireia\Logotips Parlament\Serveis Juríd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D7\Departament\Editors\Mireia\Logotips Parlament\Serveis Jurídics.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8553"/>
                  <a:stretch/>
                </pic:blipFill>
                <pic:spPr bwMode="auto">
                  <a:xfrm>
                    <a:off x="0" y="0"/>
                    <a:ext cx="2428875" cy="6124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D963" w14:textId="77777777" w:rsidR="00CF2F5F" w:rsidRDefault="00CF2F5F" w:rsidP="00D0658C">
    <w:pPr>
      <w:pStyle w:val="Encabezado"/>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728"/>
    <w:multiLevelType w:val="hybridMultilevel"/>
    <w:tmpl w:val="217E5566"/>
    <w:lvl w:ilvl="0" w:tplc="95A0A818">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5D149D5"/>
    <w:multiLevelType w:val="hybridMultilevel"/>
    <w:tmpl w:val="98D6F06C"/>
    <w:lvl w:ilvl="0" w:tplc="9A4A7DF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71D23E1"/>
    <w:multiLevelType w:val="hybridMultilevel"/>
    <w:tmpl w:val="1A349C70"/>
    <w:lvl w:ilvl="0" w:tplc="AED23426">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1BF753A"/>
    <w:multiLevelType w:val="hybridMultilevel"/>
    <w:tmpl w:val="F04E9E0E"/>
    <w:lvl w:ilvl="0" w:tplc="6556F8AE">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82872E4"/>
    <w:multiLevelType w:val="hybridMultilevel"/>
    <w:tmpl w:val="2DAEC834"/>
    <w:lvl w:ilvl="0" w:tplc="7376F89C">
      <w:start w:val="284"/>
      <w:numFmt w:val="bullet"/>
      <w:lvlText w:val="-"/>
      <w:lvlJc w:val="left"/>
      <w:pPr>
        <w:ind w:left="720" w:hanging="360"/>
      </w:pPr>
      <w:rPr>
        <w:rFonts w:ascii="Verdana" w:eastAsia="Calibri"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1F03EBA"/>
    <w:multiLevelType w:val="hybridMultilevel"/>
    <w:tmpl w:val="62D64118"/>
    <w:lvl w:ilvl="0" w:tplc="FE467448">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3F777C2"/>
    <w:multiLevelType w:val="hybridMultilevel"/>
    <w:tmpl w:val="8982BD8E"/>
    <w:lvl w:ilvl="0" w:tplc="690427C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E716761"/>
    <w:multiLevelType w:val="hybridMultilevel"/>
    <w:tmpl w:val="2AAE9982"/>
    <w:lvl w:ilvl="0" w:tplc="A2089E2A">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3C456F6C"/>
    <w:multiLevelType w:val="hybridMultilevel"/>
    <w:tmpl w:val="A4AE261E"/>
    <w:lvl w:ilvl="0" w:tplc="B25882A8">
      <w:numFmt w:val="bullet"/>
      <w:lvlText w:val="—"/>
      <w:lvlJc w:val="left"/>
      <w:pPr>
        <w:ind w:left="360" w:hanging="360"/>
      </w:pPr>
      <w:rPr>
        <w:rFonts w:ascii="Verdana" w:eastAsia="Calibri" w:hAnsi="Verdana" w:cs="Times New Roman" w:hint="default"/>
      </w:rPr>
    </w:lvl>
    <w:lvl w:ilvl="1" w:tplc="C5A4D29A">
      <w:numFmt w:val="bullet"/>
      <w:lvlText w:val="-"/>
      <w:lvlJc w:val="left"/>
      <w:pPr>
        <w:ind w:left="1080" w:hanging="360"/>
      </w:pPr>
      <w:rPr>
        <w:rFonts w:ascii="Verdana" w:eastAsia="Calibri" w:hAnsi="Verdana"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2DB1D47"/>
    <w:multiLevelType w:val="hybridMultilevel"/>
    <w:tmpl w:val="77461650"/>
    <w:lvl w:ilvl="0" w:tplc="92D46CA6">
      <w:numFmt w:val="bullet"/>
      <w:lvlText w:val=""/>
      <w:lvlJc w:val="left"/>
      <w:pPr>
        <w:ind w:left="1080" w:hanging="72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E1126E"/>
    <w:multiLevelType w:val="hybridMultilevel"/>
    <w:tmpl w:val="DE0C20A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E0D01CB"/>
    <w:multiLevelType w:val="hybridMultilevel"/>
    <w:tmpl w:val="1BCCE5A8"/>
    <w:lvl w:ilvl="0" w:tplc="7D8AA1B4">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B07733"/>
    <w:multiLevelType w:val="hybridMultilevel"/>
    <w:tmpl w:val="CD189BA0"/>
    <w:lvl w:ilvl="0" w:tplc="D6D8C728">
      <w:start w:val="1"/>
      <w:numFmt w:val="decimal"/>
      <w:lvlText w:val="%1."/>
      <w:lvlJc w:val="left"/>
      <w:pPr>
        <w:ind w:left="720" w:hanging="360"/>
      </w:pPr>
      <w:rPr>
        <w:rFonts w:hint="default"/>
        <w:sz w:val="1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52780221"/>
    <w:multiLevelType w:val="hybridMultilevel"/>
    <w:tmpl w:val="861ED728"/>
    <w:lvl w:ilvl="0" w:tplc="C42083E4">
      <w:start w:val="1"/>
      <w:numFmt w:val="decimal"/>
      <w:lvlText w:val="%1."/>
      <w:lvlJc w:val="left"/>
      <w:pPr>
        <w:ind w:left="360" w:hanging="360"/>
      </w:pPr>
      <w:rPr>
        <w:rFonts w:hint="default"/>
        <w:b w:val="0"/>
        <w:sz w:val="16"/>
        <w:szCs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9C52192"/>
    <w:multiLevelType w:val="hybridMultilevel"/>
    <w:tmpl w:val="6E88CC20"/>
    <w:lvl w:ilvl="0" w:tplc="C4187798">
      <w:start w:val="1"/>
      <w:numFmt w:val="decimal"/>
      <w:lvlText w:val="%1."/>
      <w:lvlJc w:val="left"/>
      <w:pPr>
        <w:ind w:left="720" w:hanging="360"/>
      </w:pPr>
      <w:rPr>
        <w:rFonts w:hint="default"/>
        <w:sz w:val="1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672078E8"/>
    <w:multiLevelType w:val="hybridMultilevel"/>
    <w:tmpl w:val="8982BD8E"/>
    <w:lvl w:ilvl="0" w:tplc="690427C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6DD13969"/>
    <w:multiLevelType w:val="hybridMultilevel"/>
    <w:tmpl w:val="98D6F06C"/>
    <w:lvl w:ilvl="0" w:tplc="9A4A7DF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77A7022A"/>
    <w:multiLevelType w:val="hybridMultilevel"/>
    <w:tmpl w:val="6C6ABD18"/>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15:restartNumberingAfterBreak="0">
    <w:nsid w:val="7C5924C9"/>
    <w:multiLevelType w:val="hybridMultilevel"/>
    <w:tmpl w:val="51269708"/>
    <w:lvl w:ilvl="0" w:tplc="9718204C">
      <w:start w:val="1"/>
      <w:numFmt w:val="bullet"/>
      <w:pStyle w:val="NVinyeta"/>
      <w:lvlText w:val=""/>
      <w:lvlJc w:val="left"/>
      <w:pPr>
        <w:ind w:left="1778"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8"/>
  </w:num>
  <w:num w:numId="5">
    <w:abstractNumId w:val="1"/>
  </w:num>
  <w:num w:numId="6">
    <w:abstractNumId w:val="13"/>
  </w:num>
  <w:num w:numId="7">
    <w:abstractNumId w:val="6"/>
  </w:num>
  <w:num w:numId="8">
    <w:abstractNumId w:val="10"/>
  </w:num>
  <w:num w:numId="9">
    <w:abstractNumId w:val="17"/>
  </w:num>
  <w:num w:numId="10">
    <w:abstractNumId w:val="4"/>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7"/>
  </w:num>
  <w:num w:numId="16">
    <w:abstractNumId w:val="0"/>
  </w:num>
  <w:num w:numId="17">
    <w:abstractNumId w:val="14"/>
  </w:num>
  <w:num w:numId="18">
    <w:abstractNumId w:val="12"/>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hideGrammaticalErrors/>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3A"/>
    <w:rsid w:val="00005EDA"/>
    <w:rsid w:val="00012C99"/>
    <w:rsid w:val="00026D49"/>
    <w:rsid w:val="00035BC2"/>
    <w:rsid w:val="0003727C"/>
    <w:rsid w:val="0004222B"/>
    <w:rsid w:val="00043297"/>
    <w:rsid w:val="0006258A"/>
    <w:rsid w:val="00062D12"/>
    <w:rsid w:val="00065B50"/>
    <w:rsid w:val="00065F69"/>
    <w:rsid w:val="00066ED8"/>
    <w:rsid w:val="00075861"/>
    <w:rsid w:val="000832BE"/>
    <w:rsid w:val="000865A5"/>
    <w:rsid w:val="0009021F"/>
    <w:rsid w:val="000961BF"/>
    <w:rsid w:val="00097121"/>
    <w:rsid w:val="000A0490"/>
    <w:rsid w:val="000A16E5"/>
    <w:rsid w:val="000B4044"/>
    <w:rsid w:val="000B4818"/>
    <w:rsid w:val="000C1556"/>
    <w:rsid w:val="000C4320"/>
    <w:rsid w:val="000D2C70"/>
    <w:rsid w:val="000D3B69"/>
    <w:rsid w:val="00114D0C"/>
    <w:rsid w:val="0011557D"/>
    <w:rsid w:val="00117496"/>
    <w:rsid w:val="00130865"/>
    <w:rsid w:val="00130C7E"/>
    <w:rsid w:val="00134112"/>
    <w:rsid w:val="00136910"/>
    <w:rsid w:val="00137759"/>
    <w:rsid w:val="0015717B"/>
    <w:rsid w:val="001604FC"/>
    <w:rsid w:val="00161A9F"/>
    <w:rsid w:val="001636E2"/>
    <w:rsid w:val="00163BB1"/>
    <w:rsid w:val="00164F16"/>
    <w:rsid w:val="001666E1"/>
    <w:rsid w:val="0017058C"/>
    <w:rsid w:val="001758E2"/>
    <w:rsid w:val="001762AA"/>
    <w:rsid w:val="00180EBF"/>
    <w:rsid w:val="00185C7A"/>
    <w:rsid w:val="001941C6"/>
    <w:rsid w:val="00194C73"/>
    <w:rsid w:val="001A0272"/>
    <w:rsid w:val="001B1915"/>
    <w:rsid w:val="001B3F41"/>
    <w:rsid w:val="001C50A3"/>
    <w:rsid w:val="001C73A7"/>
    <w:rsid w:val="001D11AB"/>
    <w:rsid w:val="001D288E"/>
    <w:rsid w:val="001D5074"/>
    <w:rsid w:val="001D6AAD"/>
    <w:rsid w:val="001D7A32"/>
    <w:rsid w:val="001E7736"/>
    <w:rsid w:val="001F1FC4"/>
    <w:rsid w:val="001F3E06"/>
    <w:rsid w:val="001F4D4E"/>
    <w:rsid w:val="001F6E77"/>
    <w:rsid w:val="0020020E"/>
    <w:rsid w:val="00202480"/>
    <w:rsid w:val="00206937"/>
    <w:rsid w:val="002150E2"/>
    <w:rsid w:val="002155CC"/>
    <w:rsid w:val="002166B3"/>
    <w:rsid w:val="00225965"/>
    <w:rsid w:val="002268E8"/>
    <w:rsid w:val="0023042F"/>
    <w:rsid w:val="0023220B"/>
    <w:rsid w:val="002331CA"/>
    <w:rsid w:val="002339AF"/>
    <w:rsid w:val="002362BA"/>
    <w:rsid w:val="002447D4"/>
    <w:rsid w:val="002461FF"/>
    <w:rsid w:val="00247BD4"/>
    <w:rsid w:val="002653B3"/>
    <w:rsid w:val="00265B00"/>
    <w:rsid w:val="00266F4C"/>
    <w:rsid w:val="0027301B"/>
    <w:rsid w:val="002801DF"/>
    <w:rsid w:val="0029053E"/>
    <w:rsid w:val="00293585"/>
    <w:rsid w:val="0029453A"/>
    <w:rsid w:val="00296ADB"/>
    <w:rsid w:val="002B1185"/>
    <w:rsid w:val="002B5D5F"/>
    <w:rsid w:val="002C0599"/>
    <w:rsid w:val="002D0D7B"/>
    <w:rsid w:val="002D68B9"/>
    <w:rsid w:val="002F1A15"/>
    <w:rsid w:val="002F5555"/>
    <w:rsid w:val="00302CB4"/>
    <w:rsid w:val="00307956"/>
    <w:rsid w:val="00315AF8"/>
    <w:rsid w:val="00315E5A"/>
    <w:rsid w:val="00316E03"/>
    <w:rsid w:val="00316EA6"/>
    <w:rsid w:val="003314C9"/>
    <w:rsid w:val="00344FDD"/>
    <w:rsid w:val="0036199A"/>
    <w:rsid w:val="00370167"/>
    <w:rsid w:val="00374B0C"/>
    <w:rsid w:val="00375B20"/>
    <w:rsid w:val="00392292"/>
    <w:rsid w:val="0039326F"/>
    <w:rsid w:val="00396272"/>
    <w:rsid w:val="003A3D44"/>
    <w:rsid w:val="003D2D90"/>
    <w:rsid w:val="003D2E49"/>
    <w:rsid w:val="003E1518"/>
    <w:rsid w:val="003E1952"/>
    <w:rsid w:val="003E1B69"/>
    <w:rsid w:val="003F546D"/>
    <w:rsid w:val="003F7171"/>
    <w:rsid w:val="00400906"/>
    <w:rsid w:val="004040FF"/>
    <w:rsid w:val="00406499"/>
    <w:rsid w:val="0040675B"/>
    <w:rsid w:val="004102FB"/>
    <w:rsid w:val="004111D0"/>
    <w:rsid w:val="00414974"/>
    <w:rsid w:val="0043015E"/>
    <w:rsid w:val="00441E74"/>
    <w:rsid w:val="004513FB"/>
    <w:rsid w:val="00455F01"/>
    <w:rsid w:val="0046075A"/>
    <w:rsid w:val="004641F8"/>
    <w:rsid w:val="00465EF5"/>
    <w:rsid w:val="00476B9D"/>
    <w:rsid w:val="00485412"/>
    <w:rsid w:val="00487198"/>
    <w:rsid w:val="00491F76"/>
    <w:rsid w:val="00495570"/>
    <w:rsid w:val="004B2D7F"/>
    <w:rsid w:val="004B2EAC"/>
    <w:rsid w:val="004B3A75"/>
    <w:rsid w:val="004C33CF"/>
    <w:rsid w:val="004D72A8"/>
    <w:rsid w:val="004E1713"/>
    <w:rsid w:val="004E2077"/>
    <w:rsid w:val="004E3B75"/>
    <w:rsid w:val="004F0789"/>
    <w:rsid w:val="00505DF4"/>
    <w:rsid w:val="005061EC"/>
    <w:rsid w:val="00510714"/>
    <w:rsid w:val="0051181E"/>
    <w:rsid w:val="00515096"/>
    <w:rsid w:val="005154AE"/>
    <w:rsid w:val="00523A36"/>
    <w:rsid w:val="00534F58"/>
    <w:rsid w:val="0053572B"/>
    <w:rsid w:val="0053794B"/>
    <w:rsid w:val="00540E4F"/>
    <w:rsid w:val="00547244"/>
    <w:rsid w:val="005515F5"/>
    <w:rsid w:val="00552714"/>
    <w:rsid w:val="00554982"/>
    <w:rsid w:val="00554DA3"/>
    <w:rsid w:val="00565DF1"/>
    <w:rsid w:val="00575A30"/>
    <w:rsid w:val="00583EFE"/>
    <w:rsid w:val="00594DA1"/>
    <w:rsid w:val="00594EA4"/>
    <w:rsid w:val="005A5291"/>
    <w:rsid w:val="005A6F0D"/>
    <w:rsid w:val="005A75F8"/>
    <w:rsid w:val="005B1A52"/>
    <w:rsid w:val="005B2DCD"/>
    <w:rsid w:val="005C1172"/>
    <w:rsid w:val="005C6CB5"/>
    <w:rsid w:val="005C7542"/>
    <w:rsid w:val="005D17AE"/>
    <w:rsid w:val="005D1A3A"/>
    <w:rsid w:val="005E0B14"/>
    <w:rsid w:val="005E1D8B"/>
    <w:rsid w:val="005E67D6"/>
    <w:rsid w:val="005F4728"/>
    <w:rsid w:val="00605E9B"/>
    <w:rsid w:val="00612B5B"/>
    <w:rsid w:val="00616427"/>
    <w:rsid w:val="00621AF2"/>
    <w:rsid w:val="00625AC5"/>
    <w:rsid w:val="00627F79"/>
    <w:rsid w:val="00631F5B"/>
    <w:rsid w:val="006366D6"/>
    <w:rsid w:val="00640760"/>
    <w:rsid w:val="006719D0"/>
    <w:rsid w:val="006723D1"/>
    <w:rsid w:val="00674F58"/>
    <w:rsid w:val="00681607"/>
    <w:rsid w:val="006900C7"/>
    <w:rsid w:val="006900E2"/>
    <w:rsid w:val="0069040F"/>
    <w:rsid w:val="006959F0"/>
    <w:rsid w:val="00697CB3"/>
    <w:rsid w:val="006A7065"/>
    <w:rsid w:val="006A7440"/>
    <w:rsid w:val="006B1BD3"/>
    <w:rsid w:val="006B365B"/>
    <w:rsid w:val="006B396A"/>
    <w:rsid w:val="006C1624"/>
    <w:rsid w:val="006D09FE"/>
    <w:rsid w:val="006D136E"/>
    <w:rsid w:val="006D2177"/>
    <w:rsid w:val="006D39C3"/>
    <w:rsid w:val="006D6B3E"/>
    <w:rsid w:val="006E23C4"/>
    <w:rsid w:val="006F06A8"/>
    <w:rsid w:val="006F24A8"/>
    <w:rsid w:val="006F24D0"/>
    <w:rsid w:val="006F5C7E"/>
    <w:rsid w:val="006F6172"/>
    <w:rsid w:val="006F657C"/>
    <w:rsid w:val="00705A68"/>
    <w:rsid w:val="00712E45"/>
    <w:rsid w:val="007142A8"/>
    <w:rsid w:val="0071684F"/>
    <w:rsid w:val="00724403"/>
    <w:rsid w:val="00726D7C"/>
    <w:rsid w:val="00726EF2"/>
    <w:rsid w:val="0073095E"/>
    <w:rsid w:val="007320E2"/>
    <w:rsid w:val="00733E4B"/>
    <w:rsid w:val="007342D8"/>
    <w:rsid w:val="007345C6"/>
    <w:rsid w:val="00754EF1"/>
    <w:rsid w:val="00763763"/>
    <w:rsid w:val="007650A1"/>
    <w:rsid w:val="007763DA"/>
    <w:rsid w:val="00786320"/>
    <w:rsid w:val="00791F3E"/>
    <w:rsid w:val="00793CF2"/>
    <w:rsid w:val="007947EB"/>
    <w:rsid w:val="007A1D2F"/>
    <w:rsid w:val="007A2168"/>
    <w:rsid w:val="007A6F0C"/>
    <w:rsid w:val="007B4BD7"/>
    <w:rsid w:val="007C397C"/>
    <w:rsid w:val="007C48C7"/>
    <w:rsid w:val="007D1526"/>
    <w:rsid w:val="007D17C0"/>
    <w:rsid w:val="007D1CDB"/>
    <w:rsid w:val="007D54B9"/>
    <w:rsid w:val="007D6153"/>
    <w:rsid w:val="007E6F2E"/>
    <w:rsid w:val="00806FA8"/>
    <w:rsid w:val="00807770"/>
    <w:rsid w:val="00824155"/>
    <w:rsid w:val="00841512"/>
    <w:rsid w:val="00843763"/>
    <w:rsid w:val="00845EEE"/>
    <w:rsid w:val="008464BB"/>
    <w:rsid w:val="00860B20"/>
    <w:rsid w:val="00861C1C"/>
    <w:rsid w:val="008645F0"/>
    <w:rsid w:val="00870016"/>
    <w:rsid w:val="00873ACB"/>
    <w:rsid w:val="00877B84"/>
    <w:rsid w:val="0089403D"/>
    <w:rsid w:val="0089457E"/>
    <w:rsid w:val="008A4C28"/>
    <w:rsid w:val="008B2A50"/>
    <w:rsid w:val="008B2B6A"/>
    <w:rsid w:val="008C2026"/>
    <w:rsid w:val="008D06F1"/>
    <w:rsid w:val="008D1627"/>
    <w:rsid w:val="008D26B6"/>
    <w:rsid w:val="008D2827"/>
    <w:rsid w:val="008D2BA2"/>
    <w:rsid w:val="008D721D"/>
    <w:rsid w:val="008E1B79"/>
    <w:rsid w:val="0090568E"/>
    <w:rsid w:val="00925665"/>
    <w:rsid w:val="009272CD"/>
    <w:rsid w:val="0093524B"/>
    <w:rsid w:val="0093767B"/>
    <w:rsid w:val="00947348"/>
    <w:rsid w:val="009613AC"/>
    <w:rsid w:val="00962F65"/>
    <w:rsid w:val="00965C3A"/>
    <w:rsid w:val="009665BC"/>
    <w:rsid w:val="009719D9"/>
    <w:rsid w:val="00976792"/>
    <w:rsid w:val="00980C2E"/>
    <w:rsid w:val="009923B7"/>
    <w:rsid w:val="009B0579"/>
    <w:rsid w:val="009B616E"/>
    <w:rsid w:val="009C5D7D"/>
    <w:rsid w:val="009C7771"/>
    <w:rsid w:val="009D23CE"/>
    <w:rsid w:val="009D2D7F"/>
    <w:rsid w:val="009E2D24"/>
    <w:rsid w:val="009E59C7"/>
    <w:rsid w:val="009E6C51"/>
    <w:rsid w:val="009F6612"/>
    <w:rsid w:val="009F6DB1"/>
    <w:rsid w:val="00A059B6"/>
    <w:rsid w:val="00A1417F"/>
    <w:rsid w:val="00A165FF"/>
    <w:rsid w:val="00A20077"/>
    <w:rsid w:val="00A20862"/>
    <w:rsid w:val="00A30396"/>
    <w:rsid w:val="00A33BB0"/>
    <w:rsid w:val="00A36012"/>
    <w:rsid w:val="00A40AE1"/>
    <w:rsid w:val="00A41AC4"/>
    <w:rsid w:val="00A47F5A"/>
    <w:rsid w:val="00A66435"/>
    <w:rsid w:val="00A72F01"/>
    <w:rsid w:val="00A9005D"/>
    <w:rsid w:val="00A94D58"/>
    <w:rsid w:val="00AA216A"/>
    <w:rsid w:val="00AB453A"/>
    <w:rsid w:val="00AB571F"/>
    <w:rsid w:val="00AB6770"/>
    <w:rsid w:val="00AC0A9E"/>
    <w:rsid w:val="00AD0AF6"/>
    <w:rsid w:val="00AD1228"/>
    <w:rsid w:val="00AD2C47"/>
    <w:rsid w:val="00AD497E"/>
    <w:rsid w:val="00AE6A36"/>
    <w:rsid w:val="00AE6BF9"/>
    <w:rsid w:val="00AE7AF7"/>
    <w:rsid w:val="00AF060B"/>
    <w:rsid w:val="00AF5E00"/>
    <w:rsid w:val="00B20911"/>
    <w:rsid w:val="00B21E8B"/>
    <w:rsid w:val="00B326D7"/>
    <w:rsid w:val="00B3676C"/>
    <w:rsid w:val="00B3739D"/>
    <w:rsid w:val="00B40096"/>
    <w:rsid w:val="00B438F4"/>
    <w:rsid w:val="00B44706"/>
    <w:rsid w:val="00B5055E"/>
    <w:rsid w:val="00B5113D"/>
    <w:rsid w:val="00B528E0"/>
    <w:rsid w:val="00B549DA"/>
    <w:rsid w:val="00B63B38"/>
    <w:rsid w:val="00B66206"/>
    <w:rsid w:val="00B6621B"/>
    <w:rsid w:val="00B83483"/>
    <w:rsid w:val="00B85482"/>
    <w:rsid w:val="00B869BF"/>
    <w:rsid w:val="00B8774F"/>
    <w:rsid w:val="00B95578"/>
    <w:rsid w:val="00B95CD0"/>
    <w:rsid w:val="00BB5091"/>
    <w:rsid w:val="00BC4907"/>
    <w:rsid w:val="00BD3BA6"/>
    <w:rsid w:val="00BD62AB"/>
    <w:rsid w:val="00BE7332"/>
    <w:rsid w:val="00BF1813"/>
    <w:rsid w:val="00C0345E"/>
    <w:rsid w:val="00C07B6D"/>
    <w:rsid w:val="00C10FBF"/>
    <w:rsid w:val="00C24841"/>
    <w:rsid w:val="00C24EDF"/>
    <w:rsid w:val="00C2700D"/>
    <w:rsid w:val="00C343E9"/>
    <w:rsid w:val="00C35716"/>
    <w:rsid w:val="00C42B74"/>
    <w:rsid w:val="00C5232C"/>
    <w:rsid w:val="00C54AB0"/>
    <w:rsid w:val="00C56597"/>
    <w:rsid w:val="00C7239F"/>
    <w:rsid w:val="00C72402"/>
    <w:rsid w:val="00C77632"/>
    <w:rsid w:val="00C82A69"/>
    <w:rsid w:val="00C8517A"/>
    <w:rsid w:val="00C854AD"/>
    <w:rsid w:val="00C90C33"/>
    <w:rsid w:val="00C926A2"/>
    <w:rsid w:val="00C964E8"/>
    <w:rsid w:val="00CB0618"/>
    <w:rsid w:val="00CB6031"/>
    <w:rsid w:val="00CD28BF"/>
    <w:rsid w:val="00CD36FC"/>
    <w:rsid w:val="00CE1B88"/>
    <w:rsid w:val="00CE5B35"/>
    <w:rsid w:val="00CE6ABD"/>
    <w:rsid w:val="00CF2F5F"/>
    <w:rsid w:val="00CF38D3"/>
    <w:rsid w:val="00D0658C"/>
    <w:rsid w:val="00D21796"/>
    <w:rsid w:val="00D27456"/>
    <w:rsid w:val="00D3097A"/>
    <w:rsid w:val="00D31469"/>
    <w:rsid w:val="00D74882"/>
    <w:rsid w:val="00D81306"/>
    <w:rsid w:val="00D8192D"/>
    <w:rsid w:val="00D81C0C"/>
    <w:rsid w:val="00D8553A"/>
    <w:rsid w:val="00D856E8"/>
    <w:rsid w:val="00D926DA"/>
    <w:rsid w:val="00D94393"/>
    <w:rsid w:val="00D951E3"/>
    <w:rsid w:val="00DA6815"/>
    <w:rsid w:val="00DB16D9"/>
    <w:rsid w:val="00DB2BC2"/>
    <w:rsid w:val="00DB4FD8"/>
    <w:rsid w:val="00DC5A74"/>
    <w:rsid w:val="00DC630E"/>
    <w:rsid w:val="00DE3D85"/>
    <w:rsid w:val="00DF32E0"/>
    <w:rsid w:val="00DF3352"/>
    <w:rsid w:val="00DF5BAE"/>
    <w:rsid w:val="00E02C5D"/>
    <w:rsid w:val="00E12A05"/>
    <w:rsid w:val="00E1474F"/>
    <w:rsid w:val="00E20634"/>
    <w:rsid w:val="00E243B8"/>
    <w:rsid w:val="00E31645"/>
    <w:rsid w:val="00E45FF1"/>
    <w:rsid w:val="00E512AA"/>
    <w:rsid w:val="00E52178"/>
    <w:rsid w:val="00E64BB1"/>
    <w:rsid w:val="00E753E7"/>
    <w:rsid w:val="00E83E7D"/>
    <w:rsid w:val="00E8623C"/>
    <w:rsid w:val="00E93018"/>
    <w:rsid w:val="00E93AE5"/>
    <w:rsid w:val="00EA334A"/>
    <w:rsid w:val="00EA423B"/>
    <w:rsid w:val="00EA5CB3"/>
    <w:rsid w:val="00EB2EFA"/>
    <w:rsid w:val="00EB74BD"/>
    <w:rsid w:val="00EC33D2"/>
    <w:rsid w:val="00EC4F7D"/>
    <w:rsid w:val="00EC5FA4"/>
    <w:rsid w:val="00ED02A3"/>
    <w:rsid w:val="00EE7065"/>
    <w:rsid w:val="00EF1949"/>
    <w:rsid w:val="00EF326B"/>
    <w:rsid w:val="00EF4878"/>
    <w:rsid w:val="00F00F6F"/>
    <w:rsid w:val="00F02F55"/>
    <w:rsid w:val="00F02F6F"/>
    <w:rsid w:val="00F06391"/>
    <w:rsid w:val="00F171C8"/>
    <w:rsid w:val="00F2658C"/>
    <w:rsid w:val="00F43D1A"/>
    <w:rsid w:val="00F5165F"/>
    <w:rsid w:val="00F51661"/>
    <w:rsid w:val="00F55F46"/>
    <w:rsid w:val="00F605BF"/>
    <w:rsid w:val="00F6060E"/>
    <w:rsid w:val="00F61CD5"/>
    <w:rsid w:val="00F63200"/>
    <w:rsid w:val="00F66010"/>
    <w:rsid w:val="00F7304E"/>
    <w:rsid w:val="00F75B7C"/>
    <w:rsid w:val="00F77AD4"/>
    <w:rsid w:val="00F77AE9"/>
    <w:rsid w:val="00F83E5B"/>
    <w:rsid w:val="00F844B5"/>
    <w:rsid w:val="00F84E00"/>
    <w:rsid w:val="00F94982"/>
    <w:rsid w:val="00FA4420"/>
    <w:rsid w:val="00FA5D35"/>
    <w:rsid w:val="00FB4829"/>
    <w:rsid w:val="00FC0D9B"/>
    <w:rsid w:val="00FC0DE1"/>
    <w:rsid w:val="00FD18B4"/>
    <w:rsid w:val="00FD4259"/>
    <w:rsid w:val="00FD731F"/>
    <w:rsid w:val="00FE523E"/>
    <w:rsid w:val="00FF1546"/>
    <w:rsid w:val="00FF5BB8"/>
    <w:rsid w:val="00FF724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C88E39"/>
  <w15:docId w15:val="{AA696122-96C2-477D-8BB3-75D9CFC5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es-ES" w:eastAsia="ca-ES" w:bidi="ar-SA"/>
      </w:rPr>
    </w:rPrDefault>
    <w:pPrDefault>
      <w:pPr>
        <w:spacing w:before="288" w:after="288"/>
        <w:jc w:val="both"/>
      </w:pPr>
    </w:pPrDefault>
  </w:docDefaults>
  <w:latentStyles w:defLockedState="0" w:defUIPriority="0" w:defSemiHidden="0" w:defUnhideWhenUsed="0" w:defQFormat="0" w:count="371">
    <w:lsdException w:name="Normal" w:qFormat="1"/>
    <w:lsdException w:name="heading 1" w:semiHidden="1" w:unhideWhenUsed="1"/>
    <w:lsdException w:name="heading 2" w:semiHidden="1" w:unhideWhenUsed="1"/>
    <w:lsdException w:name="heading 3" w:semiHidden="1" w:unhideWhenUsed="1"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94C73"/>
  </w:style>
  <w:style w:type="paragraph" w:styleId="Ttulo1">
    <w:name w:val="heading 1"/>
    <w:basedOn w:val="Normal"/>
    <w:next w:val="Normal"/>
    <w:link w:val="Ttulo1Car"/>
    <w:rsid w:val="00F60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rsid w:val="006900C7"/>
    <w:pPr>
      <w:keepNext/>
      <w:keepLines/>
      <w:spacing w:before="120" w:after="0" w:line="360" w:lineRule="auto"/>
      <w:outlineLvl w:val="1"/>
    </w:pPr>
    <w:rPr>
      <w:b/>
      <w:szCs w:val="26"/>
    </w:rPr>
  </w:style>
  <w:style w:type="paragraph" w:styleId="Ttulo3">
    <w:name w:val="heading 3"/>
    <w:basedOn w:val="Normal"/>
    <w:next w:val="Normal"/>
    <w:link w:val="Ttulo3Car"/>
    <w:semiHidden/>
    <w:qFormat/>
    <w:rsid w:val="006900C7"/>
    <w:pPr>
      <w:keepNext/>
      <w:keepLines/>
      <w:spacing w:before="120" w:after="0" w:line="360" w:lineRule="auto"/>
      <w:outlineLvl w:val="2"/>
    </w:pPr>
    <w:rPr>
      <w:rFonts w:eastAsiaTheme="majorEastAsia" w:cstheme="majorBidi"/>
      <w:b/>
      <w:szCs w:val="24"/>
    </w:rPr>
  </w:style>
  <w:style w:type="paragraph" w:styleId="Ttulo4">
    <w:name w:val="heading 4"/>
    <w:basedOn w:val="Normal"/>
    <w:next w:val="Normal"/>
    <w:link w:val="Ttulo4Car"/>
    <w:semiHidden/>
    <w:qFormat/>
    <w:rsid w:val="007C48C7"/>
    <w:pPr>
      <w:keepNext/>
      <w:jc w:val="center"/>
      <w:outlineLvl w:val="3"/>
    </w:pPr>
    <w:rPr>
      <w:rFonts w:ascii="Arial" w:hAnsi="Arial"/>
      <w:b/>
      <w:color w:val="C0C0C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2EF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EB2EFA"/>
    <w:rPr>
      <w:b/>
      <w:szCs w:val="26"/>
    </w:rPr>
  </w:style>
  <w:style w:type="character" w:customStyle="1" w:styleId="Ttulo3Car">
    <w:name w:val="Título 3 Car"/>
    <w:basedOn w:val="Fuentedeprrafopredeter"/>
    <w:link w:val="Ttulo3"/>
    <w:semiHidden/>
    <w:rsid w:val="00EB2EFA"/>
    <w:rPr>
      <w:rFonts w:eastAsiaTheme="majorEastAsia" w:cstheme="majorBidi"/>
      <w:b/>
      <w:szCs w:val="24"/>
    </w:rPr>
  </w:style>
  <w:style w:type="character" w:styleId="Refdenotaalpie">
    <w:name w:val="footnote reference"/>
    <w:semiHidden/>
    <w:rsid w:val="00C964E8"/>
    <w:rPr>
      <w:vertAlign w:val="superscript"/>
    </w:rPr>
  </w:style>
  <w:style w:type="paragraph" w:styleId="Textodeglobo">
    <w:name w:val="Balloon Text"/>
    <w:basedOn w:val="Normal"/>
    <w:link w:val="TextodegloboCar1"/>
    <w:semiHidden/>
    <w:rsid w:val="004111D0"/>
    <w:rPr>
      <w:rFonts w:ascii="Tahoma" w:hAnsi="Tahoma" w:cs="Tahoma"/>
      <w:sz w:val="16"/>
      <w:szCs w:val="16"/>
    </w:rPr>
  </w:style>
  <w:style w:type="paragraph" w:styleId="Encabezado">
    <w:name w:val="header"/>
    <w:aliases w:val="Departament"/>
    <w:basedOn w:val="Normal"/>
    <w:link w:val="EncabezadoCar1"/>
    <w:rsid w:val="007D54B9"/>
    <w:pPr>
      <w:tabs>
        <w:tab w:val="right" w:pos="4797"/>
        <w:tab w:val="left" w:pos="5024"/>
      </w:tabs>
      <w:spacing w:before="180"/>
      <w:jc w:val="center"/>
    </w:pPr>
    <w:rPr>
      <w:rFonts w:ascii="HelveticaNeueLT Std" w:hAnsi="HelveticaNeueLT Std"/>
      <w:b/>
      <w:spacing w:val="4"/>
      <w:sz w:val="18"/>
      <w:szCs w:val="18"/>
    </w:rPr>
  </w:style>
  <w:style w:type="paragraph" w:customStyle="1" w:styleId="NTtolprincipal">
    <w:name w:val="N/ Títol principal"/>
    <w:basedOn w:val="Ttulo"/>
    <w:next w:val="NTtolsegon"/>
    <w:qFormat/>
    <w:rsid w:val="00134112"/>
    <w:pPr>
      <w:keepNext/>
      <w:keepLines/>
      <w:pBdr>
        <w:bottom w:val="none" w:sz="0" w:space="0" w:color="auto"/>
      </w:pBdr>
      <w:spacing w:beforeLines="200" w:before="200" w:afterLines="100" w:after="100" w:line="280" w:lineRule="atLeast"/>
      <w:jc w:val="center"/>
      <w:outlineLvl w:val="0"/>
    </w:pPr>
    <w:rPr>
      <w:rFonts w:ascii="Verdana" w:hAnsi="Verdana"/>
      <w:b/>
      <w:color w:val="C00000"/>
      <w:sz w:val="20"/>
    </w:rPr>
  </w:style>
  <w:style w:type="paragraph" w:styleId="Ttulo">
    <w:name w:val="Title"/>
    <w:basedOn w:val="Normal"/>
    <w:next w:val="Normal"/>
    <w:link w:val="TtuloCar"/>
    <w:semiHidden/>
    <w:rsid w:val="0089457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semiHidden/>
    <w:rsid w:val="0089457E"/>
    <w:rPr>
      <w:rFonts w:asciiTheme="majorHAnsi" w:eastAsiaTheme="majorEastAsia" w:hAnsiTheme="majorHAnsi" w:cstheme="majorBidi"/>
      <w:color w:val="17365D" w:themeColor="text2" w:themeShade="BF"/>
      <w:spacing w:val="5"/>
      <w:kern w:val="28"/>
      <w:sz w:val="52"/>
      <w:szCs w:val="52"/>
    </w:rPr>
  </w:style>
  <w:style w:type="paragraph" w:customStyle="1" w:styleId="NTtolsegon">
    <w:name w:val="N/ Títol segon"/>
    <w:basedOn w:val="NTtolprincipal"/>
    <w:next w:val="NTtoltercer"/>
    <w:qFormat/>
    <w:rsid w:val="00136910"/>
    <w:pPr>
      <w:spacing w:beforeLines="250" w:before="600"/>
      <w:jc w:val="left"/>
      <w:outlineLvl w:val="1"/>
    </w:pPr>
    <w:rPr>
      <w:caps/>
      <w:szCs w:val="20"/>
    </w:rPr>
  </w:style>
  <w:style w:type="paragraph" w:customStyle="1" w:styleId="NTtoltercer">
    <w:name w:val="N/ Títol tercer"/>
    <w:basedOn w:val="NTtolsegon"/>
    <w:next w:val="NNormal"/>
    <w:qFormat/>
    <w:rsid w:val="00136910"/>
    <w:pPr>
      <w:spacing w:beforeLines="150" w:before="360"/>
      <w:outlineLvl w:val="2"/>
    </w:pPr>
    <w:rPr>
      <w:bCs/>
      <w:caps w:val="0"/>
    </w:rPr>
  </w:style>
  <w:style w:type="paragraph" w:customStyle="1" w:styleId="NNormal">
    <w:name w:val="N/ Normal"/>
    <w:link w:val="NNormalCar"/>
    <w:qFormat/>
    <w:rsid w:val="00FE523E"/>
    <w:pPr>
      <w:tabs>
        <w:tab w:val="left" w:pos="2268"/>
      </w:tabs>
      <w:spacing w:beforeLines="50" w:before="120" w:afterLines="50" w:after="120" w:line="260" w:lineRule="atLeast"/>
    </w:pPr>
    <w:rPr>
      <w:rFonts w:eastAsia="Calibri"/>
      <w:sz w:val="19"/>
    </w:rPr>
  </w:style>
  <w:style w:type="character" w:customStyle="1" w:styleId="NNormalCar">
    <w:name w:val="N/ Normal Car"/>
    <w:link w:val="NNormal"/>
    <w:rsid w:val="00FE523E"/>
    <w:rPr>
      <w:rFonts w:eastAsia="Calibri"/>
      <w:sz w:val="19"/>
    </w:rPr>
  </w:style>
  <w:style w:type="paragraph" w:customStyle="1" w:styleId="PSignaturacrrec">
    <w:name w:val="P/ Signatura càrrec"/>
    <w:basedOn w:val="PSignatura"/>
    <w:qFormat/>
    <w:rsid w:val="00B44706"/>
    <w:pPr>
      <w:spacing w:beforeLines="100" w:before="240" w:afterLines="100" w:after="240"/>
    </w:pPr>
  </w:style>
  <w:style w:type="paragraph" w:customStyle="1" w:styleId="PSignatura">
    <w:name w:val="P/ Signatura"/>
    <w:basedOn w:val="NNormal"/>
    <w:rsid w:val="00EF326B"/>
    <w:pPr>
      <w:spacing w:beforeLines="500" w:before="500"/>
    </w:pPr>
  </w:style>
  <w:style w:type="table" w:styleId="Tablaconcuadrcula">
    <w:name w:val="Table Grid"/>
    <w:basedOn w:val="Tablanormal"/>
    <w:rsid w:val="00202480"/>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57" w:type="dxa"/>
        <w:right w:w="57" w:type="dxa"/>
      </w:tblCellMar>
    </w:tblPr>
    <w:trPr>
      <w:tblHeader/>
    </w:trPr>
    <w:tcPr>
      <w:vAlign w:val="center"/>
    </w:tcPr>
    <w:tblStylePr w:type="firstRow">
      <w:tblPr/>
      <w:tcPr>
        <w:shd w:val="clear" w:color="auto" w:fill="F2DBDB" w:themeFill="accent2" w:themeFillTint="33"/>
      </w:tcPr>
    </w:tblStylePr>
  </w:style>
  <w:style w:type="table" w:styleId="Cuadrculavistosa-nfasis6">
    <w:name w:val="Colorful Grid Accent 6"/>
    <w:basedOn w:val="Tablanormal"/>
    <w:uiPriority w:val="73"/>
    <w:rsid w:val="00F43D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PeuPagina">
    <w:name w:val="PeuPagina"/>
    <w:semiHidden/>
    <w:qFormat/>
    <w:locked/>
    <w:rsid w:val="00DC5A74"/>
    <w:pPr>
      <w:spacing w:before="0" w:after="0"/>
      <w:jc w:val="right"/>
    </w:pPr>
    <w:rPr>
      <w:sz w:val="16"/>
    </w:rPr>
  </w:style>
  <w:style w:type="paragraph" w:styleId="TtuloTDC">
    <w:name w:val="TOC Heading"/>
    <w:basedOn w:val="NTtolprincipal"/>
    <w:next w:val="Normal"/>
    <w:uiPriority w:val="39"/>
    <w:semiHidden/>
    <w:unhideWhenUsed/>
    <w:qFormat/>
    <w:rsid w:val="00F605BF"/>
    <w:pPr>
      <w:outlineLvl w:val="9"/>
    </w:pPr>
  </w:style>
  <w:style w:type="paragraph" w:styleId="Textonotapie">
    <w:name w:val="footnote text"/>
    <w:basedOn w:val="Normal"/>
    <w:link w:val="TextonotapieCar"/>
    <w:uiPriority w:val="99"/>
    <w:rsid w:val="00791F3E"/>
    <w:pPr>
      <w:spacing w:before="0" w:after="0"/>
    </w:pPr>
    <w:rPr>
      <w:sz w:val="16"/>
      <w:szCs w:val="20"/>
      <w:lang w:eastAsia="es-ES"/>
    </w:rPr>
  </w:style>
  <w:style w:type="character" w:customStyle="1" w:styleId="TextonotapieCar">
    <w:name w:val="Texto nota pie Car"/>
    <w:basedOn w:val="Fuentedeprrafopredeter"/>
    <w:link w:val="Textonotapie"/>
    <w:uiPriority w:val="99"/>
    <w:rsid w:val="00791F3E"/>
    <w:rPr>
      <w:sz w:val="16"/>
      <w:szCs w:val="20"/>
      <w:lang w:eastAsia="es-ES"/>
    </w:rPr>
  </w:style>
  <w:style w:type="paragraph" w:customStyle="1" w:styleId="NNormaldreta">
    <w:name w:val="N/ Normal dreta"/>
    <w:basedOn w:val="NNormal"/>
    <w:next w:val="NNormal"/>
    <w:qFormat/>
    <w:rsid w:val="000B4818"/>
    <w:pPr>
      <w:jc w:val="right"/>
    </w:pPr>
  </w:style>
  <w:style w:type="paragraph" w:customStyle="1" w:styleId="NNormalcentrat">
    <w:name w:val="N/ Normal centrat"/>
    <w:basedOn w:val="NNormal"/>
    <w:next w:val="NNormal"/>
    <w:qFormat/>
    <w:rsid w:val="000B4818"/>
    <w:pPr>
      <w:jc w:val="center"/>
    </w:pPr>
  </w:style>
  <w:style w:type="paragraph" w:customStyle="1" w:styleId="NTtolAnnex">
    <w:name w:val="N/ Títol Annex"/>
    <w:basedOn w:val="NTtolprincipal"/>
    <w:qFormat/>
    <w:rsid w:val="00134112"/>
    <w:pPr>
      <w:pageBreakBefore/>
    </w:pPr>
  </w:style>
  <w:style w:type="character" w:styleId="Hipervnculo">
    <w:name w:val="Hyperlink"/>
    <w:basedOn w:val="Fuentedeprrafopredeter"/>
    <w:uiPriority w:val="99"/>
    <w:unhideWhenUsed/>
    <w:rsid w:val="002447D4"/>
    <w:rPr>
      <w:rFonts w:ascii="Verdana" w:hAnsi="Verdana"/>
      <w:color w:val="C00000"/>
      <w:u w:val="single"/>
    </w:rPr>
  </w:style>
  <w:style w:type="character" w:styleId="Hipervnculovisitado">
    <w:name w:val="FollowedHyperlink"/>
    <w:basedOn w:val="Fuentedeprrafopredeter"/>
    <w:uiPriority w:val="99"/>
    <w:unhideWhenUsed/>
    <w:rsid w:val="002447D4"/>
    <w:rPr>
      <w:rFonts w:ascii="Verdana" w:hAnsi="Verdana"/>
      <w:color w:val="C00000"/>
      <w:u w:val="single"/>
    </w:rPr>
  </w:style>
  <w:style w:type="paragraph" w:customStyle="1" w:styleId="NNormaltaula">
    <w:name w:val="N/ Normal taula"/>
    <w:link w:val="NNormaltaulaCar"/>
    <w:rsid w:val="007D17C0"/>
    <w:pPr>
      <w:spacing w:beforeLines="25" w:before="25" w:afterLines="25" w:after="25" w:line="260" w:lineRule="atLeast"/>
    </w:pPr>
    <w:rPr>
      <w:rFonts w:eastAsia="Calibri"/>
      <w:sz w:val="18"/>
    </w:rPr>
  </w:style>
  <w:style w:type="character" w:customStyle="1" w:styleId="NNormaltaulaCar">
    <w:name w:val="N/ Normal taula Car"/>
    <w:link w:val="NNormaltaula"/>
    <w:rsid w:val="00CD36FC"/>
    <w:rPr>
      <w:rFonts w:eastAsia="Calibri"/>
      <w:sz w:val="18"/>
    </w:rPr>
  </w:style>
  <w:style w:type="paragraph" w:customStyle="1" w:styleId="NNormalsagnat">
    <w:name w:val="N/ Normal sagnat"/>
    <w:basedOn w:val="NNormal"/>
    <w:qFormat/>
    <w:rsid w:val="008E1B79"/>
    <w:pPr>
      <w:ind w:left="284"/>
    </w:pPr>
  </w:style>
  <w:style w:type="character" w:customStyle="1" w:styleId="ECVincle">
    <w:name w:val="EC Vincle"/>
    <w:basedOn w:val="Fuentedeprrafopredeter"/>
    <w:uiPriority w:val="1"/>
    <w:qFormat/>
    <w:rsid w:val="00861C1C"/>
    <w:rPr>
      <w:color w:val="C22F16"/>
    </w:rPr>
  </w:style>
  <w:style w:type="paragraph" w:customStyle="1" w:styleId="NNormaltaulaesquerra">
    <w:name w:val="N/ Normal taula esquerra"/>
    <w:basedOn w:val="NNormaltaula"/>
    <w:qFormat/>
    <w:rsid w:val="00F55F46"/>
    <w:pPr>
      <w:jc w:val="left"/>
    </w:pPr>
  </w:style>
  <w:style w:type="paragraph" w:customStyle="1" w:styleId="NNormaltauladreta">
    <w:name w:val="N/ Normal taula dreta"/>
    <w:basedOn w:val="NNormaltaulaesquerra"/>
    <w:qFormat/>
    <w:rsid w:val="00F55F46"/>
    <w:pPr>
      <w:jc w:val="right"/>
    </w:pPr>
  </w:style>
  <w:style w:type="paragraph" w:customStyle="1" w:styleId="NTtoldocument">
    <w:name w:val="N/ Títol document"/>
    <w:basedOn w:val="Normal"/>
    <w:autoRedefine/>
    <w:qFormat/>
    <w:rsid w:val="005E1D8B"/>
    <w:pPr>
      <w:keepNext/>
      <w:keepLines/>
      <w:pageBreakBefore/>
      <w:spacing w:before="0" w:afterLines="50" w:after="120" w:line="280" w:lineRule="atLeast"/>
      <w:contextualSpacing/>
      <w:jc w:val="center"/>
      <w:outlineLvl w:val="0"/>
    </w:pPr>
    <w:rPr>
      <w:rFonts w:eastAsiaTheme="minorHAnsi" w:cstheme="minorBidi"/>
      <w:b/>
      <w:bCs/>
      <w:caps/>
      <w:color w:val="C00000"/>
      <w:spacing w:val="5"/>
      <w:kern w:val="28"/>
      <w:sz w:val="20"/>
      <w:szCs w:val="20"/>
      <w:lang w:eastAsia="es-ES"/>
    </w:rPr>
  </w:style>
  <w:style w:type="paragraph" w:customStyle="1" w:styleId="NNormaldestacat">
    <w:name w:val="N/ Normal destacat"/>
    <w:basedOn w:val="NNormal"/>
    <w:qFormat/>
    <w:rsid w:val="008D1627"/>
    <w:pPr>
      <w:keepLines/>
      <w:pBdr>
        <w:top w:val="single" w:sz="4" w:space="1" w:color="C0504D" w:themeColor="accent2"/>
        <w:bottom w:val="single" w:sz="4" w:space="1" w:color="C0504D" w:themeColor="accent2"/>
      </w:pBdr>
      <w:shd w:val="clear" w:color="auto" w:fill="EAEAEA"/>
    </w:pPr>
  </w:style>
  <w:style w:type="paragraph" w:customStyle="1" w:styleId="NTtolquart">
    <w:name w:val="N/ Títol quart"/>
    <w:basedOn w:val="Normal"/>
    <w:next w:val="NNormal"/>
    <w:qFormat/>
    <w:rsid w:val="00980C2E"/>
    <w:pPr>
      <w:keepNext/>
      <w:keepLines/>
      <w:spacing w:beforeLines="100" w:before="100" w:afterLines="50" w:after="50" w:line="280" w:lineRule="atLeast"/>
      <w:contextualSpacing/>
      <w:jc w:val="left"/>
      <w:outlineLvl w:val="3"/>
    </w:pPr>
    <w:rPr>
      <w:rFonts w:eastAsiaTheme="majorEastAsia" w:cstheme="majorBidi"/>
      <w:b/>
      <w:bCs/>
      <w:spacing w:val="5"/>
      <w:kern w:val="28"/>
      <w:sz w:val="19"/>
      <w:szCs w:val="20"/>
    </w:rPr>
  </w:style>
  <w:style w:type="paragraph" w:customStyle="1" w:styleId="NNormaltauladestacat">
    <w:name w:val="N/ Normal taula destacat"/>
    <w:basedOn w:val="NNormal"/>
    <w:qFormat/>
    <w:rsid w:val="00206937"/>
    <w:pPr>
      <w:pBdr>
        <w:bottom w:val="single" w:sz="4" w:space="1" w:color="C0504D" w:themeColor="accent2"/>
      </w:pBdr>
      <w:shd w:val="clear" w:color="auto" w:fill="EAEAEA"/>
      <w:spacing w:afterLines="150" w:after="150"/>
      <w:contextualSpacing/>
    </w:pPr>
    <w:rPr>
      <w:sz w:val="18"/>
    </w:rPr>
  </w:style>
  <w:style w:type="paragraph" w:styleId="Descripcin">
    <w:name w:val="caption"/>
    <w:basedOn w:val="Normal"/>
    <w:next w:val="Normal"/>
    <w:semiHidden/>
    <w:unhideWhenUsed/>
    <w:qFormat/>
    <w:rsid w:val="00066ED8"/>
    <w:pPr>
      <w:spacing w:before="0" w:after="200"/>
    </w:pPr>
    <w:rPr>
      <w:i/>
      <w:iCs/>
      <w:color w:val="1F497D" w:themeColor="text2"/>
      <w:sz w:val="18"/>
      <w:szCs w:val="18"/>
    </w:rPr>
  </w:style>
  <w:style w:type="paragraph" w:customStyle="1" w:styleId="NNormaltaulacentrat">
    <w:name w:val="N/ Normal taula centrat"/>
    <w:basedOn w:val="NNormaltaula"/>
    <w:qFormat/>
    <w:rsid w:val="00114D0C"/>
    <w:pPr>
      <w:spacing w:before="60" w:after="60"/>
      <w:jc w:val="center"/>
    </w:pPr>
    <w:rPr>
      <w:rFonts w:eastAsia="Times New Roman"/>
    </w:rPr>
  </w:style>
  <w:style w:type="paragraph" w:styleId="TDC1">
    <w:name w:val="toc 1"/>
    <w:basedOn w:val="NNormal"/>
    <w:next w:val="Normal"/>
    <w:autoRedefine/>
    <w:uiPriority w:val="39"/>
    <w:unhideWhenUsed/>
    <w:qFormat/>
    <w:rsid w:val="00A9005D"/>
    <w:pPr>
      <w:tabs>
        <w:tab w:val="clear" w:pos="2268"/>
        <w:tab w:val="right" w:leader="dot" w:pos="8789"/>
      </w:tabs>
      <w:spacing w:after="100"/>
      <w:jc w:val="left"/>
    </w:pPr>
  </w:style>
  <w:style w:type="paragraph" w:styleId="TDC2">
    <w:name w:val="toc 2"/>
    <w:basedOn w:val="NNormalsagnat"/>
    <w:next w:val="Normal"/>
    <w:autoRedefine/>
    <w:uiPriority w:val="39"/>
    <w:unhideWhenUsed/>
    <w:qFormat/>
    <w:rsid w:val="00A9005D"/>
    <w:pPr>
      <w:tabs>
        <w:tab w:val="clear" w:pos="2268"/>
        <w:tab w:val="right" w:leader="dot" w:pos="8789"/>
      </w:tabs>
      <w:ind w:right="-2"/>
    </w:pPr>
    <w:rPr>
      <w:noProof/>
    </w:rPr>
  </w:style>
  <w:style w:type="paragraph" w:styleId="TDC3">
    <w:name w:val="toc 3"/>
    <w:basedOn w:val="TDC2"/>
    <w:next w:val="Normal"/>
    <w:autoRedefine/>
    <w:uiPriority w:val="39"/>
    <w:unhideWhenUsed/>
    <w:qFormat/>
    <w:rsid w:val="00455F01"/>
    <w:pPr>
      <w:ind w:left="567"/>
    </w:pPr>
  </w:style>
  <w:style w:type="character" w:customStyle="1" w:styleId="ECCursiva">
    <w:name w:val="EC Cursiva"/>
    <w:qFormat/>
    <w:rsid w:val="006900C7"/>
    <w:rPr>
      <w:i/>
      <w:iCs/>
    </w:rPr>
  </w:style>
  <w:style w:type="character" w:customStyle="1" w:styleId="ECCursivanegreta">
    <w:name w:val="EC Cursiva negreta"/>
    <w:qFormat/>
    <w:rsid w:val="006900C7"/>
    <w:rPr>
      <w:b/>
      <w:bCs/>
      <w:i/>
      <w:iCs/>
    </w:rPr>
  </w:style>
  <w:style w:type="character" w:customStyle="1" w:styleId="ECNegreta">
    <w:name w:val="EC Negreta"/>
    <w:qFormat/>
    <w:rsid w:val="006900C7"/>
    <w:rPr>
      <w:b/>
      <w:bCs/>
    </w:rPr>
  </w:style>
  <w:style w:type="paragraph" w:styleId="Prrafodelista">
    <w:name w:val="List Paragraph"/>
    <w:basedOn w:val="Normal"/>
    <w:link w:val="PrrafodelistaCar"/>
    <w:uiPriority w:val="34"/>
    <w:qFormat/>
    <w:rsid w:val="006900C7"/>
    <w:pPr>
      <w:spacing w:before="120" w:after="0" w:line="360" w:lineRule="auto"/>
      <w:ind w:left="720"/>
      <w:contextualSpacing/>
    </w:pPr>
    <w:rPr>
      <w:szCs w:val="24"/>
    </w:rPr>
  </w:style>
  <w:style w:type="paragraph" w:customStyle="1" w:styleId="NNormalsenseespai">
    <w:name w:val="N/ Normal sense espai"/>
    <w:basedOn w:val="NNormal"/>
    <w:next w:val="NNormal"/>
    <w:qFormat/>
    <w:rsid w:val="009613AC"/>
    <w:pPr>
      <w:tabs>
        <w:tab w:val="clear" w:pos="2268"/>
      </w:tabs>
      <w:spacing w:beforeLines="0" w:before="0" w:afterLines="0" w:after="0" w:line="360" w:lineRule="auto"/>
    </w:pPr>
    <w:rPr>
      <w:rFonts w:eastAsia="Times New Roman"/>
      <w:szCs w:val="24"/>
    </w:rPr>
  </w:style>
  <w:style w:type="paragraph" w:styleId="Piedepgina">
    <w:name w:val="footer"/>
    <w:basedOn w:val="Normal"/>
    <w:link w:val="PiedepginaCar"/>
    <w:unhideWhenUsed/>
    <w:rsid w:val="00C24841"/>
    <w:pPr>
      <w:tabs>
        <w:tab w:val="center" w:pos="4252"/>
        <w:tab w:val="right" w:pos="8504"/>
      </w:tabs>
      <w:spacing w:before="0" w:after="0"/>
    </w:pPr>
  </w:style>
  <w:style w:type="character" w:customStyle="1" w:styleId="PiedepginaCar">
    <w:name w:val="Pie de página Car"/>
    <w:basedOn w:val="Fuentedeprrafopredeter"/>
    <w:link w:val="Piedepgina"/>
    <w:rsid w:val="00194C73"/>
  </w:style>
  <w:style w:type="paragraph" w:customStyle="1" w:styleId="Capalera1">
    <w:name w:val="Capçalera1"/>
    <w:qFormat/>
    <w:rsid w:val="00C24841"/>
    <w:pPr>
      <w:spacing w:before="0" w:after="0"/>
      <w:ind w:left="-284"/>
      <w:jc w:val="center"/>
    </w:pPr>
  </w:style>
  <w:style w:type="character" w:customStyle="1" w:styleId="ECSuperindex">
    <w:name w:val="EC Superindex"/>
    <w:basedOn w:val="Fuentedeprrafopredeter"/>
    <w:uiPriority w:val="1"/>
    <w:qFormat/>
    <w:rsid w:val="00134112"/>
    <w:rPr>
      <w:vertAlign w:val="superscript"/>
    </w:rPr>
  </w:style>
  <w:style w:type="paragraph" w:customStyle="1" w:styleId="NNormalambespai">
    <w:name w:val="N/ Normal amb espai"/>
    <w:basedOn w:val="NNormal"/>
    <w:qFormat/>
    <w:rsid w:val="00CF38D3"/>
    <w:pPr>
      <w:spacing w:beforeLines="150" w:before="360"/>
    </w:pPr>
  </w:style>
  <w:style w:type="paragraph" w:customStyle="1" w:styleId="NTitoldocumentnumexp">
    <w:name w:val="N/ Titol document num. exp."/>
    <w:basedOn w:val="NTtoldocument"/>
    <w:qFormat/>
    <w:rsid w:val="001941C6"/>
    <w:pPr>
      <w:pageBreakBefore w:val="0"/>
    </w:pPr>
    <w:rPr>
      <w:caps w:val="0"/>
    </w:rPr>
  </w:style>
  <w:style w:type="paragraph" w:customStyle="1" w:styleId="NTtolsecundari">
    <w:name w:val="N/ Títol secundari"/>
    <w:basedOn w:val="NTtolprincipal"/>
    <w:next w:val="NTtoltercer"/>
    <w:qFormat/>
    <w:rsid w:val="0029453A"/>
    <w:pPr>
      <w:spacing w:beforeLines="250" w:before="600"/>
      <w:jc w:val="left"/>
      <w:outlineLvl w:val="1"/>
    </w:pPr>
    <w:rPr>
      <w:caps/>
      <w:szCs w:val="20"/>
    </w:rPr>
  </w:style>
  <w:style w:type="paragraph" w:customStyle="1" w:styleId="PData">
    <w:name w:val="P/ Data"/>
    <w:basedOn w:val="PSignatura"/>
    <w:rsid w:val="0029453A"/>
    <w:pPr>
      <w:spacing w:beforeLines="100" w:before="240" w:afterLines="100" w:after="240"/>
    </w:pPr>
  </w:style>
  <w:style w:type="paragraph" w:customStyle="1" w:styleId="NTtolcinqu">
    <w:name w:val="N/ Títol cinquè"/>
    <w:basedOn w:val="Normal"/>
    <w:qFormat/>
    <w:rsid w:val="0029453A"/>
    <w:pPr>
      <w:keepNext/>
      <w:keepLines/>
      <w:spacing w:beforeLines="100" w:before="240" w:afterLines="50" w:after="120" w:line="280" w:lineRule="atLeast"/>
      <w:contextualSpacing/>
      <w:jc w:val="left"/>
      <w:outlineLvl w:val="4"/>
    </w:pPr>
    <w:rPr>
      <w:rFonts w:eastAsiaTheme="majorEastAsia" w:cstheme="majorBidi"/>
      <w:bCs/>
      <w:color w:val="C00000"/>
      <w:spacing w:val="5"/>
      <w:kern w:val="28"/>
      <w:sz w:val="19"/>
      <w:szCs w:val="20"/>
    </w:rPr>
  </w:style>
  <w:style w:type="paragraph" w:customStyle="1" w:styleId="NTtolsis">
    <w:name w:val="N/ Títol sisè"/>
    <w:basedOn w:val="NTtolcinqu"/>
    <w:qFormat/>
    <w:rsid w:val="0029453A"/>
  </w:style>
  <w:style w:type="paragraph" w:customStyle="1" w:styleId="NTtolproposta">
    <w:name w:val="N/ Títol proposta"/>
    <w:basedOn w:val="NTtolsecundari"/>
    <w:next w:val="NNormal"/>
    <w:qFormat/>
    <w:rsid w:val="0029453A"/>
    <w:pPr>
      <w:keepNext w:val="0"/>
      <w:keepLines w:val="0"/>
      <w:spacing w:beforeLines="0" w:before="360" w:afterLines="0" w:line="240" w:lineRule="auto"/>
      <w:contextualSpacing w:val="0"/>
    </w:pPr>
    <w:rPr>
      <w:rFonts w:eastAsia="Times New Roman" w:cs="Times New Roman"/>
      <w:caps w:val="0"/>
      <w:color w:val="auto"/>
      <w:spacing w:val="0"/>
      <w:kern w:val="0"/>
      <w:sz w:val="22"/>
      <w:szCs w:val="24"/>
    </w:rPr>
  </w:style>
  <w:style w:type="numbering" w:customStyle="1" w:styleId="Sinlista1">
    <w:name w:val="Sin lista1"/>
    <w:next w:val="Sinlista"/>
    <w:uiPriority w:val="99"/>
    <w:semiHidden/>
    <w:unhideWhenUsed/>
    <w:rsid w:val="0029453A"/>
  </w:style>
  <w:style w:type="paragraph" w:customStyle="1" w:styleId="Carrec">
    <w:name w:val="Carrec"/>
    <w:basedOn w:val="Normal"/>
    <w:semiHidden/>
    <w:rsid w:val="0029453A"/>
    <w:pPr>
      <w:spacing w:after="1440"/>
    </w:pPr>
    <w:rPr>
      <w:rFonts w:cs="Arial"/>
      <w:sz w:val="20"/>
    </w:rPr>
  </w:style>
  <w:style w:type="table" w:customStyle="1" w:styleId="Tablaconcuadrcula1">
    <w:name w:val="Tabla con cuadrícula1"/>
    <w:basedOn w:val="Tablanormal"/>
    <w:next w:val="Tablaconcuadrcula"/>
    <w:uiPriority w:val="39"/>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85" w:type="dxa"/>
        <w:right w:w="85" w:type="dxa"/>
      </w:tblCellMar>
    </w:tblPr>
    <w:trPr>
      <w:tblHeader/>
    </w:trPr>
    <w:tcPr>
      <w:vAlign w:val="center"/>
    </w:tcPr>
    <w:tblStylePr w:type="firstRow">
      <w:tblPr/>
      <w:tcPr>
        <w:shd w:val="clear" w:color="auto" w:fill="F2DBDB" w:themeFill="accent2" w:themeFillTint="33"/>
      </w:tcPr>
    </w:tblStylePr>
  </w:style>
  <w:style w:type="character" w:customStyle="1" w:styleId="ECNormal">
    <w:name w:val="EC Normal"/>
    <w:rsid w:val="0029453A"/>
  </w:style>
  <w:style w:type="table" w:customStyle="1" w:styleId="Cuadrculavistosa-nfasis61">
    <w:name w:val="Cuadrícula vistosa - Énfasis 61"/>
    <w:basedOn w:val="Tablanormal"/>
    <w:next w:val="Cuadrculavistosa-nfasis6"/>
    <w:uiPriority w:val="73"/>
    <w:rsid w:val="0029453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TtolsecundariAnnex">
    <w:name w:val="N/ Títol secundari Annex"/>
    <w:basedOn w:val="NTtolsecundari"/>
    <w:qFormat/>
    <w:rsid w:val="0029453A"/>
    <w:pPr>
      <w:spacing w:beforeLines="50" w:before="120" w:afterLines="250" w:after="600"/>
      <w:jc w:val="center"/>
    </w:pPr>
    <w:rPr>
      <w:b w:val="0"/>
      <w:smallCaps/>
    </w:rPr>
  </w:style>
  <w:style w:type="character" w:customStyle="1" w:styleId="ECNormalsubratllat">
    <w:name w:val="EC Normal subratllat"/>
    <w:basedOn w:val="Fuentedeprrafopredeter"/>
    <w:uiPriority w:val="1"/>
    <w:qFormat/>
    <w:rsid w:val="0029453A"/>
    <w:rPr>
      <w:u w:val="single"/>
    </w:rPr>
  </w:style>
  <w:style w:type="character" w:customStyle="1" w:styleId="ECNegretasubratllat">
    <w:name w:val="EC Negreta subratllat"/>
    <w:basedOn w:val="ECNormalsubratllat"/>
    <w:uiPriority w:val="1"/>
    <w:qFormat/>
    <w:rsid w:val="0029453A"/>
    <w:rPr>
      <w:b/>
      <w:u w:val="single"/>
    </w:rPr>
  </w:style>
  <w:style w:type="character" w:customStyle="1" w:styleId="ECCursivasubratllat">
    <w:name w:val="EC Cursiva subratllat"/>
    <w:basedOn w:val="ECCursiva"/>
    <w:uiPriority w:val="1"/>
    <w:qFormat/>
    <w:rsid w:val="0029453A"/>
    <w:rPr>
      <w:i/>
      <w:iCs w:val="0"/>
      <w:u w:val="single"/>
    </w:rPr>
  </w:style>
  <w:style w:type="paragraph" w:customStyle="1" w:styleId="Ttulo21">
    <w:name w:val="Título 21"/>
    <w:basedOn w:val="Normal"/>
    <w:next w:val="Normal"/>
    <w:semiHidden/>
    <w:unhideWhenUsed/>
    <w:qFormat/>
    <w:rsid w:val="0029453A"/>
    <w:pPr>
      <w:keepNext/>
      <w:keepLines/>
      <w:spacing w:before="200"/>
      <w:outlineLvl w:val="1"/>
    </w:pPr>
    <w:rPr>
      <w:rFonts w:ascii="Cambria" w:hAnsi="Cambria"/>
      <w:b/>
      <w:bCs/>
      <w:color w:val="72A376"/>
      <w:sz w:val="26"/>
      <w:szCs w:val="26"/>
    </w:rPr>
  </w:style>
  <w:style w:type="paragraph" w:customStyle="1" w:styleId="Ttulo31">
    <w:name w:val="Título 31"/>
    <w:basedOn w:val="Normal"/>
    <w:next w:val="Normal"/>
    <w:semiHidden/>
    <w:unhideWhenUsed/>
    <w:qFormat/>
    <w:rsid w:val="0029453A"/>
    <w:pPr>
      <w:keepNext/>
      <w:keepLines/>
      <w:spacing w:before="200"/>
      <w:outlineLvl w:val="2"/>
    </w:pPr>
    <w:rPr>
      <w:rFonts w:ascii="Cambria" w:hAnsi="Cambria"/>
      <w:b/>
      <w:bCs/>
      <w:color w:val="72A376"/>
    </w:rPr>
  </w:style>
  <w:style w:type="character" w:customStyle="1" w:styleId="Ttulo4Car">
    <w:name w:val="Título 4 Car"/>
    <w:basedOn w:val="Fuentedeprrafopredeter"/>
    <w:link w:val="Ttulo4"/>
    <w:semiHidden/>
    <w:rsid w:val="0029453A"/>
    <w:rPr>
      <w:rFonts w:ascii="Arial" w:hAnsi="Arial"/>
      <w:b/>
      <w:color w:val="C0C0C0"/>
      <w:sz w:val="16"/>
    </w:rPr>
  </w:style>
  <w:style w:type="paragraph" w:customStyle="1" w:styleId="Textodeglobo1">
    <w:name w:val="Texto de globo1"/>
    <w:basedOn w:val="Normal"/>
    <w:next w:val="Textodeglobo"/>
    <w:link w:val="TextodegloboCar"/>
    <w:semiHidden/>
    <w:rsid w:val="0029453A"/>
    <w:rPr>
      <w:rFonts w:ascii="Tahoma" w:hAnsi="Tahoma" w:cs="Tahoma"/>
      <w:sz w:val="16"/>
      <w:szCs w:val="16"/>
    </w:rPr>
  </w:style>
  <w:style w:type="character" w:customStyle="1" w:styleId="TextodegloboCar">
    <w:name w:val="Texto de globo Car"/>
    <w:basedOn w:val="Fuentedeprrafopredeter"/>
    <w:link w:val="Textodeglobo1"/>
    <w:semiHidden/>
    <w:rsid w:val="0029453A"/>
    <w:rPr>
      <w:rFonts w:ascii="Tahoma" w:hAnsi="Tahoma" w:cs="Tahoma"/>
      <w:sz w:val="16"/>
      <w:szCs w:val="16"/>
    </w:rPr>
  </w:style>
  <w:style w:type="paragraph" w:customStyle="1" w:styleId="Departament1">
    <w:name w:val="Departament1"/>
    <w:basedOn w:val="Normal"/>
    <w:next w:val="Encabezado"/>
    <w:link w:val="EncabezadoCar"/>
    <w:rsid w:val="0029453A"/>
    <w:pPr>
      <w:tabs>
        <w:tab w:val="right" w:pos="4797"/>
        <w:tab w:val="left" w:pos="5024"/>
      </w:tabs>
      <w:spacing w:before="180"/>
      <w:jc w:val="center"/>
    </w:pPr>
    <w:rPr>
      <w:rFonts w:ascii="HelveticaNeueLT Std" w:hAnsi="HelveticaNeueLT Std"/>
      <w:b/>
      <w:spacing w:val="4"/>
    </w:rPr>
  </w:style>
  <w:style w:type="character" w:customStyle="1" w:styleId="EncabezadoCar">
    <w:name w:val="Encabezado Car"/>
    <w:aliases w:val="Departament Car"/>
    <w:basedOn w:val="Fuentedeprrafopredeter"/>
    <w:link w:val="Departament1"/>
    <w:rsid w:val="0029453A"/>
    <w:rPr>
      <w:rFonts w:ascii="HelveticaNeueLT Std" w:hAnsi="HelveticaNeueLT Std"/>
      <w:b/>
      <w:spacing w:val="4"/>
    </w:rPr>
  </w:style>
  <w:style w:type="numbering" w:customStyle="1" w:styleId="Sensellista1">
    <w:name w:val="Sense llista1"/>
    <w:next w:val="Sinlista"/>
    <w:semiHidden/>
    <w:unhideWhenUsed/>
    <w:rsid w:val="0029453A"/>
  </w:style>
  <w:style w:type="character" w:customStyle="1" w:styleId="ECSubr">
    <w:name w:val="EC Subr"/>
    <w:rsid w:val="0029453A"/>
    <w:rPr>
      <w:u w:val="single"/>
    </w:rPr>
  </w:style>
  <w:style w:type="paragraph" w:customStyle="1" w:styleId="ECSubrnegr">
    <w:name w:val="EC Subr negr"/>
    <w:basedOn w:val="Normal"/>
    <w:rsid w:val="0029453A"/>
    <w:rPr>
      <w:szCs w:val="20"/>
      <w:u w:val="thick"/>
      <w:lang w:eastAsia="es-ES"/>
    </w:rPr>
  </w:style>
  <w:style w:type="paragraph" w:customStyle="1" w:styleId="ECSubrdisc">
    <w:name w:val="EC Subr disc"/>
    <w:basedOn w:val="Normal"/>
    <w:rsid w:val="0029453A"/>
    <w:rPr>
      <w:szCs w:val="20"/>
      <w:u w:val="dashLongHeavy"/>
      <w:lang w:eastAsia="es-ES"/>
    </w:rPr>
  </w:style>
  <w:style w:type="character" w:styleId="Nmerodepgina">
    <w:name w:val="page number"/>
    <w:rsid w:val="0029453A"/>
  </w:style>
  <w:style w:type="paragraph" w:customStyle="1" w:styleId="tn">
    <w:name w:val="tn"/>
    <w:rsid w:val="0029453A"/>
    <w:pPr>
      <w:widowControl w:val="0"/>
      <w:tabs>
        <w:tab w:val="left" w:pos="907"/>
      </w:tabs>
      <w:spacing w:before="0" w:after="100" w:line="220" w:lineRule="atLeast"/>
    </w:pPr>
    <w:rPr>
      <w:rFonts w:ascii="Times-Parlament" w:hAnsi="Times-Parlament"/>
      <w:snapToGrid w:val="0"/>
      <w:color w:val="000000"/>
      <w:sz w:val="20"/>
      <w:szCs w:val="20"/>
      <w:lang w:eastAsia="es-ES"/>
    </w:rPr>
  </w:style>
  <w:style w:type="paragraph" w:customStyle="1" w:styleId="Prrafodelista1">
    <w:name w:val="Párrafo de lista1"/>
    <w:basedOn w:val="Normal"/>
    <w:next w:val="Prrafodelista"/>
    <w:uiPriority w:val="34"/>
    <w:qFormat/>
    <w:rsid w:val="0029453A"/>
    <w:pPr>
      <w:ind w:left="720"/>
      <w:contextualSpacing/>
    </w:pPr>
  </w:style>
  <w:style w:type="paragraph" w:customStyle="1" w:styleId="Ttol1contractes">
    <w:name w:val="Títol 1 contractes"/>
    <w:basedOn w:val="Normal"/>
    <w:link w:val="Ttol1contractesCar"/>
    <w:autoRedefine/>
    <w:rsid w:val="0029453A"/>
    <w:rPr>
      <w:b/>
      <w:bCs/>
      <w:color w:val="000080"/>
      <w:spacing w:val="-3"/>
      <w:sz w:val="26"/>
      <w:szCs w:val="20"/>
      <w:lang w:eastAsia="es-ES"/>
    </w:rPr>
  </w:style>
  <w:style w:type="paragraph" w:customStyle="1" w:styleId="Ttol2contractes">
    <w:name w:val="Títol 2 contractes"/>
    <w:basedOn w:val="Ttol1contractes"/>
    <w:link w:val="Ttol2contractesCar"/>
    <w:qFormat/>
    <w:rsid w:val="0029453A"/>
  </w:style>
  <w:style w:type="paragraph" w:customStyle="1" w:styleId="TDC91">
    <w:name w:val="TDC 91"/>
    <w:basedOn w:val="Normal"/>
    <w:next w:val="Normal"/>
    <w:autoRedefine/>
    <w:rsid w:val="0029453A"/>
    <w:pPr>
      <w:spacing w:after="100"/>
      <w:ind w:left="1920"/>
    </w:pPr>
  </w:style>
  <w:style w:type="character" w:customStyle="1" w:styleId="Ttol1contractesCar">
    <w:name w:val="Títol 1 contractes Car"/>
    <w:basedOn w:val="Fuentedeprrafopredeter"/>
    <w:link w:val="Ttol1contractes"/>
    <w:rsid w:val="0029453A"/>
    <w:rPr>
      <w:b/>
      <w:bCs/>
      <w:color w:val="000080"/>
      <w:spacing w:val="-3"/>
      <w:sz w:val="26"/>
      <w:szCs w:val="20"/>
      <w:lang w:eastAsia="es-ES"/>
    </w:rPr>
  </w:style>
  <w:style w:type="character" w:customStyle="1" w:styleId="Ttol2contractesCar">
    <w:name w:val="Títol 2 contractes Car"/>
    <w:basedOn w:val="Ttol1contractesCar"/>
    <w:link w:val="Ttol2contractes"/>
    <w:rsid w:val="0029453A"/>
    <w:rPr>
      <w:b/>
      <w:bCs/>
      <w:color w:val="000080"/>
      <w:spacing w:val="-3"/>
      <w:sz w:val="26"/>
      <w:szCs w:val="20"/>
      <w:lang w:eastAsia="es-ES"/>
    </w:rPr>
  </w:style>
  <w:style w:type="paragraph" w:customStyle="1" w:styleId="TtolAnnexcontractes">
    <w:name w:val="Títol Annex contractes"/>
    <w:basedOn w:val="Ttol1contractes"/>
    <w:autoRedefine/>
    <w:qFormat/>
    <w:rsid w:val="0029453A"/>
    <w:pPr>
      <w:jc w:val="center"/>
    </w:pPr>
    <w:rPr>
      <w:smallCaps/>
      <w:color w:val="auto"/>
    </w:rPr>
  </w:style>
  <w:style w:type="paragraph" w:customStyle="1" w:styleId="TtuloTDC1">
    <w:name w:val="Título TDC1"/>
    <w:basedOn w:val="NTtolprincipal"/>
    <w:next w:val="Normal"/>
    <w:uiPriority w:val="39"/>
    <w:semiHidden/>
    <w:unhideWhenUsed/>
    <w:qFormat/>
    <w:rsid w:val="0029453A"/>
    <w:pPr>
      <w:spacing w:before="480" w:afterLines="50" w:after="120"/>
      <w:outlineLvl w:val="9"/>
    </w:pPr>
  </w:style>
  <w:style w:type="table" w:customStyle="1" w:styleId="Tablaconcuadrcula11">
    <w:name w:val="Tabla con cuadrícula11"/>
    <w:basedOn w:val="Tablanormal"/>
    <w:next w:val="Tablaconcuadrcula"/>
    <w:rsid w:val="0029453A"/>
    <w:pPr>
      <w:spacing w:before="0" w:after="0"/>
      <w:jc w:val="left"/>
    </w:pPr>
    <w:rPr>
      <w:rFonts w:ascii="Calibri" w:eastAsia="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9453A"/>
    <w:pPr>
      <w:spacing w:before="0" w:after="0"/>
      <w:jc w:val="left"/>
    </w:pPr>
    <w:rPr>
      <w:rFonts w:ascii="Calibri" w:eastAsia="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29453A"/>
    <w:pPr>
      <w:spacing w:before="0" w:after="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vistosa-nfasis611">
    <w:name w:val="Cuadrícula vistosa - Énfasis 611"/>
    <w:basedOn w:val="Tablanormal"/>
    <w:next w:val="Cuadrculavistosa-nfasis6"/>
    <w:uiPriority w:val="73"/>
    <w:rsid w:val="0029453A"/>
    <w:pPr>
      <w:spacing w:before="0" w:after="0"/>
    </w:pPr>
    <w:rPr>
      <w:color w:val="000000"/>
    </w:rPr>
    <w:tblPr>
      <w:tblStyleRowBandSize w:val="1"/>
      <w:tblStyleColBandSize w:val="1"/>
      <w:tblBorders>
        <w:insideH w:val="single" w:sz="4" w:space="0" w:color="FFFFFF"/>
      </w:tblBorders>
    </w:tblPr>
    <w:tcPr>
      <w:shd w:val="clear" w:color="auto" w:fill="FAF0F0"/>
    </w:tcPr>
    <w:tblStylePr w:type="firstRow">
      <w:rPr>
        <w:b/>
        <w:bCs/>
      </w:rPr>
      <w:tblPr/>
      <w:tcPr>
        <w:shd w:val="clear" w:color="auto" w:fill="F5E2E2"/>
      </w:tcPr>
    </w:tblStylePr>
    <w:tblStylePr w:type="lastRow">
      <w:rPr>
        <w:b/>
        <w:bCs/>
        <w:color w:val="000000"/>
      </w:rPr>
      <w:tblPr/>
      <w:tcPr>
        <w:shd w:val="clear" w:color="auto" w:fill="F5E2E2"/>
      </w:tcPr>
    </w:tblStylePr>
    <w:tblStylePr w:type="firstCol">
      <w:rPr>
        <w:color w:val="FFFFFF"/>
      </w:rPr>
      <w:tblPr/>
      <w:tcPr>
        <w:shd w:val="clear" w:color="auto" w:fill="CE6767"/>
      </w:tcPr>
    </w:tblStylePr>
    <w:tblStylePr w:type="lastCol">
      <w:rPr>
        <w:color w:val="FFFFFF"/>
      </w:rPr>
      <w:tblPr/>
      <w:tcPr>
        <w:shd w:val="clear" w:color="auto" w:fill="CE6767"/>
      </w:tcPr>
    </w:tblStylePr>
    <w:tblStylePr w:type="band1Vert">
      <w:tblPr/>
      <w:tcPr>
        <w:shd w:val="clear" w:color="auto" w:fill="F3DBDB"/>
      </w:tcPr>
    </w:tblStylePr>
    <w:tblStylePr w:type="band1Horz">
      <w:tblPr/>
      <w:tcPr>
        <w:shd w:val="clear" w:color="auto" w:fill="F3DBDB"/>
      </w:tcPr>
    </w:tblStylePr>
  </w:style>
  <w:style w:type="table" w:customStyle="1" w:styleId="Taulaambquadrcula7">
    <w:name w:val="Taula amb quadrícula7"/>
    <w:basedOn w:val="Tablanormal"/>
    <w:next w:val="Tablaconcuadrcula"/>
    <w:uiPriority w:val="59"/>
    <w:rsid w:val="0029453A"/>
    <w:pPr>
      <w:spacing w:beforeLines="50" w:before="50" w:afterLines="50" w:after="50"/>
      <w:jc w:val="left"/>
    </w:pPr>
    <w:rPr>
      <w:sz w:val="20"/>
    </w:r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85" w:type="dxa"/>
        <w:right w:w="85" w:type="dxa"/>
      </w:tblCellMar>
    </w:tblPr>
    <w:trPr>
      <w:tblHeader/>
    </w:trPr>
  </w:style>
  <w:style w:type="table" w:customStyle="1" w:styleId="Taulaambquadrcula81">
    <w:name w:val="Taula amb quadrícula81"/>
    <w:basedOn w:val="Tablanormal"/>
    <w:next w:val="Tablaconcuadrcula"/>
    <w:uiPriority w:val="59"/>
    <w:rsid w:val="0029453A"/>
    <w:pPr>
      <w:spacing w:before="0" w:after="0"/>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6">
    <w:name w:val="Taula amb quadrícula6"/>
    <w:basedOn w:val="Tablanormal"/>
    <w:next w:val="Tablaconcuadrcula"/>
    <w:uiPriority w:val="59"/>
    <w:rsid w:val="0029453A"/>
    <w:pPr>
      <w:spacing w:beforeLines="50" w:before="50" w:afterLines="50" w:after="50"/>
      <w:jc w:val="left"/>
    </w:pPr>
    <w:rPr>
      <w:sz w:val="20"/>
    </w:r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85" w:type="dxa"/>
        <w:right w:w="85" w:type="dxa"/>
      </w:tblCellMar>
    </w:tblPr>
    <w:trPr>
      <w:tblHeader/>
    </w:trPr>
  </w:style>
  <w:style w:type="table" w:customStyle="1" w:styleId="Tablaconcuadrcula4">
    <w:name w:val="Tabla con cuadrícula4"/>
    <w:basedOn w:val="Tablanormal"/>
    <w:next w:val="Tablaconcuadrcula"/>
    <w:rsid w:val="0029453A"/>
    <w:pPr>
      <w:spacing w:before="0" w:after="0"/>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ol1PLECSADMIN">
    <w:name w:val="Títol 1 PLECS ADMIN"/>
    <w:basedOn w:val="Normal"/>
    <w:qFormat/>
    <w:rsid w:val="0029453A"/>
    <w:pPr>
      <w:keepNext/>
      <w:keepLines/>
      <w:spacing w:before="240" w:after="0"/>
    </w:pPr>
    <w:rPr>
      <w:b/>
      <w:color w:val="000080"/>
      <w:spacing w:val="-3"/>
      <w:sz w:val="24"/>
      <w:szCs w:val="24"/>
      <w:lang w:eastAsia="es-ES"/>
    </w:rPr>
  </w:style>
  <w:style w:type="character" w:customStyle="1" w:styleId="UnresolvedMention">
    <w:name w:val="Unresolved Mention"/>
    <w:basedOn w:val="Fuentedeprrafopredeter"/>
    <w:uiPriority w:val="99"/>
    <w:semiHidden/>
    <w:unhideWhenUsed/>
    <w:rsid w:val="0029453A"/>
    <w:rPr>
      <w:color w:val="808080"/>
      <w:shd w:val="clear" w:color="auto" w:fill="E6E6E6"/>
    </w:rPr>
  </w:style>
  <w:style w:type="character" w:customStyle="1" w:styleId="Ttulo1Car1">
    <w:name w:val="Título 1 Car1"/>
    <w:basedOn w:val="Fuentedeprrafopredeter"/>
    <w:uiPriority w:val="9"/>
    <w:rsid w:val="0029453A"/>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uiPriority w:val="9"/>
    <w:semiHidden/>
    <w:rsid w:val="0029453A"/>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29453A"/>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29453A"/>
    <w:rPr>
      <w:rFonts w:asciiTheme="majorHAnsi" w:eastAsiaTheme="majorEastAsia" w:hAnsiTheme="majorHAnsi" w:cstheme="majorBidi"/>
      <w:i/>
      <w:iCs/>
      <w:color w:val="365F91" w:themeColor="accent1" w:themeShade="BF"/>
    </w:rPr>
  </w:style>
  <w:style w:type="character" w:customStyle="1" w:styleId="TextodegloboCar1">
    <w:name w:val="Texto de globo Car1"/>
    <w:basedOn w:val="Fuentedeprrafopredeter"/>
    <w:link w:val="Textodeglobo"/>
    <w:semiHidden/>
    <w:rsid w:val="0029453A"/>
    <w:rPr>
      <w:rFonts w:ascii="Tahoma" w:hAnsi="Tahoma" w:cs="Tahoma"/>
      <w:sz w:val="16"/>
      <w:szCs w:val="16"/>
    </w:rPr>
  </w:style>
  <w:style w:type="character" w:customStyle="1" w:styleId="EncabezadoCar1">
    <w:name w:val="Encabezado Car1"/>
    <w:aliases w:val="Departament Car1"/>
    <w:basedOn w:val="Fuentedeprrafopredeter"/>
    <w:link w:val="Encabezado"/>
    <w:rsid w:val="0029453A"/>
    <w:rPr>
      <w:rFonts w:ascii="HelveticaNeueLT Std" w:hAnsi="HelveticaNeueLT Std"/>
      <w:b/>
      <w:spacing w:val="4"/>
      <w:sz w:val="18"/>
      <w:szCs w:val="18"/>
    </w:rPr>
  </w:style>
  <w:style w:type="character" w:customStyle="1" w:styleId="TtuloCar1">
    <w:name w:val="Título Car1"/>
    <w:basedOn w:val="Fuentedeprrafopredeter"/>
    <w:uiPriority w:val="10"/>
    <w:rsid w:val="0029453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semiHidden/>
    <w:unhideWhenUsed/>
    <w:rsid w:val="0029453A"/>
  </w:style>
  <w:style w:type="character" w:customStyle="1" w:styleId="TextoindependienteCar">
    <w:name w:val="Texto independiente Car"/>
    <w:basedOn w:val="Fuentedeprrafopredeter"/>
    <w:link w:val="Textoindependiente"/>
    <w:uiPriority w:val="99"/>
    <w:semiHidden/>
    <w:rsid w:val="0029453A"/>
  </w:style>
  <w:style w:type="paragraph" w:styleId="Textoindependiente2">
    <w:name w:val="Body Text 2"/>
    <w:basedOn w:val="Normal"/>
    <w:link w:val="Textoindependiente2Car"/>
    <w:uiPriority w:val="99"/>
    <w:semiHidden/>
    <w:unhideWhenUsed/>
    <w:rsid w:val="0029453A"/>
    <w:pPr>
      <w:spacing w:line="480" w:lineRule="auto"/>
    </w:pPr>
  </w:style>
  <w:style w:type="character" w:customStyle="1" w:styleId="Textoindependiente2Car">
    <w:name w:val="Texto independiente 2 Car"/>
    <w:basedOn w:val="Fuentedeprrafopredeter"/>
    <w:link w:val="Textoindependiente2"/>
    <w:uiPriority w:val="99"/>
    <w:semiHidden/>
    <w:rsid w:val="0029453A"/>
  </w:style>
  <w:style w:type="paragraph" w:styleId="Textoindependiente3">
    <w:name w:val="Body Text 3"/>
    <w:basedOn w:val="Normal"/>
    <w:link w:val="Textoindependiente3Car"/>
    <w:uiPriority w:val="99"/>
    <w:semiHidden/>
    <w:unhideWhenUsed/>
    <w:rsid w:val="0029453A"/>
    <w:rPr>
      <w:sz w:val="16"/>
      <w:szCs w:val="16"/>
    </w:rPr>
  </w:style>
  <w:style w:type="character" w:customStyle="1" w:styleId="Textoindependiente3Car">
    <w:name w:val="Texto independiente 3 Car"/>
    <w:basedOn w:val="Fuentedeprrafopredeter"/>
    <w:link w:val="Textoindependiente3"/>
    <w:uiPriority w:val="99"/>
    <w:semiHidden/>
    <w:rsid w:val="0029453A"/>
    <w:rPr>
      <w:sz w:val="16"/>
      <w:szCs w:val="16"/>
    </w:rPr>
  </w:style>
  <w:style w:type="character" w:customStyle="1" w:styleId="TextonotapieCar1">
    <w:name w:val="Texto nota pie Car1"/>
    <w:basedOn w:val="Fuentedeprrafopredeter"/>
    <w:uiPriority w:val="99"/>
    <w:rsid w:val="0029453A"/>
    <w:rPr>
      <w:sz w:val="20"/>
      <w:szCs w:val="20"/>
    </w:rPr>
  </w:style>
  <w:style w:type="paragraph" w:styleId="Mapadeldocumento">
    <w:name w:val="Document Map"/>
    <w:basedOn w:val="Normal"/>
    <w:link w:val="MapadeldocumentoCar"/>
    <w:uiPriority w:val="99"/>
    <w:semiHidden/>
    <w:unhideWhenUsed/>
    <w:rsid w:val="0029453A"/>
    <w:pPr>
      <w:spacing w:after="0"/>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29453A"/>
    <w:rPr>
      <w:rFonts w:ascii="Segoe UI" w:hAnsi="Segoe UI" w:cs="Segoe UI"/>
      <w:sz w:val="16"/>
      <w:szCs w:val="16"/>
    </w:rPr>
  </w:style>
  <w:style w:type="table" w:customStyle="1" w:styleId="Tablaconcuadrcula5">
    <w:name w:val="Tabla con cuadrícula5"/>
    <w:basedOn w:val="Tablanormal"/>
    <w:next w:val="Tablaconcuadrcula"/>
    <w:rsid w:val="0029453A"/>
    <w:pPr>
      <w:spacing w:beforeLines="50" w:before="50" w:afterLines="50" w:after="50"/>
      <w:jc w:val="left"/>
    </w:pPr>
    <w:rPr>
      <w:sz w:val="20"/>
    </w:r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85" w:type="dxa"/>
        <w:right w:w="85" w:type="dxa"/>
      </w:tblCellMar>
    </w:tblPr>
    <w:trPr>
      <w:tblHeader/>
    </w:trPr>
  </w:style>
  <w:style w:type="paragraph" w:styleId="Textonotaalfinal">
    <w:name w:val="endnote text"/>
    <w:basedOn w:val="Normal"/>
    <w:link w:val="TextonotaalfinalCar"/>
    <w:uiPriority w:val="99"/>
    <w:semiHidden/>
    <w:unhideWhenUsed/>
    <w:rsid w:val="0029453A"/>
    <w:pPr>
      <w:spacing w:after="0"/>
    </w:pPr>
    <w:rPr>
      <w:sz w:val="20"/>
      <w:szCs w:val="20"/>
    </w:rPr>
  </w:style>
  <w:style w:type="character" w:customStyle="1" w:styleId="TextonotaalfinalCar">
    <w:name w:val="Texto nota al final Car"/>
    <w:basedOn w:val="Fuentedeprrafopredeter"/>
    <w:link w:val="Textonotaalfinal"/>
    <w:uiPriority w:val="99"/>
    <w:semiHidden/>
    <w:rsid w:val="0029453A"/>
    <w:rPr>
      <w:sz w:val="20"/>
      <w:szCs w:val="20"/>
    </w:rPr>
  </w:style>
  <w:style w:type="character" w:styleId="Refdenotaalfinal">
    <w:name w:val="endnote reference"/>
    <w:basedOn w:val="Fuentedeprrafopredeter"/>
    <w:uiPriority w:val="99"/>
    <w:semiHidden/>
    <w:unhideWhenUsed/>
    <w:rsid w:val="0029453A"/>
    <w:rPr>
      <w:vertAlign w:val="superscript"/>
    </w:rPr>
  </w:style>
  <w:style w:type="paragraph" w:customStyle="1" w:styleId="exemple">
    <w:name w:val="exemple"/>
    <w:basedOn w:val="Normal"/>
    <w:next w:val="Normal"/>
    <w:link w:val="exempleCar"/>
    <w:autoRedefine/>
    <w:rsid w:val="0029453A"/>
    <w:pPr>
      <w:shd w:val="pct5" w:color="auto" w:fill="auto"/>
      <w:ind w:left="709"/>
    </w:pPr>
    <w:rPr>
      <w:color w:val="0070C0"/>
    </w:rPr>
  </w:style>
  <w:style w:type="character" w:customStyle="1" w:styleId="exempleCar">
    <w:name w:val="exemple Car"/>
    <w:link w:val="exemple"/>
    <w:rsid w:val="0029453A"/>
    <w:rPr>
      <w:color w:val="0070C0"/>
      <w:shd w:val="pct5" w:color="auto" w:fill="auto"/>
    </w:rPr>
  </w:style>
  <w:style w:type="character" w:customStyle="1" w:styleId="form">
    <w:name w:val="form"/>
    <w:basedOn w:val="Fuentedeprrafopredeter"/>
    <w:uiPriority w:val="1"/>
    <w:qFormat/>
    <w:rsid w:val="0029453A"/>
    <w:rPr>
      <w:sz w:val="24"/>
    </w:rPr>
  </w:style>
  <w:style w:type="table" w:customStyle="1" w:styleId="Tablaconcuadrcula6">
    <w:name w:val="Tabla con cuadrícula6"/>
    <w:basedOn w:val="Tablanormal"/>
    <w:next w:val="Tablaconcuadrcula"/>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85" w:type="dxa"/>
        <w:right w:w="85" w:type="dxa"/>
      </w:tblCellMar>
    </w:tblPr>
    <w:trPr>
      <w:tblHeader/>
    </w:trPr>
    <w:tcPr>
      <w:vAlign w:val="center"/>
    </w:tcPr>
    <w:tblStylePr w:type="firstRow">
      <w:tblPr/>
      <w:tcPr>
        <w:shd w:val="clear" w:color="auto" w:fill="F2DBDB" w:themeFill="accent2" w:themeFillTint="33"/>
      </w:tcPr>
    </w:tblStylePr>
  </w:style>
  <w:style w:type="character" w:styleId="Refdecomentario">
    <w:name w:val="annotation reference"/>
    <w:basedOn w:val="Fuentedeprrafopredeter"/>
    <w:semiHidden/>
    <w:unhideWhenUsed/>
    <w:rsid w:val="0029453A"/>
    <w:rPr>
      <w:sz w:val="16"/>
      <w:szCs w:val="16"/>
    </w:rPr>
  </w:style>
  <w:style w:type="paragraph" w:styleId="Textocomentario">
    <w:name w:val="annotation text"/>
    <w:basedOn w:val="Normal"/>
    <w:link w:val="TextocomentarioCar"/>
    <w:semiHidden/>
    <w:unhideWhenUsed/>
    <w:rsid w:val="0029453A"/>
    <w:rPr>
      <w:sz w:val="20"/>
      <w:szCs w:val="20"/>
    </w:rPr>
  </w:style>
  <w:style w:type="character" w:customStyle="1" w:styleId="TextocomentarioCar">
    <w:name w:val="Texto comentario Car"/>
    <w:basedOn w:val="Fuentedeprrafopredeter"/>
    <w:link w:val="Textocomentario"/>
    <w:semiHidden/>
    <w:rsid w:val="0029453A"/>
    <w:rPr>
      <w:sz w:val="20"/>
      <w:szCs w:val="20"/>
    </w:rPr>
  </w:style>
  <w:style w:type="paragraph" w:styleId="Asuntodelcomentario">
    <w:name w:val="annotation subject"/>
    <w:basedOn w:val="Textocomentario"/>
    <w:next w:val="Textocomentario"/>
    <w:link w:val="AsuntodelcomentarioCar"/>
    <w:semiHidden/>
    <w:unhideWhenUsed/>
    <w:rsid w:val="0029453A"/>
    <w:rPr>
      <w:b/>
      <w:bCs/>
    </w:rPr>
  </w:style>
  <w:style w:type="character" w:customStyle="1" w:styleId="AsuntodelcomentarioCar">
    <w:name w:val="Asunto del comentario Car"/>
    <w:basedOn w:val="TextocomentarioCar"/>
    <w:link w:val="Asuntodelcomentario"/>
    <w:semiHidden/>
    <w:rsid w:val="0029453A"/>
    <w:rPr>
      <w:b/>
      <w:bCs/>
      <w:sz w:val="20"/>
      <w:szCs w:val="20"/>
    </w:rPr>
  </w:style>
  <w:style w:type="paragraph" w:styleId="Revisin">
    <w:name w:val="Revision"/>
    <w:hidden/>
    <w:uiPriority w:val="99"/>
    <w:semiHidden/>
    <w:rsid w:val="0029453A"/>
    <w:pPr>
      <w:spacing w:before="0" w:after="0"/>
      <w:jc w:val="left"/>
    </w:pPr>
  </w:style>
  <w:style w:type="paragraph" w:customStyle="1" w:styleId="NVinyeta">
    <w:name w:val="N/ Vinyeta"/>
    <w:basedOn w:val="Normal"/>
    <w:qFormat/>
    <w:rsid w:val="0029453A"/>
    <w:pPr>
      <w:numPr>
        <w:numId w:val="1"/>
      </w:numPr>
      <w:spacing w:beforeLines="50" w:before="50" w:afterLines="50" w:after="50" w:line="260" w:lineRule="atLeast"/>
      <w:ind w:left="357" w:hanging="357"/>
    </w:pPr>
    <w:rPr>
      <w:rFonts w:eastAsia="Calibri"/>
      <w:sz w:val="19"/>
    </w:rPr>
  </w:style>
  <w:style w:type="table" w:customStyle="1" w:styleId="Tablaconcuadrcula7">
    <w:name w:val="Tabla con cuadrícula7"/>
    <w:basedOn w:val="Tablanormal"/>
    <w:next w:val="Tablaconcuadrcula"/>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85" w:type="dxa"/>
        <w:right w:w="85" w:type="dxa"/>
      </w:tblCellMar>
    </w:tblPr>
    <w:trPr>
      <w:tblHeader/>
    </w:trPr>
    <w:tcPr>
      <w:vAlign w:val="center"/>
    </w:tcPr>
    <w:tblStylePr w:type="firstRow">
      <w:tblPr/>
      <w:tcPr>
        <w:shd w:val="clear" w:color="auto" w:fill="F2DBDB" w:themeFill="accent2" w:themeFillTint="33"/>
      </w:tcPr>
    </w:tblStylePr>
  </w:style>
  <w:style w:type="table" w:customStyle="1" w:styleId="Tablaconcuadrcula71">
    <w:name w:val="Tabla con cuadrícula71"/>
    <w:basedOn w:val="Tablanormal"/>
    <w:next w:val="Tablaconcuadrcula"/>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85" w:type="dxa"/>
        <w:right w:w="85" w:type="dxa"/>
      </w:tblCellMar>
    </w:tblPr>
    <w:trPr>
      <w:tblHeader/>
    </w:trPr>
    <w:tcPr>
      <w:vAlign w:val="center"/>
    </w:tcPr>
    <w:tblStylePr w:type="firstRow">
      <w:tblPr/>
      <w:tcPr>
        <w:shd w:val="clear" w:color="auto" w:fill="F2DBDB" w:themeFill="accent2" w:themeFillTint="33"/>
      </w:tcPr>
    </w:tblStylePr>
  </w:style>
  <w:style w:type="table" w:customStyle="1" w:styleId="Tablaconcuadrcula8">
    <w:name w:val="Tabla con cuadrícula8"/>
    <w:basedOn w:val="Tablanormal"/>
    <w:next w:val="Tablaconcuadrcula"/>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85" w:type="dxa"/>
        <w:right w:w="85" w:type="dxa"/>
      </w:tblCellMar>
    </w:tblPr>
    <w:trPr>
      <w:tblHeader/>
    </w:trPr>
    <w:tcPr>
      <w:vAlign w:val="center"/>
    </w:tcPr>
    <w:tblStylePr w:type="firstRow">
      <w:tblPr/>
      <w:tcPr>
        <w:shd w:val="clear" w:color="auto" w:fill="F2DBDB" w:themeFill="accent2" w:themeFillTint="33"/>
      </w:tcPr>
    </w:tblStylePr>
  </w:style>
  <w:style w:type="table" w:customStyle="1" w:styleId="Tablaconcuadrcula9">
    <w:name w:val="Tabla con cuadrícula9"/>
    <w:basedOn w:val="Tablanormal"/>
    <w:next w:val="Tablaconcuadrcula"/>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85" w:type="dxa"/>
        <w:right w:w="85" w:type="dxa"/>
      </w:tblCellMar>
    </w:tblPr>
    <w:trPr>
      <w:tblHeader/>
    </w:trPr>
    <w:tcPr>
      <w:vAlign w:val="center"/>
    </w:tcPr>
    <w:tblStylePr w:type="firstRow">
      <w:tblPr/>
      <w:tcPr>
        <w:shd w:val="clear" w:color="auto" w:fill="F2DBDB" w:themeFill="accent2" w:themeFillTint="33"/>
      </w:tcPr>
    </w:tblStylePr>
  </w:style>
  <w:style w:type="paragraph" w:customStyle="1" w:styleId="NNormaltaulaesquerrattol">
    <w:name w:val="N/ Normal taula esquerra títol"/>
    <w:basedOn w:val="NNormaltaulaesquerra"/>
    <w:qFormat/>
    <w:rsid w:val="0029453A"/>
    <w:pPr>
      <w:keepNext/>
      <w:spacing w:before="60" w:after="60"/>
    </w:pPr>
    <w:rPr>
      <w:bCs/>
    </w:rPr>
  </w:style>
  <w:style w:type="table" w:customStyle="1" w:styleId="Tablaconcuadrcula10">
    <w:name w:val="Tabla con cuadrícula10"/>
    <w:basedOn w:val="Tablanormal"/>
    <w:next w:val="Tablaconcuadrcula"/>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57" w:type="dxa"/>
        <w:right w:w="57" w:type="dxa"/>
      </w:tblCellMar>
    </w:tblPr>
    <w:trPr>
      <w:tblHeader/>
    </w:trPr>
    <w:tcPr>
      <w:vAlign w:val="center"/>
    </w:tcPr>
    <w:tblStylePr w:type="firstRow">
      <w:tblPr/>
      <w:tcPr>
        <w:shd w:val="clear" w:color="auto" w:fill="F2DBDB" w:themeFill="accent2" w:themeFillTint="33"/>
      </w:tcPr>
    </w:tblStylePr>
  </w:style>
  <w:style w:type="character" w:customStyle="1" w:styleId="PrrafodelistaCar">
    <w:name w:val="Párrafo de lista Car"/>
    <w:basedOn w:val="Fuentedeprrafopredeter"/>
    <w:link w:val="Prrafodelista"/>
    <w:uiPriority w:val="34"/>
    <w:rsid w:val="0029453A"/>
    <w:rPr>
      <w:szCs w:val="24"/>
    </w:rPr>
  </w:style>
  <w:style w:type="table" w:customStyle="1" w:styleId="TableNormal">
    <w:name w:val="Table Normal"/>
    <w:uiPriority w:val="2"/>
    <w:semiHidden/>
    <w:unhideWhenUsed/>
    <w:qFormat/>
    <w:rsid w:val="0029453A"/>
    <w:pPr>
      <w:widowControl w:val="0"/>
      <w:spacing w:before="0" w:after="0"/>
      <w:jc w:val="left"/>
    </w:pPr>
    <w:rPr>
      <w:rFonts w:asciiTheme="minorHAnsi" w:eastAsiaTheme="minorHAnsi" w:hAnsiTheme="minorHAnsi" w:cstheme="minorBidi"/>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453A"/>
    <w:pPr>
      <w:widowControl w:val="0"/>
      <w:spacing w:before="0" w:after="0"/>
      <w:jc w:val="left"/>
    </w:pPr>
    <w:rPr>
      <w:rFonts w:asciiTheme="minorHAnsi" w:eastAsiaTheme="minorHAnsi" w:hAnsiTheme="minorHAnsi" w:cstheme="minorBidi"/>
      <w:lang w:eastAsia="en-US"/>
    </w:rPr>
  </w:style>
  <w:style w:type="table" w:customStyle="1" w:styleId="Tablaconcuadrcula72">
    <w:name w:val="Tabla con cuadrícula72"/>
    <w:basedOn w:val="Tablanormal"/>
    <w:next w:val="Tablaconcuadrcula"/>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85" w:type="dxa"/>
        <w:right w:w="85" w:type="dxa"/>
      </w:tblCellMar>
    </w:tblPr>
    <w:trPr>
      <w:tblHeader/>
    </w:trPr>
    <w:tcPr>
      <w:vAlign w:val="center"/>
    </w:tcPr>
    <w:tblStylePr w:type="firstRow">
      <w:tblPr/>
      <w:tcPr>
        <w:shd w:val="clear" w:color="auto" w:fill="F2DBDB" w:themeFill="accent2" w:themeFillTint="33"/>
      </w:tcPr>
    </w:tblStylePr>
  </w:style>
  <w:style w:type="character" w:styleId="Textodelmarcadordeposicin">
    <w:name w:val="Placeholder Text"/>
    <w:basedOn w:val="Fuentedeprrafopredeter"/>
    <w:uiPriority w:val="99"/>
    <w:semiHidden/>
    <w:rsid w:val="0029453A"/>
    <w:rPr>
      <w:color w:val="808080"/>
    </w:rPr>
  </w:style>
  <w:style w:type="paragraph" w:customStyle="1" w:styleId="msonormal0">
    <w:name w:val="msonormal"/>
    <w:basedOn w:val="Normal"/>
    <w:rsid w:val="0029453A"/>
    <w:pPr>
      <w:spacing w:before="100" w:beforeAutospacing="1" w:after="100" w:afterAutospacing="1"/>
      <w:jc w:val="left"/>
    </w:pPr>
    <w:rPr>
      <w:rFonts w:ascii="Times New Roman" w:hAnsi="Times New Roman"/>
      <w:sz w:val="24"/>
      <w:szCs w:val="24"/>
    </w:rPr>
  </w:style>
  <w:style w:type="paragraph" w:customStyle="1" w:styleId="font5">
    <w:name w:val="font5"/>
    <w:basedOn w:val="Normal"/>
    <w:rsid w:val="0029453A"/>
    <w:pPr>
      <w:spacing w:before="100" w:beforeAutospacing="1" w:after="100" w:afterAutospacing="1"/>
      <w:jc w:val="left"/>
    </w:pPr>
    <w:rPr>
      <w:i/>
      <w:iCs/>
      <w:color w:val="000000"/>
      <w:sz w:val="20"/>
      <w:szCs w:val="20"/>
    </w:rPr>
  </w:style>
  <w:style w:type="paragraph" w:customStyle="1" w:styleId="font6">
    <w:name w:val="font6"/>
    <w:basedOn w:val="Normal"/>
    <w:rsid w:val="0029453A"/>
    <w:pPr>
      <w:spacing w:before="100" w:beforeAutospacing="1" w:after="100" w:afterAutospacing="1"/>
      <w:jc w:val="left"/>
    </w:pPr>
    <w:rPr>
      <w:sz w:val="18"/>
      <w:szCs w:val="18"/>
    </w:rPr>
  </w:style>
  <w:style w:type="paragraph" w:customStyle="1" w:styleId="xl65">
    <w:name w:val="xl65"/>
    <w:basedOn w:val="Normal"/>
    <w:rsid w:val="0029453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808080"/>
      <w:sz w:val="18"/>
      <w:szCs w:val="18"/>
    </w:rPr>
  </w:style>
  <w:style w:type="paragraph" w:customStyle="1" w:styleId="xl66">
    <w:name w:val="xl66"/>
    <w:basedOn w:val="Normal"/>
    <w:rsid w:val="00294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8080"/>
      <w:sz w:val="18"/>
      <w:szCs w:val="18"/>
    </w:rPr>
  </w:style>
  <w:style w:type="paragraph" w:customStyle="1" w:styleId="xl67">
    <w:name w:val="xl67"/>
    <w:basedOn w:val="Normal"/>
    <w:rsid w:val="002945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68">
    <w:name w:val="xl68"/>
    <w:basedOn w:val="Normal"/>
    <w:rsid w:val="002945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8"/>
      <w:szCs w:val="18"/>
    </w:rPr>
  </w:style>
  <w:style w:type="paragraph" w:customStyle="1" w:styleId="xl69">
    <w:name w:val="xl69"/>
    <w:basedOn w:val="Normal"/>
    <w:rsid w:val="0029453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18"/>
      <w:szCs w:val="18"/>
    </w:rPr>
  </w:style>
  <w:style w:type="paragraph" w:customStyle="1" w:styleId="xl70">
    <w:name w:val="xl70"/>
    <w:basedOn w:val="Normal"/>
    <w:rsid w:val="0029453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sz w:val="18"/>
      <w:szCs w:val="18"/>
    </w:rPr>
  </w:style>
  <w:style w:type="paragraph" w:customStyle="1" w:styleId="xl71">
    <w:name w:val="xl71"/>
    <w:basedOn w:val="Normal"/>
    <w:rsid w:val="0029453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b/>
      <w:bCs/>
      <w:sz w:val="18"/>
      <w:szCs w:val="18"/>
    </w:rPr>
  </w:style>
  <w:style w:type="paragraph" w:customStyle="1" w:styleId="xl72">
    <w:name w:val="xl72"/>
    <w:basedOn w:val="Normal"/>
    <w:rsid w:val="0029453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18"/>
      <w:szCs w:val="18"/>
    </w:rPr>
  </w:style>
  <w:style w:type="paragraph" w:customStyle="1" w:styleId="xl73">
    <w:name w:val="xl73"/>
    <w:basedOn w:val="Normal"/>
    <w:rsid w:val="002945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74">
    <w:name w:val="xl74"/>
    <w:basedOn w:val="Normal"/>
    <w:rsid w:val="002945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5">
    <w:name w:val="xl75"/>
    <w:basedOn w:val="Normal"/>
    <w:rsid w:val="0029453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textAlignment w:val="top"/>
    </w:pPr>
    <w:rPr>
      <w:sz w:val="18"/>
      <w:szCs w:val="18"/>
    </w:rPr>
  </w:style>
  <w:style w:type="paragraph" w:customStyle="1" w:styleId="xl76">
    <w:name w:val="xl76"/>
    <w:basedOn w:val="Normal"/>
    <w:rsid w:val="0029453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77">
    <w:name w:val="xl77"/>
    <w:basedOn w:val="Normal"/>
    <w:rsid w:val="00294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Normal"/>
    <w:rsid w:val="00294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Normal"/>
    <w:rsid w:val="0029453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80">
    <w:name w:val="xl80"/>
    <w:basedOn w:val="Normal"/>
    <w:rsid w:val="00294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Normal"/>
    <w:rsid w:val="0029453A"/>
    <w:pPr>
      <w:spacing w:before="100" w:beforeAutospacing="1" w:after="100" w:afterAutospacing="1"/>
      <w:jc w:val="left"/>
    </w:pPr>
    <w:rPr>
      <w:sz w:val="24"/>
      <w:szCs w:val="24"/>
    </w:rPr>
  </w:style>
  <w:style w:type="paragraph" w:customStyle="1" w:styleId="xl82">
    <w:name w:val="xl82"/>
    <w:basedOn w:val="Normal"/>
    <w:rsid w:val="0029453A"/>
    <w:pPr>
      <w:spacing w:before="100" w:beforeAutospacing="1" w:after="100" w:afterAutospacing="1"/>
      <w:jc w:val="center"/>
      <w:textAlignment w:val="center"/>
    </w:pPr>
    <w:rPr>
      <w:sz w:val="24"/>
      <w:szCs w:val="24"/>
    </w:rPr>
  </w:style>
  <w:style w:type="paragraph" w:customStyle="1" w:styleId="xl83">
    <w:name w:val="xl83"/>
    <w:basedOn w:val="Normal"/>
    <w:rsid w:val="0029453A"/>
    <w:pPr>
      <w:spacing w:before="100" w:beforeAutospacing="1" w:after="100" w:afterAutospacing="1"/>
      <w:jc w:val="left"/>
    </w:pPr>
    <w:rPr>
      <w:sz w:val="18"/>
      <w:szCs w:val="18"/>
    </w:rPr>
  </w:style>
  <w:style w:type="paragraph" w:customStyle="1" w:styleId="xl84">
    <w:name w:val="xl84"/>
    <w:basedOn w:val="Normal"/>
    <w:rsid w:val="0029453A"/>
    <w:pPr>
      <w:spacing w:before="100" w:beforeAutospacing="1" w:after="100" w:afterAutospacing="1"/>
      <w:jc w:val="center"/>
      <w:textAlignment w:val="center"/>
    </w:pPr>
    <w:rPr>
      <w:sz w:val="18"/>
      <w:szCs w:val="18"/>
    </w:rPr>
  </w:style>
  <w:style w:type="paragraph" w:customStyle="1" w:styleId="xl85">
    <w:name w:val="xl85"/>
    <w:basedOn w:val="Normal"/>
    <w:rsid w:val="0029453A"/>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pPr>
    <w:rPr>
      <w:sz w:val="18"/>
      <w:szCs w:val="18"/>
    </w:rPr>
  </w:style>
  <w:style w:type="paragraph" w:customStyle="1" w:styleId="xl86">
    <w:name w:val="xl86"/>
    <w:basedOn w:val="Normal"/>
    <w:rsid w:val="0029453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sz w:val="18"/>
      <w:szCs w:val="18"/>
    </w:rPr>
  </w:style>
  <w:style w:type="paragraph" w:customStyle="1" w:styleId="xl87">
    <w:name w:val="xl87"/>
    <w:basedOn w:val="Normal"/>
    <w:rsid w:val="0029453A"/>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sz w:val="18"/>
      <w:szCs w:val="18"/>
    </w:rPr>
  </w:style>
  <w:style w:type="paragraph" w:customStyle="1" w:styleId="xl88">
    <w:name w:val="xl88"/>
    <w:basedOn w:val="Normal"/>
    <w:rsid w:val="0029453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9">
    <w:name w:val="xl89"/>
    <w:basedOn w:val="Normal"/>
    <w:rsid w:val="0029453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90">
    <w:name w:val="xl90"/>
    <w:basedOn w:val="Normal"/>
    <w:rsid w:val="002945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91">
    <w:name w:val="xl91"/>
    <w:basedOn w:val="Normal"/>
    <w:rsid w:val="0029453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92">
    <w:name w:val="xl92"/>
    <w:basedOn w:val="Normal"/>
    <w:rsid w:val="0029453A"/>
    <w:pPr>
      <w:pBdr>
        <w:top w:val="single" w:sz="4" w:space="0" w:color="auto"/>
        <w:left w:val="single" w:sz="4"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93">
    <w:name w:val="xl93"/>
    <w:basedOn w:val="Normal"/>
    <w:rsid w:val="002945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94">
    <w:name w:val="xl94"/>
    <w:basedOn w:val="Normal"/>
    <w:rsid w:val="00294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sz w:val="18"/>
      <w:szCs w:val="18"/>
    </w:rPr>
  </w:style>
  <w:style w:type="paragraph" w:customStyle="1" w:styleId="xl95">
    <w:name w:val="xl95"/>
    <w:basedOn w:val="Normal"/>
    <w:rsid w:val="0029453A"/>
    <w:pPr>
      <w:spacing w:before="100" w:beforeAutospacing="1" w:after="100" w:afterAutospacing="1"/>
      <w:jc w:val="left"/>
    </w:pPr>
    <w:rPr>
      <w:sz w:val="24"/>
      <w:szCs w:val="24"/>
    </w:rPr>
  </w:style>
  <w:style w:type="paragraph" w:customStyle="1" w:styleId="xl96">
    <w:name w:val="xl96"/>
    <w:basedOn w:val="Normal"/>
    <w:rsid w:val="002945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7">
    <w:name w:val="xl97"/>
    <w:basedOn w:val="Normal"/>
    <w:rsid w:val="0029453A"/>
    <w:pPr>
      <w:pBdr>
        <w:top w:val="single" w:sz="4" w:space="0" w:color="auto"/>
        <w:left w:val="single" w:sz="4" w:space="0" w:color="auto"/>
      </w:pBdr>
      <w:spacing w:before="100" w:beforeAutospacing="1" w:after="100" w:afterAutospacing="1"/>
      <w:jc w:val="left"/>
    </w:pPr>
    <w:rPr>
      <w:b/>
      <w:bCs/>
      <w:sz w:val="24"/>
      <w:szCs w:val="24"/>
    </w:rPr>
  </w:style>
  <w:style w:type="paragraph" w:customStyle="1" w:styleId="xl98">
    <w:name w:val="xl98"/>
    <w:basedOn w:val="Normal"/>
    <w:rsid w:val="0029453A"/>
    <w:pPr>
      <w:pBdr>
        <w:top w:val="single" w:sz="4" w:space="0" w:color="auto"/>
      </w:pBdr>
      <w:spacing w:before="100" w:beforeAutospacing="1" w:after="100" w:afterAutospacing="1"/>
      <w:jc w:val="left"/>
    </w:pPr>
    <w:rPr>
      <w:b/>
      <w:bCs/>
      <w:sz w:val="24"/>
      <w:szCs w:val="24"/>
    </w:rPr>
  </w:style>
  <w:style w:type="paragraph" w:customStyle="1" w:styleId="xl99">
    <w:name w:val="xl99"/>
    <w:basedOn w:val="Normal"/>
    <w:rsid w:val="0029453A"/>
    <w:pPr>
      <w:pBdr>
        <w:top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Normal"/>
    <w:rsid w:val="0029453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101">
    <w:name w:val="xl101"/>
    <w:basedOn w:val="Normal"/>
    <w:rsid w:val="0029453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font7">
    <w:name w:val="font7"/>
    <w:basedOn w:val="Normal"/>
    <w:rsid w:val="0029453A"/>
    <w:pPr>
      <w:spacing w:before="100" w:beforeAutospacing="1" w:after="100" w:afterAutospacing="1"/>
      <w:jc w:val="left"/>
    </w:pPr>
    <w:rPr>
      <w:i/>
      <w:iCs/>
      <w:color w:val="000000"/>
      <w:sz w:val="18"/>
      <w:szCs w:val="18"/>
    </w:rPr>
  </w:style>
  <w:style w:type="table" w:customStyle="1" w:styleId="Tablaconcuadrcula12">
    <w:name w:val="Tabla con cuadrícula12"/>
    <w:basedOn w:val="Tablanormal"/>
    <w:next w:val="Tablaconcuadrcula"/>
    <w:uiPriority w:val="39"/>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85" w:type="dxa"/>
        <w:right w:w="85" w:type="dxa"/>
      </w:tblCellMar>
    </w:tblPr>
    <w:trPr>
      <w:tblHeader/>
    </w:trPr>
    <w:tcPr>
      <w:vAlign w:val="center"/>
    </w:tcPr>
    <w:tblStylePr w:type="firstRow">
      <w:tblPr/>
      <w:tcPr>
        <w:shd w:val="clear" w:color="auto" w:fill="F2DBDB" w:themeFill="accent2" w:themeFillTint="33"/>
      </w:tcPr>
    </w:tblStylePr>
  </w:style>
  <w:style w:type="table" w:customStyle="1" w:styleId="Tablaconcuadrcula101">
    <w:name w:val="Tabla con cuadrícula101"/>
    <w:basedOn w:val="Tablanormal"/>
    <w:next w:val="Tablaconcuadrcula"/>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85" w:type="dxa"/>
        <w:right w:w="85" w:type="dxa"/>
      </w:tblCellMar>
    </w:tblPr>
    <w:trPr>
      <w:tblHeader/>
    </w:trPr>
    <w:tcPr>
      <w:vAlign w:val="center"/>
    </w:tcPr>
    <w:tblStylePr w:type="firstRow">
      <w:tblPr/>
      <w:tcPr>
        <w:shd w:val="clear" w:color="auto" w:fill="F2DBDB" w:themeFill="accent2" w:themeFillTint="33"/>
      </w:tcPr>
    </w:tblStylePr>
  </w:style>
  <w:style w:type="table" w:customStyle="1" w:styleId="Tablaconcuadrcula102">
    <w:name w:val="Tabla con cuadrícula102"/>
    <w:basedOn w:val="Tablanormal"/>
    <w:next w:val="Tablaconcuadrcula"/>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57" w:type="dxa"/>
        <w:right w:w="57" w:type="dxa"/>
      </w:tblCellMar>
    </w:tblPr>
    <w:trPr>
      <w:tblHeader/>
    </w:trPr>
    <w:tcPr>
      <w:vAlign w:val="center"/>
    </w:tcPr>
    <w:tblStylePr w:type="firstRow">
      <w:tblPr/>
      <w:tcPr>
        <w:shd w:val="clear" w:color="auto" w:fill="F2DBDB" w:themeFill="accent2" w:themeFillTint="33"/>
      </w:tcPr>
    </w:tblStylePr>
  </w:style>
  <w:style w:type="table" w:customStyle="1" w:styleId="Tablaconcuadrcula13">
    <w:name w:val="Tabla con cuadrícula13"/>
    <w:basedOn w:val="Tablanormal"/>
    <w:next w:val="Tablaconcuadrcula"/>
    <w:uiPriority w:val="39"/>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57" w:type="dxa"/>
        <w:right w:w="57" w:type="dxa"/>
      </w:tblCellMar>
    </w:tblPr>
    <w:trPr>
      <w:tblHeader/>
    </w:trPr>
    <w:tcPr>
      <w:vAlign w:val="center"/>
    </w:tcPr>
    <w:tblStylePr w:type="firstRow">
      <w:tblPr/>
      <w:tcPr>
        <w:shd w:val="clear" w:color="auto" w:fill="F2DBDB" w:themeFill="accent2" w:themeFillTint="33"/>
      </w:tcPr>
    </w:tblStylePr>
  </w:style>
  <w:style w:type="table" w:customStyle="1" w:styleId="Tablaconcuadrcula121">
    <w:name w:val="Tabla con cuadrícula121"/>
    <w:basedOn w:val="Tablanormal"/>
    <w:next w:val="Tablaconcuadrcula"/>
    <w:uiPriority w:val="39"/>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85" w:type="dxa"/>
        <w:right w:w="85" w:type="dxa"/>
      </w:tblCellMar>
    </w:tblPr>
    <w:trPr>
      <w:tblHeader/>
    </w:trPr>
    <w:tcPr>
      <w:vAlign w:val="center"/>
    </w:tcPr>
    <w:tblStylePr w:type="firstRow">
      <w:tblPr/>
      <w:tcPr>
        <w:shd w:val="clear" w:color="auto" w:fill="F2DBDB" w:themeFill="accent2" w:themeFillTint="33"/>
      </w:tcPr>
    </w:tblStylePr>
  </w:style>
  <w:style w:type="table" w:customStyle="1" w:styleId="Tablaconcuadrcula14">
    <w:name w:val="Tabla con cuadrícula14"/>
    <w:basedOn w:val="Tablanormal"/>
    <w:next w:val="Tablaconcuadrcula"/>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57" w:type="dxa"/>
        <w:right w:w="57" w:type="dxa"/>
      </w:tblCellMar>
    </w:tblPr>
    <w:trPr>
      <w:tblHeader/>
    </w:trPr>
    <w:tcPr>
      <w:vAlign w:val="center"/>
    </w:tcPr>
    <w:tblStylePr w:type="firstRow">
      <w:tblPr/>
      <w:tcPr>
        <w:shd w:val="clear" w:color="auto" w:fill="F2DBDB" w:themeFill="accent2" w:themeFillTint="33"/>
      </w:tcPr>
    </w:tblStylePr>
  </w:style>
  <w:style w:type="table" w:customStyle="1" w:styleId="Tablaconcuadrcula15">
    <w:name w:val="Tabla con cuadrícula15"/>
    <w:basedOn w:val="Tablanormal"/>
    <w:next w:val="Tablaconcuadrcula"/>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57" w:type="dxa"/>
        <w:right w:w="57" w:type="dxa"/>
      </w:tblCellMar>
    </w:tblPr>
    <w:trPr>
      <w:tblHeader/>
    </w:trPr>
    <w:tcPr>
      <w:vAlign w:val="center"/>
    </w:tcPr>
    <w:tblStylePr w:type="firstRow">
      <w:tblPr/>
      <w:tcPr>
        <w:shd w:val="clear" w:color="auto" w:fill="F2DBDB" w:themeFill="accent2" w:themeFillTint="33"/>
      </w:tcPr>
    </w:tblStylePr>
  </w:style>
  <w:style w:type="paragraph" w:customStyle="1" w:styleId="Estilo95ptoAntes6ptoDespus6ptoInferiorPunteado">
    <w:name w:val="Estilo 95 pto Antes:  6 pto Después:  6 pto Inferior: (Punteado..."/>
    <w:basedOn w:val="Normal"/>
    <w:rsid w:val="0029453A"/>
    <w:pPr>
      <w:spacing w:before="120" w:after="120" w:line="260" w:lineRule="atLeast"/>
    </w:pPr>
    <w:rPr>
      <w:sz w:val="19"/>
      <w:szCs w:val="20"/>
    </w:rPr>
  </w:style>
  <w:style w:type="paragraph" w:customStyle="1" w:styleId="Estilo95ptoAntes6ptoDespus6ptoInferiorPunteado1">
    <w:name w:val="Estilo 95 pto Antes:  6 pto Después:  6 pto Inferior: (Punteado...1"/>
    <w:basedOn w:val="Normal"/>
    <w:rsid w:val="0029453A"/>
    <w:pPr>
      <w:spacing w:before="120" w:after="120" w:line="260" w:lineRule="atLeast"/>
    </w:pPr>
    <w:rPr>
      <w:sz w:val="19"/>
      <w:szCs w:val="20"/>
    </w:rPr>
  </w:style>
  <w:style w:type="table" w:customStyle="1" w:styleId="Tablaconcuadrcula123">
    <w:name w:val="Tabla con cuadrícula123"/>
    <w:basedOn w:val="Tablanormal"/>
    <w:next w:val="Tablaconcuadrcula"/>
    <w:rsid w:val="0029453A"/>
    <w:pPr>
      <w:spacing w:beforeLines="25" w:before="25" w:afterLines="25" w:after="25"/>
      <w:jc w:val="left"/>
    </w:pPr>
    <w:rPr>
      <w:sz w:val="18"/>
    </w:rPr>
    <w:tblPr>
      <w:tblBorders>
        <w:top w:val="single" w:sz="4" w:space="0" w:color="C00000"/>
        <w:bottom w:val="single" w:sz="4" w:space="0" w:color="C00000"/>
        <w:insideH w:val="single" w:sz="4" w:space="0" w:color="C00000"/>
      </w:tblBorders>
      <w:tblCellMar>
        <w:left w:w="85" w:type="dxa"/>
        <w:right w:w="85" w:type="dxa"/>
      </w:tblCellMar>
    </w:tblPr>
    <w:trPr>
      <w:tblHeader/>
    </w:trPr>
    <w:tcPr>
      <w:vAlign w:val="center"/>
    </w:tcPr>
    <w:tblStylePr w:type="firstRow">
      <w:tblPr/>
      <w:tcPr>
        <w:shd w:val="clear" w:color="auto" w:fill="F2DBDB" w:themeFill="accent2" w:themeFillTint="33"/>
      </w:tcPr>
    </w:tblStylePr>
  </w:style>
  <w:style w:type="table" w:styleId="Tablanormal2">
    <w:name w:val="Plain Table 2"/>
    <w:basedOn w:val="Tablanormal"/>
    <w:uiPriority w:val="42"/>
    <w:rsid w:val="002F1A15"/>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0439">
      <w:bodyDiv w:val="1"/>
      <w:marLeft w:val="0"/>
      <w:marRight w:val="0"/>
      <w:marTop w:val="0"/>
      <w:marBottom w:val="0"/>
      <w:divBdr>
        <w:top w:val="none" w:sz="0" w:space="0" w:color="auto"/>
        <w:left w:val="none" w:sz="0" w:space="0" w:color="auto"/>
        <w:bottom w:val="none" w:sz="0" w:space="0" w:color="auto"/>
        <w:right w:val="none" w:sz="0" w:space="0" w:color="auto"/>
      </w:divBdr>
    </w:div>
    <w:div w:id="456992075">
      <w:bodyDiv w:val="1"/>
      <w:marLeft w:val="0"/>
      <w:marRight w:val="0"/>
      <w:marTop w:val="0"/>
      <w:marBottom w:val="0"/>
      <w:divBdr>
        <w:top w:val="none" w:sz="0" w:space="0" w:color="auto"/>
        <w:left w:val="none" w:sz="0" w:space="0" w:color="auto"/>
        <w:bottom w:val="none" w:sz="0" w:space="0" w:color="auto"/>
        <w:right w:val="none" w:sz="0" w:space="0" w:color="auto"/>
      </w:divBdr>
    </w:div>
    <w:div w:id="1417674878">
      <w:bodyDiv w:val="1"/>
      <w:marLeft w:val="0"/>
      <w:marRight w:val="0"/>
      <w:marTop w:val="0"/>
      <w:marBottom w:val="0"/>
      <w:divBdr>
        <w:top w:val="none" w:sz="0" w:space="0" w:color="auto"/>
        <w:left w:val="none" w:sz="0" w:space="0" w:color="auto"/>
        <w:bottom w:val="none" w:sz="0" w:space="0" w:color="auto"/>
        <w:right w:val="none" w:sz="0" w:space="0" w:color="auto"/>
      </w:divBdr>
    </w:div>
    <w:div w:id="1504471064">
      <w:bodyDiv w:val="1"/>
      <w:marLeft w:val="0"/>
      <w:marRight w:val="0"/>
      <w:marTop w:val="0"/>
      <w:marBottom w:val="0"/>
      <w:divBdr>
        <w:top w:val="none" w:sz="0" w:space="0" w:color="auto"/>
        <w:left w:val="none" w:sz="0" w:space="0" w:color="auto"/>
        <w:bottom w:val="none" w:sz="0" w:space="0" w:color="auto"/>
        <w:right w:val="none" w:sz="0" w:space="0" w:color="auto"/>
      </w:divBdr>
    </w:div>
    <w:div w:id="16256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ig\Desktop\PlecClausules.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F897-5A57-4C7F-A8A1-9F85D942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PlecClausules</Template>
  <TotalTime>119</TotalTime>
  <Pages>5</Pages>
  <Words>1776</Words>
  <Characters>9477</Characters>
  <Application>Microsoft Office Word</Application>
  <DocSecurity>0</DocSecurity>
  <Lines>78</Lines>
  <Paragraphs>22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Parlament de Catalunya</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Ordeig Solé, Montserrat</dc:creator>
  <cp:keywords/>
  <dc:description/>
  <cp:lastModifiedBy>Ruiz Osuna, Maria del Carmen</cp:lastModifiedBy>
  <cp:revision>39</cp:revision>
  <cp:lastPrinted>2013-11-05T16:25:00Z</cp:lastPrinted>
  <dcterms:created xsi:type="dcterms:W3CDTF">2024-03-26T12:02:00Z</dcterms:created>
  <dcterms:modified xsi:type="dcterms:W3CDTF">2024-03-28T12:30:00Z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610721657</vt:i4>
  </property>
  <property fmtid="{D5CDD505-2E9C-101B-9397-08002B2CF9AE}" pid="3" name="_EmailSubject">
    <vt:lpwstr>Plantilles</vt:lpwstr>
  </property>
  <property fmtid="{D5CDD505-2E9C-101B-9397-08002B2CF9AE}" pid="4" name="_AuthorEmail">
    <vt:lpwstr>mpoderoso@parlament.cat</vt:lpwstr>
  </property>
  <property fmtid="{D5CDD505-2E9C-101B-9397-08002B2CF9AE}" pid="5" name="_AuthorEmailDisplayName">
    <vt:lpwstr>Poderoso Alvarez, Mireia</vt:lpwstr>
  </property>
  <property fmtid="{D5CDD505-2E9C-101B-9397-08002B2CF9AE}" pid="6" name="_PreviousAdHocReviewCycleID">
    <vt:i4>54776708</vt:i4>
  </property>
  <property fmtid="{D5CDD505-2E9C-101B-9397-08002B2CF9AE}" pid="7" name="_ReviewingToolsShownOnce">
    <vt:lpwstr/>
  </property>
</Properties>
</file>