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D2CD" w14:textId="77777777" w:rsidR="00B83483" w:rsidRPr="0043406A" w:rsidRDefault="00B83483" w:rsidP="005D1A3A">
      <w:pPr>
        <w:pStyle w:val="NTtolAnnex"/>
        <w:spacing w:before="480" w:after="240"/>
      </w:pPr>
      <w:bookmarkStart w:id="0" w:name="_Toc488765705"/>
      <w:bookmarkStart w:id="1" w:name="_Toc516654065"/>
      <w:bookmarkStart w:id="2" w:name="_Toc518045267"/>
      <w:bookmarkStart w:id="3" w:name="_Toc488765777"/>
      <w:bookmarkStart w:id="4" w:name="_Toc413056453"/>
      <w:bookmarkStart w:id="5" w:name="_Toc418617607"/>
      <w:bookmarkStart w:id="6" w:name="_Toc445901651"/>
      <w:r w:rsidRPr="0043406A">
        <w:t>A</w:t>
      </w:r>
      <w:r>
        <w:t>nnex</w:t>
      </w:r>
      <w:r w:rsidRPr="0043406A">
        <w:t xml:space="preserve"> 2.2</w:t>
      </w:r>
      <w:r>
        <w:t>.</w:t>
      </w:r>
      <w:r w:rsidRPr="0043406A">
        <w:t xml:space="preserve"> Declaració responsable respecte </w:t>
      </w:r>
      <w:r>
        <w:t xml:space="preserve">a </w:t>
      </w:r>
      <w:r w:rsidRPr="0043406A">
        <w:t>una empresa a les capacitats de la qual es vol recórrer</w:t>
      </w:r>
      <w:bookmarkEnd w:id="1"/>
      <w:bookmarkEnd w:id="2"/>
      <w:r>
        <w:rPr>
          <w:rStyle w:val="Refdenotaalpie"/>
        </w:rPr>
        <w:footnoteReference w:id="1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567"/>
        <w:gridCol w:w="3109"/>
        <w:gridCol w:w="3110"/>
      </w:tblGrid>
      <w:tr w:rsidR="00B83483" w:rsidRPr="007266EF" w14:paraId="390EFC07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p w14:paraId="09D7DB91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>Informació sobre l’expedient</w:t>
            </w:r>
          </w:p>
        </w:tc>
      </w:tr>
      <w:tr w:rsidR="00B83483" w:rsidRPr="007266EF" w14:paraId="72EAF251" w14:textId="77777777" w:rsidTr="005D1A3A">
        <w:trPr>
          <w:tblHeader w:val="0"/>
        </w:trPr>
        <w:tc>
          <w:tcPr>
            <w:tcW w:w="2567" w:type="dxa"/>
          </w:tcPr>
          <w:p w14:paraId="0EE774C8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 xml:space="preserve">Contractació: </w:t>
            </w:r>
          </w:p>
        </w:tc>
        <w:tc>
          <w:tcPr>
            <w:tcW w:w="6219" w:type="dxa"/>
            <w:gridSpan w:val="2"/>
          </w:tcPr>
          <w:p w14:paraId="6077E722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 xml:space="preserve"> </w:t>
            </w:r>
            <w:r w:rsidRPr="00BA2876">
              <w:t>Subministrament d’equips de balanceig de càrrega</w:t>
            </w:r>
          </w:p>
        </w:tc>
      </w:tr>
      <w:tr w:rsidR="00B83483" w:rsidRPr="007266EF" w14:paraId="14DED8E9" w14:textId="77777777" w:rsidTr="005D1A3A">
        <w:trPr>
          <w:tblHeader w:val="0"/>
        </w:trPr>
        <w:tc>
          <w:tcPr>
            <w:tcW w:w="2567" w:type="dxa"/>
          </w:tcPr>
          <w:p w14:paraId="3A5F0E01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>Número d’expedient:</w:t>
            </w:r>
          </w:p>
        </w:tc>
        <w:tc>
          <w:tcPr>
            <w:tcW w:w="3109" w:type="dxa"/>
          </w:tcPr>
          <w:p w14:paraId="6BA90A83" w14:textId="77777777" w:rsidR="00B83483" w:rsidRPr="007266EF" w:rsidRDefault="00B83483" w:rsidP="00C82A69">
            <w:pPr>
              <w:pStyle w:val="NNormaltaula"/>
              <w:spacing w:before="60" w:after="60"/>
            </w:pPr>
            <w:r w:rsidRPr="007266EF">
              <w:t>PARLC-202</w:t>
            </w:r>
            <w:r>
              <w:t>4</w:t>
            </w:r>
            <w:r w:rsidRPr="007266EF">
              <w:t>-</w:t>
            </w:r>
            <w:r>
              <w:t>81</w:t>
            </w:r>
            <w:r w:rsidRPr="007266EF">
              <w:t xml:space="preserve"> (GEEC)</w:t>
            </w:r>
          </w:p>
        </w:tc>
        <w:tc>
          <w:tcPr>
            <w:tcW w:w="3110" w:type="dxa"/>
          </w:tcPr>
          <w:p w14:paraId="4F052EBD" w14:textId="77777777" w:rsidR="00B83483" w:rsidRPr="007266EF" w:rsidRDefault="00B83483" w:rsidP="00C82A69">
            <w:pPr>
              <w:pStyle w:val="NNormaltaula"/>
              <w:spacing w:before="60" w:after="60"/>
            </w:pPr>
            <w:r w:rsidRPr="007266EF">
              <w:t>620-000</w:t>
            </w:r>
            <w:r>
              <w:t>14</w:t>
            </w:r>
            <w:r w:rsidRPr="007266EF">
              <w:t>/13 (SIAP)</w:t>
            </w:r>
          </w:p>
        </w:tc>
      </w:tr>
      <w:tr w:rsidR="00B83483" w:rsidRPr="007266EF" w14:paraId="2057F15F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44342ABA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>Informació sobre el licitador</w:t>
            </w:r>
          </w:p>
        </w:tc>
      </w:tr>
      <w:tr w:rsidR="00B83483" w:rsidRPr="007266EF" w14:paraId="1DE8317C" w14:textId="77777777" w:rsidTr="005D1A3A">
        <w:trPr>
          <w:tblHeader w:val="0"/>
        </w:trPr>
        <w:tc>
          <w:tcPr>
            <w:tcW w:w="2567" w:type="dxa"/>
          </w:tcPr>
          <w:p w14:paraId="68D38E25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 xml:space="preserve">Nom i cognoms: </w:t>
            </w:r>
          </w:p>
        </w:tc>
        <w:tc>
          <w:tcPr>
            <w:tcW w:w="6219" w:type="dxa"/>
            <w:gridSpan w:val="2"/>
          </w:tcPr>
          <w:p w14:paraId="170109F8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266EF" w14:paraId="2D6050CE" w14:textId="77777777" w:rsidTr="005D1A3A">
        <w:trPr>
          <w:trHeight w:val="88"/>
          <w:tblHeader w:val="0"/>
        </w:trPr>
        <w:tc>
          <w:tcPr>
            <w:tcW w:w="2567" w:type="dxa"/>
          </w:tcPr>
          <w:p w14:paraId="6FBF12F9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>NIF:</w:t>
            </w:r>
          </w:p>
        </w:tc>
        <w:tc>
          <w:tcPr>
            <w:tcW w:w="6219" w:type="dxa"/>
            <w:gridSpan w:val="2"/>
          </w:tcPr>
          <w:p w14:paraId="1047CBC0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266EF" w14:paraId="2E90673E" w14:textId="77777777" w:rsidTr="005D1A3A">
        <w:trPr>
          <w:tblHeader w:val="0"/>
        </w:trPr>
        <w:tc>
          <w:tcPr>
            <w:tcW w:w="2567" w:type="dxa"/>
          </w:tcPr>
          <w:p w14:paraId="6308B052" w14:textId="77777777" w:rsidR="00B83483" w:rsidRPr="007266EF" w:rsidRDefault="00B83483" w:rsidP="005D1A3A">
            <w:pPr>
              <w:pStyle w:val="NNormaltaula"/>
              <w:spacing w:before="60" w:after="60"/>
            </w:pPr>
            <w:r w:rsidRPr="007266EF">
              <w:t>En nom propi o en representació de l’empresa:</w:t>
            </w:r>
          </w:p>
        </w:tc>
        <w:tc>
          <w:tcPr>
            <w:tcW w:w="6219" w:type="dxa"/>
            <w:gridSpan w:val="2"/>
          </w:tcPr>
          <w:p w14:paraId="5F61308C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</w:tbl>
    <w:p w14:paraId="74D57D14" w14:textId="77777777" w:rsidR="00B83483" w:rsidRPr="007266EF" w:rsidRDefault="00B83483" w:rsidP="005D1A3A">
      <w:pPr>
        <w:pStyle w:val="NNormaltaula"/>
        <w:spacing w:before="60" w:after="60"/>
      </w:pPr>
      <w:r w:rsidRPr="007266EF">
        <w:t>A fi de participar en la licitació de la contractació indicada en l’encapçalament, de conformitat amb el que estableix l’article 140.1.a de la Llei de l’Estat 9/2017, del 8 de novembre, de contractes del sector públic, per la qual es transposen a l’ordenament jurídic espanyol les directives del Parlament Europeu i del Consell 2014/23/UE i 2014/24/UE, del 26 de febrer de 2014 (LCSP), i sota la meva responsabilitat,</w:t>
      </w:r>
    </w:p>
    <w:p w14:paraId="3D2C5403" w14:textId="77777777" w:rsidR="00B83483" w:rsidRPr="0043406A" w:rsidRDefault="00B83483" w:rsidP="005D1A3A">
      <w:pPr>
        <w:keepNext/>
        <w:keepLines/>
        <w:spacing w:beforeLines="150" w:before="360" w:afterLines="50" w:after="120" w:line="280" w:lineRule="atLeast"/>
        <w:contextualSpacing/>
        <w:jc w:val="left"/>
        <w:outlineLvl w:val="2"/>
        <w:rPr>
          <w:rFonts w:eastAsiaTheme="majorEastAsia" w:cstheme="majorBidi"/>
          <w:b/>
          <w:bCs/>
          <w:color w:val="C00000"/>
          <w:spacing w:val="5"/>
          <w:kern w:val="28"/>
          <w:sz w:val="20"/>
          <w:szCs w:val="20"/>
        </w:rPr>
      </w:pPr>
      <w:r w:rsidRPr="0043406A">
        <w:rPr>
          <w:rFonts w:eastAsiaTheme="majorEastAsia" w:cstheme="majorBidi"/>
          <w:b/>
          <w:bCs/>
          <w:color w:val="C00000"/>
          <w:spacing w:val="5"/>
          <w:kern w:val="28"/>
          <w:sz w:val="20"/>
          <w:szCs w:val="20"/>
        </w:rPr>
        <w:t>DECLARO:</w:t>
      </w:r>
    </w:p>
    <w:p w14:paraId="689FD8B8" w14:textId="0BD0783D" w:rsidR="00B83483" w:rsidRPr="003449DB" w:rsidRDefault="00B83483" w:rsidP="005D1A3A">
      <w:pPr>
        <w:pStyle w:val="NNormaltaula"/>
        <w:spacing w:before="60" w:after="60"/>
      </w:pPr>
      <w:r w:rsidRPr="003449DB">
        <w:t xml:space="preserve">Que, de conformitat amb el que estableixen l’article 75 de la LCSP i l’article 63 de la Directiva 2014/24/UE, tinc la intenció de recórrer a les capacitats </w:t>
      </w:r>
      <w:r>
        <w:t>de</w:t>
      </w:r>
      <w:r w:rsidRPr="003449DB">
        <w:t xml:space="preserve"> l’empresa següent: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95"/>
        <w:gridCol w:w="1203"/>
        <w:gridCol w:w="5388"/>
      </w:tblGrid>
      <w:tr w:rsidR="00B83483" w:rsidRPr="0043406A" w14:paraId="6DF5216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194" w:type="dxa"/>
          </w:tcPr>
          <w:p w14:paraId="5749FEA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proposada</w:t>
            </w:r>
          </w:p>
        </w:tc>
        <w:tc>
          <w:tcPr>
            <w:tcW w:w="1203" w:type="dxa"/>
          </w:tcPr>
          <w:p w14:paraId="4CBC525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NIF/CIF</w:t>
            </w:r>
          </w:p>
        </w:tc>
        <w:tc>
          <w:tcPr>
            <w:tcW w:w="5387" w:type="dxa"/>
          </w:tcPr>
          <w:p w14:paraId="6FB0D55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Motius pels quals es recorre a la capacitat d’aquesta empresa (argumentació)</w:t>
            </w:r>
          </w:p>
        </w:tc>
      </w:tr>
      <w:tr w:rsidR="00B83483" w:rsidRPr="0043406A" w14:paraId="5EE6EF1E" w14:textId="77777777" w:rsidTr="005D1A3A">
        <w:trPr>
          <w:tblHeader w:val="0"/>
        </w:trPr>
        <w:tc>
          <w:tcPr>
            <w:tcW w:w="2194" w:type="dxa"/>
          </w:tcPr>
          <w:p w14:paraId="700E57A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03" w:type="dxa"/>
          </w:tcPr>
          <w:p w14:paraId="7146BF7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5387" w:type="dxa"/>
          </w:tcPr>
          <w:p w14:paraId="422D4CC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5C702BA9" w14:textId="77777777" w:rsidR="00B83483" w:rsidRPr="003449DB" w:rsidRDefault="00B83483" w:rsidP="005D1A3A">
      <w:pPr>
        <w:pStyle w:val="NNormalambespai"/>
      </w:pPr>
      <w:r w:rsidRPr="003449DB">
        <w:t>I, perquè consti als efectes pertinents, signo aquesta declaració.</w:t>
      </w:r>
    </w:p>
    <w:p w14:paraId="5647E376" w14:textId="77777777" w:rsidR="00B83483" w:rsidRPr="003449DB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3449DB">
        <w:rPr>
          <w:rFonts w:eastAsia="Calibri"/>
          <w:sz w:val="18"/>
        </w:rPr>
        <w:t>Localitat:</w:t>
      </w:r>
    </w:p>
    <w:p w14:paraId="1EEE0361" w14:textId="77777777" w:rsidR="00B83483" w:rsidRPr="003449DB" w:rsidRDefault="00B83483" w:rsidP="005D1A3A">
      <w:pPr>
        <w:pStyle w:val="NNormal"/>
      </w:pPr>
      <w:r w:rsidRPr="003449DB">
        <w:t>Signatura del licitador:</w:t>
      </w:r>
    </w:p>
    <w:p w14:paraId="2C046E17" w14:textId="77777777" w:rsidR="00B83483" w:rsidRPr="0043406A" w:rsidRDefault="00B83483" w:rsidP="005D1A3A">
      <w:pPr>
        <w:keepNext/>
        <w:keepLines/>
        <w:pageBreakBefore/>
        <w:spacing w:beforeLines="200" w:before="480" w:afterLines="100" w:after="240" w:line="280" w:lineRule="atLeast"/>
        <w:contextualSpacing/>
        <w:jc w:val="center"/>
        <w:outlineLvl w:val="0"/>
        <w:rPr>
          <w:rFonts w:eastAsiaTheme="majorEastAsia" w:cstheme="majorBidi"/>
          <w:b/>
          <w:color w:val="C00000"/>
          <w:spacing w:val="5"/>
          <w:kern w:val="28"/>
          <w:sz w:val="20"/>
          <w:szCs w:val="52"/>
        </w:rPr>
      </w:pPr>
      <w:r w:rsidRPr="0043406A">
        <w:rPr>
          <w:rFonts w:eastAsiaTheme="majorEastAsia" w:cstheme="majorBidi"/>
          <w:b/>
          <w:color w:val="C00000"/>
          <w:spacing w:val="5"/>
          <w:kern w:val="28"/>
          <w:sz w:val="20"/>
          <w:szCs w:val="52"/>
        </w:rPr>
        <w:lastRenderedPageBreak/>
        <w:t>Compromís per escrit de l’empresa a la capacitat de la qual es vol recórrer</w:t>
      </w:r>
    </w:p>
    <w:tbl>
      <w:tblPr>
        <w:tblStyle w:val="Tablaconcuadrcula1"/>
        <w:tblW w:w="8912" w:type="dxa"/>
        <w:tblLook w:val="04A0" w:firstRow="1" w:lastRow="0" w:firstColumn="1" w:lastColumn="0" w:noHBand="0" w:noVBand="1"/>
      </w:tblPr>
      <w:tblGrid>
        <w:gridCol w:w="2694"/>
        <w:gridCol w:w="1270"/>
        <w:gridCol w:w="3105"/>
        <w:gridCol w:w="1843"/>
      </w:tblGrid>
      <w:tr w:rsidR="00B83483" w:rsidRPr="0043406A" w14:paraId="34D5D87E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2694" w:type="dxa"/>
          </w:tcPr>
          <w:p w14:paraId="410037A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licitadora</w:t>
            </w:r>
          </w:p>
        </w:tc>
        <w:tc>
          <w:tcPr>
            <w:tcW w:w="1270" w:type="dxa"/>
          </w:tcPr>
          <w:p w14:paraId="4062FC1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NIF/CIF</w:t>
            </w:r>
          </w:p>
        </w:tc>
        <w:tc>
          <w:tcPr>
            <w:tcW w:w="3105" w:type="dxa"/>
          </w:tcPr>
          <w:p w14:paraId="306D1D8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Contractació </w:t>
            </w:r>
          </w:p>
        </w:tc>
        <w:tc>
          <w:tcPr>
            <w:tcW w:w="1843" w:type="dxa"/>
          </w:tcPr>
          <w:p w14:paraId="651369F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Núm. d’expedient</w:t>
            </w:r>
          </w:p>
        </w:tc>
      </w:tr>
      <w:tr w:rsidR="00B83483" w:rsidRPr="0043406A" w14:paraId="7222B80E" w14:textId="77777777" w:rsidTr="005D1A3A">
        <w:trPr>
          <w:trHeight w:val="20"/>
          <w:tblHeader w:val="0"/>
        </w:trPr>
        <w:tc>
          <w:tcPr>
            <w:tcW w:w="2694" w:type="dxa"/>
          </w:tcPr>
          <w:p w14:paraId="0ADF1B7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70" w:type="dxa"/>
          </w:tcPr>
          <w:p w14:paraId="2C2E495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105" w:type="dxa"/>
          </w:tcPr>
          <w:p w14:paraId="06C0CB5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</w:tcPr>
          <w:p w14:paraId="2D46046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4BC78F41" w14:textId="77777777" w:rsidTr="005D1A3A">
        <w:trPr>
          <w:trHeight w:val="20"/>
          <w:tblHeader w:val="0"/>
        </w:trPr>
        <w:tc>
          <w:tcPr>
            <w:tcW w:w="2694" w:type="dxa"/>
            <w:shd w:val="clear" w:color="auto" w:fill="F2DBDB" w:themeFill="accent2" w:themeFillTint="33"/>
          </w:tcPr>
          <w:p w14:paraId="38FBE17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a la capacitat de la qual es vol recórrer</w:t>
            </w:r>
          </w:p>
        </w:tc>
        <w:tc>
          <w:tcPr>
            <w:tcW w:w="1270" w:type="dxa"/>
            <w:shd w:val="clear" w:color="auto" w:fill="F2DBDB" w:themeFill="accent2" w:themeFillTint="33"/>
          </w:tcPr>
          <w:p w14:paraId="3205F0D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NIF/CIF</w:t>
            </w:r>
          </w:p>
        </w:tc>
        <w:tc>
          <w:tcPr>
            <w:tcW w:w="3105" w:type="dxa"/>
            <w:shd w:val="clear" w:color="auto" w:fill="F2DBDB" w:themeFill="accent2" w:themeFillTint="33"/>
          </w:tcPr>
          <w:p w14:paraId="28F55B0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B2A74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59EB8D7F" w14:textId="77777777" w:rsidTr="005D1A3A">
        <w:trPr>
          <w:trHeight w:val="20"/>
          <w:tblHeader w:val="0"/>
        </w:trPr>
        <w:tc>
          <w:tcPr>
            <w:tcW w:w="2694" w:type="dxa"/>
          </w:tcPr>
          <w:p w14:paraId="41CF894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70" w:type="dxa"/>
          </w:tcPr>
          <w:p w14:paraId="51D157E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  <w:highlight w:val="yellow"/>
              </w:rPr>
            </w:pPr>
          </w:p>
        </w:tc>
        <w:tc>
          <w:tcPr>
            <w:tcW w:w="3105" w:type="dxa"/>
          </w:tcPr>
          <w:p w14:paraId="672547B3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3C8CA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3CA023E5" w14:textId="77777777" w:rsidR="00B83483" w:rsidRPr="0043406A" w:rsidRDefault="00B83483" w:rsidP="005D1A3A">
      <w:pPr>
        <w:pStyle w:val="NNormaltaula"/>
        <w:spacing w:before="60" w:after="60"/>
      </w:pPr>
      <w:r w:rsidRPr="0043406A">
        <w:t xml:space="preserve">L’empresa coneix i comparteix l’oferta presentada per l’empresa licitadora a la contractació indicada en aquest encapçalament i, a </w:t>
      </w:r>
      <w:r>
        <w:t xml:space="preserve">fi </w:t>
      </w:r>
      <w:r w:rsidRPr="0043406A">
        <w:t>de participar-hi com a empresa a la capacitat de la qual es vol recórrer, i sota la meva responsabilitat,</w:t>
      </w:r>
    </w:p>
    <w:p w14:paraId="668DCB1A" w14:textId="77777777" w:rsidR="00B83483" w:rsidRPr="0043406A" w:rsidRDefault="00B83483" w:rsidP="005D1A3A">
      <w:pPr>
        <w:pStyle w:val="NTtolsecundari"/>
        <w:spacing w:after="240"/>
      </w:pPr>
      <w:r w:rsidRPr="0043406A">
        <w:t>DECLARO:</w:t>
      </w:r>
    </w:p>
    <w:p w14:paraId="68B58626" w14:textId="77777777" w:rsidR="00B83483" w:rsidRPr="0043406A" w:rsidRDefault="00B83483" w:rsidP="005D1A3A">
      <w:pPr>
        <w:pStyle w:val="NNormaltaula"/>
        <w:spacing w:before="60" w:after="60"/>
      </w:pPr>
      <w:r w:rsidRPr="0043406A">
        <w:t>1. Que l’empresa accepta totes les exigències tècniques, econòmiques i normatives del plec de clàusules administratives i del plec de prescripcions tècniques que regeixen la licitació.</w:t>
      </w:r>
    </w:p>
    <w:p w14:paraId="16E85A9D" w14:textId="77777777" w:rsidR="00B83483" w:rsidRPr="0043406A" w:rsidRDefault="00B83483" w:rsidP="005D1A3A">
      <w:pPr>
        <w:pStyle w:val="NNormaltaula"/>
        <w:spacing w:before="60" w:after="60"/>
      </w:pPr>
      <w:r w:rsidRPr="0043406A">
        <w:t xml:space="preserve">2. Que l’activitat de l’empresa té una relació directa amb l’objecte de la licitació i que fa més de cinc anys que </w:t>
      </w:r>
      <w:r>
        <w:t>subministra béns</w:t>
      </w:r>
      <w:r w:rsidRPr="0043406A">
        <w:t xml:space="preserve"> equivalents als de l’objecte del contracte.</w:t>
      </w:r>
    </w:p>
    <w:p w14:paraId="6AE907B5" w14:textId="77777777" w:rsidR="00B83483" w:rsidRPr="0043406A" w:rsidRDefault="00B83483" w:rsidP="005D1A3A">
      <w:pPr>
        <w:pStyle w:val="NNormaltaula"/>
        <w:spacing w:before="60" w:after="60"/>
        <w:rPr>
          <w:spacing w:val="-5"/>
        </w:rPr>
      </w:pPr>
      <w:r w:rsidRPr="0043406A">
        <w:rPr>
          <w:spacing w:val="-5"/>
        </w:rPr>
        <w:t>3. Que l’empresa està facultada per a signar un contracte amb l’Administració, ja que té plena capacitat d’obrar i no està sotmesa, ni ella ni cap dels seus representants, a cap de les prohibicions per a contractar, d’acord amb els articles 65 i següents, 71 i següents i 85 de la LCSP.</w:t>
      </w:r>
    </w:p>
    <w:p w14:paraId="08D9A052" w14:textId="405A66B9" w:rsidR="00B83483" w:rsidRPr="0043406A" w:rsidRDefault="00B83483" w:rsidP="005D1A3A">
      <w:pPr>
        <w:pStyle w:val="NNormaltaula"/>
        <w:spacing w:before="60" w:after="60"/>
      </w:pPr>
      <w:r w:rsidRPr="0043406A">
        <w:t>4. Que, atès el que estableix l’article 71.1.</w:t>
      </w:r>
      <w:r w:rsidRPr="0043406A">
        <w:rPr>
          <w:i/>
        </w:rPr>
        <w:t>d</w:t>
      </w:r>
      <w:r w:rsidRPr="0043406A">
        <w:t xml:space="preserve"> de la LCSP, l’empresa està al corrent del compliment de les obligacions tributàri</w:t>
      </w:r>
      <w:r>
        <w:t>es i de les obligacions amb la S</w:t>
      </w:r>
      <w:r w:rsidRPr="0043406A">
        <w:t xml:space="preserve">eguretat </w:t>
      </w:r>
      <w:r>
        <w:t>S</w:t>
      </w:r>
      <w:r w:rsidRPr="0043406A">
        <w:t xml:space="preserve">ocial que imposen les disposicions legals vigents, aspecte que em comprometo a acreditar per mitjà de la presentació </w:t>
      </w:r>
      <w:r>
        <w:t>dels certificats</w:t>
      </w:r>
      <w:r w:rsidRPr="0043406A">
        <w:t xml:space="preserve"> dels organismes competents</w:t>
      </w:r>
      <w:r>
        <w:t>,</w:t>
      </w:r>
      <w:r w:rsidRPr="0043406A">
        <w:t xml:space="preserve"> </w:t>
      </w:r>
      <w:r>
        <w:t>i</w:t>
      </w:r>
      <w:r w:rsidRPr="0043406A">
        <w:t>, específicament, que no duu a terme operacions financeres contràries a la normativa tributària en països que no tenen normes sobre control de capitals i són considerats paradisos fiscals.</w:t>
      </w:r>
    </w:p>
    <w:p w14:paraId="1FE81D1E" w14:textId="77777777" w:rsidR="00B83483" w:rsidRPr="0043406A" w:rsidRDefault="00B83483" w:rsidP="005D1A3A">
      <w:pPr>
        <w:pStyle w:val="NNormaltaula"/>
        <w:spacing w:before="60" w:after="60"/>
      </w:pPr>
      <w:r w:rsidRPr="0043406A">
        <w:t>5. Que l’empresa compleix tots els requisits i les obligacions exigits per la normativa vigent per al seu funcionament legal.</w:t>
      </w:r>
    </w:p>
    <w:p w14:paraId="26B1CBA3" w14:textId="53D7B73E" w:rsidR="00B83483" w:rsidRPr="0043406A" w:rsidRDefault="00B83483" w:rsidP="005D1A3A">
      <w:pPr>
        <w:pStyle w:val="NNormaltaula"/>
        <w:spacing w:before="60" w:after="60"/>
      </w:pPr>
      <w:r w:rsidRPr="0043406A">
        <w:t xml:space="preserve">6. </w:t>
      </w:r>
      <w:r w:rsidRPr="00FC4251">
        <w:t xml:space="preserve">Que l’empresa, en el cas que tingui cinquanta treballadors o més, està integrada per un nombre de treballadors amb discapacitat no inferior al 2%, d’acord amb el que estableix l’article 42 del </w:t>
      </w:r>
      <w:r w:rsidR="00E12C7D">
        <w:t>R</w:t>
      </w:r>
      <w:r w:rsidRPr="00FC4251">
        <w:t>eial decret legislatiu 1/2013, del 29 de novembre, pel qual s’aprova el text refós de la Llei general de drets de les persones amb discapacitat i de l</w:t>
      </w:r>
      <w:r>
        <w:t>a seva</w:t>
      </w:r>
      <w:r w:rsidRPr="00FC4251">
        <w:t xml:space="preserve"> inclusió social, o ha adoptat alguna de les mesures alternatives que estableix l’article 2 del Reial decret 364/2005, del 8 d’abril, pel qual es regula el compliment alternatiu amb caràcter excepcional de la quota de reserva a favor del</w:t>
      </w:r>
      <w:r>
        <w:t>s treballadors amb discapacitat</w:t>
      </w:r>
      <w:r w:rsidRPr="00E64CAD">
        <w:t>, i que disposa del pla d’igualtat de dones i homes corresponent</w:t>
      </w:r>
      <w:r>
        <w:t xml:space="preserve">. </w:t>
      </w:r>
    </w:p>
    <w:p w14:paraId="0DDDE77D" w14:textId="77777777" w:rsidR="00B83483" w:rsidRPr="0043406A" w:rsidRDefault="00B83483" w:rsidP="005D1A3A">
      <w:pPr>
        <w:pStyle w:val="NNormaltaula"/>
        <w:spacing w:before="60" w:after="60"/>
      </w:pPr>
      <w:r w:rsidRPr="0043406A">
        <w:t>7. Que l’empresa, amb relació al Registre electrònic d’empreses licitadores de la Generalitat (RELI) o al Registre oficial de licitadors i empreses classificades del sector públic (ROLECSP,</w:t>
      </w:r>
      <w:r w:rsidRPr="0043406A" w:rsidDel="007321C7">
        <w:t xml:space="preserve"> </w:t>
      </w:r>
      <w:r w:rsidRPr="0043406A">
        <w:t>abans ROLECE):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110"/>
        <w:gridCol w:w="851"/>
        <w:gridCol w:w="55"/>
        <w:gridCol w:w="7171"/>
      </w:tblGrid>
      <w:tr w:rsidR="00B83483" w:rsidRPr="0043406A" w14:paraId="4F6FA394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5064D8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RELI</w:t>
            </w:r>
          </w:p>
        </w:tc>
        <w:tc>
          <w:tcPr>
            <w:tcW w:w="1016" w:type="dxa"/>
            <w:gridSpan w:val="3"/>
          </w:tcPr>
          <w:p w14:paraId="2DD8E07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ROLECSP</w:t>
            </w:r>
          </w:p>
        </w:tc>
        <w:tc>
          <w:tcPr>
            <w:tcW w:w="7171" w:type="dxa"/>
          </w:tcPr>
          <w:p w14:paraId="7428772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77E475EA" w14:textId="77777777" w:rsidTr="005D1A3A">
        <w:trPr>
          <w:tblHeader w:val="0"/>
        </w:trPr>
        <w:sdt>
          <w:sdtPr>
            <w:rPr>
              <w:rFonts w:eastAsia="Calibri"/>
            </w:rPr>
            <w:id w:val="-8714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08E33637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838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</w:tcPr>
              <w:p w14:paraId="0FA3A078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</w:tcPr>
          <w:p w14:paraId="134FCFD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No hi està inscrita.</w:t>
            </w:r>
          </w:p>
        </w:tc>
      </w:tr>
      <w:tr w:rsidR="00B83483" w:rsidRPr="0043406A" w14:paraId="6CD0E79F" w14:textId="77777777" w:rsidTr="005D1A3A">
        <w:trPr>
          <w:tblHeader w:val="0"/>
        </w:trPr>
        <w:sdt>
          <w:sdtPr>
            <w:rPr>
              <w:rFonts w:eastAsia="Calibri"/>
            </w:rPr>
            <w:id w:val="-13483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28C8EEB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240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53790E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6" w:type="dxa"/>
            <w:gridSpan w:val="2"/>
          </w:tcPr>
          <w:p w14:paraId="5E57E3F4" w14:textId="1DAF84E4" w:rsidR="00B83483" w:rsidRPr="0043406A" w:rsidRDefault="00B83483">
            <w:pPr>
              <w:spacing w:before="60" w:after="60" w:line="260" w:lineRule="atLeast"/>
              <w:rPr>
                <w:rFonts w:eastAsia="Calibri"/>
              </w:rPr>
            </w:pPr>
            <w:r w:rsidRPr="004167C8">
              <w:rPr>
                <w:rFonts w:eastAsia="Calibri"/>
              </w:rPr>
              <w:t>No hi està inscrita</w:t>
            </w:r>
            <w:r>
              <w:rPr>
                <w:rFonts w:eastAsia="Calibri"/>
              </w:rPr>
              <w:t>,</w:t>
            </w:r>
            <w:r w:rsidRPr="004167C8">
              <w:rPr>
                <w:rFonts w:eastAsia="Calibri"/>
              </w:rPr>
              <w:t xml:space="preserve"> però </w:t>
            </w:r>
            <w:r>
              <w:rPr>
                <w:rFonts w:eastAsia="Calibri"/>
              </w:rPr>
              <w:t xml:space="preserve">hi ha sol·licitat la </w:t>
            </w:r>
            <w:r w:rsidRPr="004167C8">
              <w:rPr>
                <w:rFonts w:eastAsia="Calibri"/>
              </w:rPr>
              <w:t>inscripció</w:t>
            </w:r>
            <w:r>
              <w:rPr>
                <w:rFonts w:eastAsia="Calibri"/>
              </w:rPr>
              <w:t>,</w:t>
            </w:r>
            <w:r w:rsidRPr="004167C8">
              <w:rPr>
                <w:rFonts w:eastAsia="Calibri"/>
              </w:rPr>
              <w:t xml:space="preserve"> amb la documentació preceptiva</w:t>
            </w:r>
            <w:r>
              <w:rPr>
                <w:rFonts w:eastAsia="Calibri"/>
              </w:rPr>
              <w:t>,</w:t>
            </w:r>
            <w:r w:rsidRPr="004167C8">
              <w:rPr>
                <w:rFonts w:eastAsia="Calibri"/>
              </w:rPr>
              <w:t xml:space="preserve"> abans de la finalització del termini de presentació de propostes</w:t>
            </w:r>
            <w:r>
              <w:rPr>
                <w:rFonts w:eastAsia="Calibri"/>
              </w:rPr>
              <w:t xml:space="preserve"> </w:t>
            </w:r>
            <w:r w:rsidRPr="004167C8">
              <w:rPr>
                <w:rFonts w:eastAsia="Calibri"/>
              </w:rPr>
              <w:t>i no ha rebut cap requeriment d’esmena.</w:t>
            </w:r>
          </w:p>
        </w:tc>
      </w:tr>
      <w:tr w:rsidR="00B83483" w:rsidRPr="0043406A" w14:paraId="15F9DD87" w14:textId="77777777" w:rsidTr="005D1A3A">
        <w:trPr>
          <w:tblHeader w:val="0"/>
        </w:trPr>
        <w:sdt>
          <w:sdtPr>
            <w:rPr>
              <w:rFonts w:eastAsia="Calibri"/>
            </w:rPr>
            <w:id w:val="7936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552B2C1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630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</w:tcPr>
              <w:p w14:paraId="70A0507B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</w:tcPr>
          <w:p w14:paraId="513C6BA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Hi està inscrita i totes les dades que hi consten són plenament vigents. En cas d’esdevenir adjudicat</w:t>
            </w:r>
            <w:r>
              <w:rPr>
                <w:rFonts w:eastAsia="Calibri"/>
              </w:rPr>
              <w:t>à</w:t>
            </w:r>
            <w:r w:rsidRPr="0043406A">
              <w:rPr>
                <w:rFonts w:eastAsia="Calibri"/>
              </w:rPr>
              <w:t>ri</w:t>
            </w:r>
            <w:r>
              <w:rPr>
                <w:rFonts w:eastAsia="Calibri"/>
              </w:rPr>
              <w:t>a</w:t>
            </w:r>
            <w:r w:rsidRPr="0043406A">
              <w:rPr>
                <w:rFonts w:eastAsia="Calibri"/>
              </w:rPr>
              <w:t>, em comprometo a comunicar al Parlament qualsevol variació en aquesta situació.</w:t>
            </w:r>
          </w:p>
        </w:tc>
      </w:tr>
      <w:tr w:rsidR="00B83483" w:rsidRPr="0043406A" w14:paraId="3F6EA4F1" w14:textId="77777777" w:rsidTr="005D1A3A">
        <w:trPr>
          <w:cantSplit/>
          <w:tblHeader w:val="0"/>
        </w:trPr>
        <w:sdt>
          <w:sdtPr>
            <w:rPr>
              <w:rFonts w:eastAsia="Calibri"/>
            </w:rPr>
            <w:id w:val="-14722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shd w:val="clear" w:color="auto" w:fill="auto"/>
              </w:tcPr>
              <w:p w14:paraId="2DB435F2" w14:textId="77777777" w:rsidR="00B83483" w:rsidRPr="00F85C54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F85C54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413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  <w:shd w:val="clear" w:color="auto" w:fill="auto"/>
              </w:tcPr>
              <w:p w14:paraId="75865DB3" w14:textId="77777777" w:rsidR="00B83483" w:rsidRPr="00F85C54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F85C54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  <w:shd w:val="clear" w:color="auto" w:fill="auto"/>
          </w:tcPr>
          <w:p w14:paraId="3EC5A59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5C54">
              <w:rPr>
                <w:rFonts w:eastAsia="Calibri"/>
              </w:rPr>
              <w:t>Hi està inscrita, però no totes les dades que hi consten són plenament vigents. En cas d’esdevenir adjudicat</w:t>
            </w:r>
            <w:r>
              <w:rPr>
                <w:rFonts w:eastAsia="Calibri"/>
              </w:rPr>
              <w:t>à</w:t>
            </w:r>
            <w:r w:rsidRPr="00F85C54">
              <w:rPr>
                <w:rFonts w:eastAsia="Calibri"/>
              </w:rPr>
              <w:t>ri</w:t>
            </w:r>
            <w:r>
              <w:rPr>
                <w:rFonts w:eastAsia="Calibri"/>
              </w:rPr>
              <w:t>a</w:t>
            </w:r>
            <w:r w:rsidRPr="00F85C54">
              <w:rPr>
                <w:rFonts w:eastAsia="Calibri"/>
              </w:rPr>
              <w:t>, em comprometo a lliurar la documentació que es requereixi amb relació a aquestes dades no actualitzades.</w:t>
            </w:r>
            <w:r w:rsidRPr="0043406A">
              <w:rPr>
                <w:rFonts w:eastAsia="Calibri"/>
              </w:rPr>
              <w:t xml:space="preserve"> </w:t>
            </w:r>
          </w:p>
        </w:tc>
      </w:tr>
    </w:tbl>
    <w:p w14:paraId="12BA7A89" w14:textId="7189E628" w:rsidR="00B83483" w:rsidRPr="00F83A98" w:rsidRDefault="00B83483" w:rsidP="005D1A3A">
      <w:pPr>
        <w:spacing w:beforeLines="25" w:before="60" w:afterLines="25" w:after="60" w:line="260" w:lineRule="atLeast"/>
        <w:rPr>
          <w:rFonts w:eastAsia="Calibri"/>
          <w:sz w:val="18"/>
        </w:rPr>
      </w:pPr>
      <w:r w:rsidRPr="00F83A98">
        <w:rPr>
          <w:rFonts w:eastAsia="Calibri"/>
          <w:sz w:val="18"/>
        </w:rPr>
        <w:t xml:space="preserve">En cas de no estar inscrita en el RELI ni en el ROLECSP, està inscrita en el registre de licitadors d’una altra comunitat autònoma o en una base de dades nacional d’un estat membre de la Unió Europea d’accés gratuït: </w:t>
      </w:r>
    </w:p>
    <w:tbl>
      <w:tblPr>
        <w:tblStyle w:val="Tablaconcuadrcula102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2303"/>
      </w:tblGrid>
      <w:tr w:rsidR="00B83483" w:rsidRPr="00F83A98" w14:paraId="23D80D5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shd w:val="clear" w:color="auto" w:fill="auto"/>
            <w:hideMark/>
          </w:tcPr>
          <w:p w14:paraId="16FB8A1A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rFonts w:ascii="Segoe UI Symbol" w:hAnsi="Segoe UI Symbol"/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t xml:space="preserve">SÍ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 xml:space="preserve">☐   </w:t>
            </w:r>
          </w:p>
        </w:tc>
        <w:tc>
          <w:tcPr>
            <w:tcW w:w="7689" w:type="dxa"/>
            <w:gridSpan w:val="2"/>
            <w:shd w:val="clear" w:color="auto" w:fill="auto"/>
            <w:hideMark/>
          </w:tcPr>
          <w:p w14:paraId="4AEDC0FD" w14:textId="5063DF3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 xml:space="preserve">Registre de licitadors de la </w:t>
            </w:r>
            <w:r>
              <w:rPr>
                <w:rFonts w:eastAsia="Calibri"/>
              </w:rPr>
              <w:t>c</w:t>
            </w:r>
            <w:r w:rsidRPr="00F83A98">
              <w:rPr>
                <w:rFonts w:eastAsia="Calibri"/>
              </w:rPr>
              <w:t xml:space="preserve">omunitat </w:t>
            </w:r>
            <w:r>
              <w:rPr>
                <w:rFonts w:eastAsia="Calibri"/>
              </w:rPr>
              <w:t>a</w:t>
            </w:r>
            <w:r w:rsidRPr="00F83A98">
              <w:rPr>
                <w:rFonts w:eastAsia="Calibri"/>
              </w:rPr>
              <w:t>utònoma de: __________________</w:t>
            </w:r>
          </w:p>
          <w:p w14:paraId="1E1196EF" w14:textId="7777777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>Base de dades nacional de: ___________________________</w:t>
            </w:r>
          </w:p>
        </w:tc>
      </w:tr>
      <w:tr w:rsidR="00B83483" w:rsidRPr="00F83A98" w14:paraId="317A7CE9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shd w:val="clear" w:color="auto" w:fill="auto"/>
            <w:hideMark/>
          </w:tcPr>
          <w:p w14:paraId="3283A2A2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t xml:space="preserve">NO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>☐</w:t>
            </w:r>
          </w:p>
        </w:tc>
        <w:tc>
          <w:tcPr>
            <w:tcW w:w="2303" w:type="dxa"/>
            <w:shd w:val="clear" w:color="auto" w:fill="auto"/>
          </w:tcPr>
          <w:p w14:paraId="7F030241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</w:p>
        </w:tc>
      </w:tr>
    </w:tbl>
    <w:p w14:paraId="4316D5E1" w14:textId="22772CBB" w:rsidR="00B83483" w:rsidRDefault="00B83483" w:rsidP="005D1A3A">
      <w:pPr>
        <w:pStyle w:val="NNormaltaula"/>
        <w:spacing w:before="60" w:after="60"/>
      </w:pPr>
      <w:r w:rsidRPr="0043406A">
        <w:t xml:space="preserve">8. Que l’empresa no incompleix cap de les circumstàncies a les quals es refereixen la Llei de l’Estat 3/2015, del 30 de març, reguladora de l’exercici de l’alt càrrec de l’Administració </w:t>
      </w:r>
      <w:r>
        <w:t>g</w:t>
      </w:r>
      <w:r w:rsidRPr="0043406A">
        <w:t>eneral de l’Estat</w:t>
      </w:r>
      <w:r>
        <w:t>;</w:t>
      </w:r>
      <w:r w:rsidRPr="0043406A">
        <w:t xml:space="preserve"> la Llei 21/1987, del 26 de novembre, d’incompatibilitats del personal al servei de l’Administració de la Generalitat, i la Llei 13/2005, del 27 de desembre, del règim d’incompatibilitats dels alts càrrecs al servei de la Generalitat, ni cap altra disposició legislativa sobre incompatibilitats.</w:t>
      </w:r>
    </w:p>
    <w:p w14:paraId="5E17ED68" w14:textId="77777777" w:rsidR="00B83483" w:rsidRDefault="00B83483" w:rsidP="005D1A3A">
      <w:pPr>
        <w:pStyle w:val="NNormaltaula"/>
        <w:spacing w:before="60" w:after="60"/>
      </w:pPr>
      <w:r>
        <w:t xml:space="preserve">9. </w:t>
      </w:r>
      <w:r w:rsidRPr="00B70A25">
        <w:rPr>
          <w:sz w:val="19"/>
        </w:rPr>
        <w:t>Que l’activitat de l’empresa té una relació directa amb l’objecte del con</w:t>
      </w:r>
      <w:r>
        <w:rPr>
          <w:sz w:val="19"/>
        </w:rPr>
        <w:t>tracte.</w:t>
      </w:r>
    </w:p>
    <w:p w14:paraId="56FB925C" w14:textId="649081A0" w:rsidR="00B83483" w:rsidRPr="00125074" w:rsidRDefault="00B83483" w:rsidP="005D1A3A">
      <w:pPr>
        <w:pStyle w:val="NNormal"/>
        <w:rPr>
          <w:sz w:val="18"/>
        </w:rPr>
      </w:pPr>
      <w:r>
        <w:rPr>
          <w:sz w:val="18"/>
        </w:rPr>
        <w:t>10</w:t>
      </w:r>
      <w:r w:rsidRPr="00125074">
        <w:rPr>
          <w:sz w:val="18"/>
        </w:rPr>
        <w:t xml:space="preserve">. Que la xifra del volum de negoci anual de l’empresa referida a l’execució d’activitats coincidents amb l’objecte de contractació relativa als darrers </w:t>
      </w:r>
      <w:r w:rsidR="00337A27">
        <w:rPr>
          <w:sz w:val="18"/>
        </w:rPr>
        <w:t>tres</w:t>
      </w:r>
      <w:r w:rsidR="00337A27" w:rsidRPr="00125074">
        <w:rPr>
          <w:sz w:val="18"/>
        </w:rPr>
        <w:t xml:space="preserve"> </w:t>
      </w:r>
      <w:r w:rsidRPr="00125074">
        <w:rPr>
          <w:sz w:val="18"/>
        </w:rPr>
        <w:t xml:space="preserve">exercicis és la següent: </w:t>
      </w:r>
    </w:p>
    <w:tbl>
      <w:tblPr>
        <w:tblStyle w:val="Tablaconcuadrcula"/>
        <w:tblW w:w="8732" w:type="dxa"/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B83483" w:rsidRPr="00125074" w14:paraId="00B42F7B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2910" w:type="dxa"/>
          </w:tcPr>
          <w:p w14:paraId="0C2ABCA0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Any</w:t>
            </w:r>
          </w:p>
        </w:tc>
        <w:tc>
          <w:tcPr>
            <w:tcW w:w="2911" w:type="dxa"/>
          </w:tcPr>
          <w:p w14:paraId="5E92FA80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Any</w:t>
            </w:r>
          </w:p>
        </w:tc>
        <w:tc>
          <w:tcPr>
            <w:tcW w:w="2911" w:type="dxa"/>
          </w:tcPr>
          <w:p w14:paraId="47A0D911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Any</w:t>
            </w:r>
          </w:p>
        </w:tc>
      </w:tr>
      <w:tr w:rsidR="00B83483" w:rsidRPr="00125074" w14:paraId="7EAEC63F" w14:textId="77777777" w:rsidTr="005D1A3A">
        <w:trPr>
          <w:trHeight w:val="20"/>
          <w:tblHeader w:val="0"/>
        </w:trPr>
        <w:tc>
          <w:tcPr>
            <w:tcW w:w="2910" w:type="dxa"/>
          </w:tcPr>
          <w:p w14:paraId="1B8E2E0B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€</w:t>
            </w:r>
          </w:p>
        </w:tc>
        <w:tc>
          <w:tcPr>
            <w:tcW w:w="2911" w:type="dxa"/>
          </w:tcPr>
          <w:p w14:paraId="388923DB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€</w:t>
            </w:r>
          </w:p>
        </w:tc>
        <w:tc>
          <w:tcPr>
            <w:tcW w:w="2911" w:type="dxa"/>
          </w:tcPr>
          <w:p w14:paraId="00314EF5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125074">
              <w:rPr>
                <w:rFonts w:eastAsia="Calibri"/>
              </w:rPr>
              <w:t>€</w:t>
            </w:r>
          </w:p>
        </w:tc>
      </w:tr>
    </w:tbl>
    <w:p w14:paraId="11F85667" w14:textId="52C4C355" w:rsidR="00B83483" w:rsidRDefault="00B83483" w:rsidP="005D1A3A">
      <w:pPr>
        <w:pStyle w:val="NNormaltaula"/>
        <w:spacing w:before="60" w:after="60"/>
        <w:rPr>
          <w:vertAlign w:val="superscript"/>
        </w:rPr>
      </w:pPr>
      <w:r>
        <w:t>11</w:t>
      </w:r>
      <w:r w:rsidRPr="0043406A">
        <w:t xml:space="preserve">. Que els principals </w:t>
      </w:r>
      <w:r>
        <w:t>subministraments</w:t>
      </w:r>
      <w:r w:rsidRPr="0043406A">
        <w:t xml:space="preserve"> que ha </w:t>
      </w:r>
      <w:r>
        <w:t>fet</w:t>
      </w:r>
      <w:r w:rsidRPr="0043406A">
        <w:t xml:space="preserve"> l’empresa els tres darrers anys amb relació a l’objecte de contractació són:</w:t>
      </w:r>
      <w:r w:rsidRPr="0043406A">
        <w:rPr>
          <w:vertAlign w:val="superscript"/>
        </w:rPr>
        <w:footnoteReference w:id="2"/>
      </w:r>
      <w:r w:rsidRPr="0043406A">
        <w:rPr>
          <w:vertAlign w:val="superscript"/>
        </w:rPr>
        <w:t xml:space="preserve"> </w:t>
      </w:r>
    </w:p>
    <w:tbl>
      <w:tblPr>
        <w:tblStyle w:val="Tablaconcuadrcula72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4"/>
      </w:tblGrid>
      <w:tr w:rsidR="00B83483" w:rsidRPr="00714857" w14:paraId="6C3BC225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01" w:type="dxa"/>
          </w:tcPr>
          <w:p w14:paraId="7F17647D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Import</w:t>
            </w:r>
          </w:p>
        </w:tc>
        <w:tc>
          <w:tcPr>
            <w:tcW w:w="1560" w:type="dxa"/>
          </w:tcPr>
          <w:p w14:paraId="3F76FCA8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Dates</w:t>
            </w:r>
          </w:p>
        </w:tc>
        <w:tc>
          <w:tcPr>
            <w:tcW w:w="2551" w:type="dxa"/>
          </w:tcPr>
          <w:p w14:paraId="52C78C93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Destinatari</w:t>
            </w:r>
          </w:p>
        </w:tc>
        <w:tc>
          <w:tcPr>
            <w:tcW w:w="2974" w:type="dxa"/>
          </w:tcPr>
          <w:p w14:paraId="4C68D18C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Descripció</w:t>
            </w:r>
          </w:p>
        </w:tc>
      </w:tr>
      <w:tr w:rsidR="00B83483" w:rsidRPr="00714857" w14:paraId="3FFD4D29" w14:textId="77777777" w:rsidTr="005D1A3A">
        <w:trPr>
          <w:tblHeader w:val="0"/>
        </w:trPr>
        <w:tc>
          <w:tcPr>
            <w:tcW w:w="1701" w:type="dxa"/>
          </w:tcPr>
          <w:p w14:paraId="4B9400EC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07F444C4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40FEBD5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07B1830D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390E6FF2" w14:textId="77777777" w:rsidTr="005D1A3A">
        <w:trPr>
          <w:tblHeader w:val="0"/>
        </w:trPr>
        <w:tc>
          <w:tcPr>
            <w:tcW w:w="1701" w:type="dxa"/>
          </w:tcPr>
          <w:p w14:paraId="7385E3A6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727B5BA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017700F1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4D6BBBBF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5B351769" w14:textId="77777777" w:rsidTr="005D1A3A">
        <w:trPr>
          <w:tblHeader w:val="0"/>
        </w:trPr>
        <w:tc>
          <w:tcPr>
            <w:tcW w:w="1701" w:type="dxa"/>
          </w:tcPr>
          <w:p w14:paraId="79E968E2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0A699B5E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107A22F8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389C31F3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</w:tbl>
    <w:p w14:paraId="1ECFF2B6" w14:textId="079B2827" w:rsidR="00B83483" w:rsidRPr="002826C6" w:rsidRDefault="00B83483" w:rsidP="005D1A3A">
      <w:pPr>
        <w:pStyle w:val="NNormaltaula"/>
        <w:spacing w:before="60" w:after="60"/>
      </w:pPr>
      <w:r w:rsidRPr="00CE5D70">
        <w:t xml:space="preserve">11.1. Que l’empresa que represento és de nova creació, entenent com a tal que té una antiguitat inferior a cinc anys, </w:t>
      </w:r>
      <w:r w:rsidR="00505DF4">
        <w:t>a comptar</w:t>
      </w:r>
      <w:r w:rsidRPr="00CE5D70">
        <w:t xml:space="preserve"> de la data d’inscripció en el registre corresponent o, si no </w:t>
      </w:r>
      <w:r>
        <w:t>escau</w:t>
      </w:r>
      <w:r w:rsidRPr="00CE5D70">
        <w:t xml:space="preserve">, des de la data de constitució, i </w:t>
      </w:r>
      <w:r>
        <w:t>n’</w:t>
      </w:r>
      <w:r w:rsidRPr="00CE5D70">
        <w:t xml:space="preserve">acredito la solvència tècnica amb els mitjans següents dels </w:t>
      </w:r>
      <w:r>
        <w:t>que estableixen</w:t>
      </w:r>
      <w:r w:rsidRPr="00CE5D70">
        <w:t xml:space="preserve"> les lletres </w:t>
      </w:r>
      <w:r w:rsidRPr="00CE5D70">
        <w:rPr>
          <w:i/>
        </w:rPr>
        <w:t>b</w:t>
      </w:r>
      <w:r w:rsidRPr="00CE5D70">
        <w:t xml:space="preserve"> a </w:t>
      </w:r>
      <w:r w:rsidRPr="00CE5D70">
        <w:rPr>
          <w:i/>
        </w:rPr>
        <w:t>g</w:t>
      </w:r>
      <w:r w:rsidRPr="00CE5D70">
        <w:t xml:space="preserve"> de l’article 89.1 de la LCSP</w:t>
      </w:r>
      <w:r>
        <w:t>.</w:t>
      </w:r>
    </w:p>
    <w:tbl>
      <w:tblPr>
        <w:tblStyle w:val="Tablaconcuadrcula15"/>
        <w:tblW w:w="8732" w:type="dxa"/>
        <w:tblLook w:val="04A0" w:firstRow="1" w:lastRow="0" w:firstColumn="1" w:lastColumn="0" w:noHBand="0" w:noVBand="1"/>
      </w:tblPr>
      <w:tblGrid>
        <w:gridCol w:w="567"/>
        <w:gridCol w:w="8165"/>
      </w:tblGrid>
      <w:tr w:rsidR="00B83483" w:rsidRPr="002826C6" w14:paraId="2011053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567" w:type="dxa"/>
          </w:tcPr>
          <w:p w14:paraId="2A9EE23F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8165" w:type="dxa"/>
          </w:tcPr>
          <w:p w14:paraId="2C5A5238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2826C6">
              <w:rPr>
                <w:rFonts w:eastAsia="Calibri"/>
              </w:rPr>
              <w:t xml:space="preserve">Mitjans acreditatius </w:t>
            </w:r>
            <w:r w:rsidRPr="00DD0EFD">
              <w:rPr>
                <w:rFonts w:eastAsia="Calibri"/>
              </w:rPr>
              <w:t>de la solvència tècnica</w:t>
            </w:r>
            <w:r w:rsidRPr="002826C6">
              <w:rPr>
                <w:rFonts w:eastAsia="Calibri"/>
              </w:rPr>
              <w:t xml:space="preserve"> (empreses de nova creació)</w:t>
            </w:r>
          </w:p>
        </w:tc>
      </w:tr>
      <w:tr w:rsidR="00B83483" w:rsidRPr="002826C6" w14:paraId="33B7946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20275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00C9EB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614F2126" w14:textId="159DBADD" w:rsidR="00B83483" w:rsidRPr="002826C6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>La i</w:t>
            </w:r>
            <w:r w:rsidRPr="002826C6">
              <w:rPr>
                <w:rFonts w:eastAsia="Calibri"/>
              </w:rPr>
              <w:t>ndicació del p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ersonal tècnic o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les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unitats tècniques, integrades a l’empresa o no, de qu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è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disposi per a l’execució del contracte, especialment </w:t>
            </w:r>
            <w:r w:rsidRPr="00DD0EFD">
              <w:rPr>
                <w:rFonts w:eastAsia="Calibri"/>
                <w:color w:val="000000"/>
                <w:shd w:val="clear" w:color="auto" w:fill="FFFFFF"/>
              </w:rPr>
              <w:t>els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encarregats del control de qualitat.</w:t>
            </w:r>
          </w:p>
        </w:tc>
      </w:tr>
      <w:tr w:rsidR="00B83483" w:rsidRPr="002826C6" w14:paraId="1D4FFEA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133063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C53F50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E1A9842" w14:textId="1698C895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d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escripció de les instal·lacions tècniques, l</w:t>
            </w:r>
            <w:r>
              <w:rPr>
                <w:rFonts w:eastAsia="Calibri"/>
                <w:color w:val="000000"/>
                <w:shd w:val="clear" w:color="auto" w:fill="FFFFFF"/>
              </w:rPr>
              <w:t>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s mesures utilitzades per a garantir la qualitat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del subministrament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i els mitjans d’estudi </w:t>
            </w:r>
            <w:r>
              <w:rPr>
                <w:rFonts w:eastAsia="Calibri"/>
                <w:color w:val="000000"/>
                <w:shd w:val="clear" w:color="auto" w:fill="FFFFFF"/>
              </w:rPr>
              <w:t>i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investigació de l’empresa.</w:t>
            </w:r>
          </w:p>
        </w:tc>
      </w:tr>
      <w:tr w:rsidR="00B83483" w:rsidRPr="002826C6" w14:paraId="4D38489C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7323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95557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27BAA12" w14:textId="41CA08BD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El c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ontrol </w:t>
            </w:r>
            <w:r>
              <w:rPr>
                <w:rFonts w:eastAsia="Calibri"/>
                <w:color w:val="000000"/>
                <w:shd w:val="clear" w:color="auto" w:fill="FFFFFF"/>
              </w:rPr>
              <w:t>dut a terme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per l’entitat del sector públic contractant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o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, en nom seu, un organisme oficial competent de l’Estat.</w:t>
            </w:r>
          </w:p>
        </w:tc>
      </w:tr>
      <w:tr w:rsidR="00B83483" w:rsidRPr="002826C6" w14:paraId="7D816BE1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5211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65ADF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D18DA74" w14:textId="5C284F8D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Mostres, descripcions i fotografies dels productes </w:t>
            </w:r>
            <w:r>
              <w:rPr>
                <w:rFonts w:eastAsia="Calibri"/>
                <w:color w:val="000000"/>
                <w:shd w:val="clear" w:color="auto" w:fill="FFFFFF"/>
              </w:rPr>
              <w:t>que s’han de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subministrar, l’autenticitat de les quals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pugui certificar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a petició del Parlament.</w:t>
            </w:r>
          </w:p>
        </w:tc>
      </w:tr>
      <w:tr w:rsidR="00B83483" w:rsidRPr="002826C6" w14:paraId="339C9021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180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4A27A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57AA1961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>Certificats expedits pels instituts o serveis oficials encarregats del control de qualitat, de competència reconeguda, que acreditin la conformitat de</w:t>
            </w:r>
            <w:r>
              <w:rPr>
                <w:rFonts w:eastAsia="Calibri"/>
                <w:color w:val="000000"/>
                <w:shd w:val="clear" w:color="auto" w:fill="FFFFFF"/>
              </w:rPr>
              <w:t>ls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productes perfectament detallada per mitjà de referències a determinades especificacions o normes tècniques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</w:tr>
      <w:tr w:rsidR="00B83483" w:rsidRPr="002826C6" w14:paraId="2137C515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37616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521F6D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218C5F7B" w14:textId="79055681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i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ndicació dels sistemes de gestió de la cadena de subministrament, inclosos els que garanteixin el compliment de les </w:t>
            </w:r>
            <w:r>
              <w:rPr>
                <w:rFonts w:eastAsia="Calibri"/>
                <w:color w:val="000000"/>
                <w:shd w:val="clear" w:color="auto" w:fill="FFFFFF"/>
              </w:rPr>
              <w:t>c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onvencions fonamentals de l’Organització Internacional del Treball, i de seguiment que l’empresari podrà </w:t>
            </w:r>
            <w:r w:rsidRPr="0031704C">
              <w:rPr>
                <w:rFonts w:eastAsia="Calibri"/>
                <w:color w:val="000000"/>
                <w:shd w:val="clear" w:color="auto" w:fill="FFFFFF"/>
              </w:rPr>
              <w:t>aplicar en l’execució del contracte.</w:t>
            </w:r>
          </w:p>
        </w:tc>
      </w:tr>
    </w:tbl>
    <w:p w14:paraId="73907079" w14:textId="77777777" w:rsidR="00B83483" w:rsidRPr="0043406A" w:rsidRDefault="00B83483" w:rsidP="005D1A3A">
      <w:pPr>
        <w:pStyle w:val="NNormaltaula"/>
        <w:spacing w:before="60" w:after="60"/>
      </w:pPr>
      <w:r>
        <w:t>12</w:t>
      </w:r>
      <w:r w:rsidRPr="0043406A">
        <w:t>. Que l’empresa accepta la responsabilitat conjunta respecte a l’execució del contracte.</w:t>
      </w:r>
    </w:p>
    <w:p w14:paraId="0737B47E" w14:textId="5CD49024" w:rsidR="00B83483" w:rsidRPr="0043406A" w:rsidRDefault="00B83483" w:rsidP="005D1A3A">
      <w:pPr>
        <w:pStyle w:val="NNormaltaula"/>
        <w:spacing w:before="60" w:after="60"/>
      </w:pPr>
      <w:r>
        <w:t>13</w:t>
      </w:r>
      <w:r w:rsidRPr="0043406A">
        <w:t xml:space="preserve">. Que, com a signant d’aquest compromís i en la representació </w:t>
      </w:r>
      <w:r>
        <w:t>en</w:t>
      </w:r>
      <w:r w:rsidRPr="0043406A">
        <w:t xml:space="preserve"> què actuo, tinc capacitat suficient per a comparèixer i signar-lo.</w:t>
      </w:r>
    </w:p>
    <w:p w14:paraId="7F13F3DA" w14:textId="77777777" w:rsidR="00B83483" w:rsidRPr="0043406A" w:rsidRDefault="00B83483" w:rsidP="005D1A3A">
      <w:pPr>
        <w:pStyle w:val="NNormalambespai"/>
      </w:pPr>
      <w:r w:rsidRPr="0043406A">
        <w:t>I, perquè consti als efectes pertinents, signo aquest compromís.</w:t>
      </w:r>
    </w:p>
    <w:p w14:paraId="3B7EE73C" w14:textId="77777777" w:rsidR="00B83483" w:rsidRPr="0043406A" w:rsidRDefault="00B83483" w:rsidP="005D1A3A">
      <w:pPr>
        <w:spacing w:beforeLines="50" w:before="120" w:afterLines="50" w:after="120" w:line="260" w:lineRule="atLeast"/>
        <w:rPr>
          <w:rFonts w:eastAsia="Calibri"/>
          <w:sz w:val="19"/>
        </w:rPr>
      </w:pPr>
      <w:r w:rsidRPr="0043406A">
        <w:rPr>
          <w:rFonts w:eastAsia="Calibri"/>
          <w:sz w:val="19"/>
        </w:rPr>
        <w:t>Localitat:</w:t>
      </w:r>
    </w:p>
    <w:p w14:paraId="0E79B826" w14:textId="77777777" w:rsidR="00B83483" w:rsidRDefault="00B83483" w:rsidP="005D1A3A">
      <w:pPr>
        <w:pStyle w:val="NNormal"/>
      </w:pPr>
    </w:p>
    <w:p w14:paraId="5ABB07C5" w14:textId="501443AA" w:rsidR="00B83483" w:rsidRPr="00C30B38" w:rsidRDefault="00B83483" w:rsidP="00C30B38">
      <w:pPr>
        <w:pStyle w:val="NNormal"/>
        <w:rPr>
          <w:sz w:val="18"/>
          <w:szCs w:val="18"/>
        </w:rPr>
      </w:pPr>
      <w:r w:rsidRPr="00080A6E">
        <w:rPr>
          <w:sz w:val="18"/>
          <w:szCs w:val="18"/>
        </w:rPr>
        <w:t>Signatura del representant de l’empresa:</w:t>
      </w:r>
      <w:bookmarkStart w:id="7" w:name="_GoBack"/>
      <w:bookmarkEnd w:id="3"/>
      <w:bookmarkEnd w:id="7"/>
    </w:p>
    <w:bookmarkEnd w:id="4"/>
    <w:bookmarkEnd w:id="5"/>
    <w:bookmarkEnd w:id="6"/>
    <w:bookmarkEnd w:id="0"/>
    <w:sectPr w:rsidR="00B83483" w:rsidRPr="00C30B38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B86DC8" w:rsidRDefault="00B86DC8" w:rsidP="00D0658C">
      <w:r>
        <w:separator/>
      </w:r>
    </w:p>
  </w:endnote>
  <w:endnote w:type="continuationSeparator" w:id="0">
    <w:p w14:paraId="598292F3" w14:textId="77777777" w:rsidR="00B86DC8" w:rsidRDefault="00B86DC8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61B9F643" w:rsidR="00B86DC8" w:rsidRPr="009D23CE" w:rsidRDefault="00B86DC8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C30B38">
      <w:rPr>
        <w:noProof/>
      </w:rPr>
      <w:t>4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30B3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B86DC8" w:rsidRDefault="00B86DC8" w:rsidP="00D0658C">
      <w:r>
        <w:separator/>
      </w:r>
    </w:p>
  </w:footnote>
  <w:footnote w:type="continuationSeparator" w:id="0">
    <w:p w14:paraId="08D89092" w14:textId="77777777" w:rsidR="00B86DC8" w:rsidRDefault="00B86DC8" w:rsidP="00D0658C">
      <w:r>
        <w:continuationSeparator/>
      </w:r>
    </w:p>
  </w:footnote>
  <w:footnote w:id="1">
    <w:p w14:paraId="4323B7AF" w14:textId="77777777" w:rsidR="00B86DC8" w:rsidRDefault="00B86DC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6620">
        <w:t>S’ha d’emplenar una declaració separada per a cadascuna de les empreses a la capacitat de la qual es vol recórrer.</w:t>
      </w:r>
    </w:p>
  </w:footnote>
  <w:footnote w:id="2">
    <w:p w14:paraId="4C4A947B" w14:textId="7139FF89" w:rsidR="00B86DC8" w:rsidRDefault="00B86DC8" w:rsidP="005D1A3A">
      <w:pPr>
        <w:pStyle w:val="Textonotapie"/>
        <w:spacing w:before="120" w:after="120"/>
      </w:pPr>
      <w:r>
        <w:rPr>
          <w:rStyle w:val="Refdenotaalpie"/>
          <w:rFonts w:eastAsiaTheme="majorEastAsia"/>
        </w:rPr>
        <w:footnoteRef/>
      </w:r>
      <w:r>
        <w:t xml:space="preserve"> </w:t>
      </w:r>
      <w:r w:rsidRPr="00527110">
        <w:t>Especifiqueu el nom de l’empresa o Administració (</w:t>
      </w:r>
      <w:r>
        <w:t>d</w:t>
      </w:r>
      <w:r w:rsidRPr="00527110">
        <w:t>estinatari), l’objecte del contracte (</w:t>
      </w:r>
      <w:r>
        <w:t>d</w:t>
      </w:r>
      <w:r w:rsidRPr="00527110">
        <w:t>escripció), el</w:t>
      </w:r>
      <w:r>
        <w:t xml:space="preserve"> període en què s’ha subministrat </w:t>
      </w:r>
      <w:r w:rsidRPr="00527110">
        <w:t>(</w:t>
      </w:r>
      <w:r>
        <w:t>d</w:t>
      </w:r>
      <w:r w:rsidRPr="00527110">
        <w:t>ates) i l’import total amb IVA (</w:t>
      </w:r>
      <w:r>
        <w:t>i</w:t>
      </w:r>
      <w:r w:rsidRPr="00527110">
        <w:t>mport).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B86DC8" w:rsidRDefault="00B86DC8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B86DC8" w:rsidRPr="00C854AD" w:rsidRDefault="00B86DC8" w:rsidP="00C24841">
    <w:pPr>
      <w:pStyle w:val="Capalera1"/>
    </w:pPr>
    <w:r>
      <w:rPr>
        <w:noProof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B86DC8" w:rsidRDefault="00B86DC8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727C"/>
    <w:rsid w:val="0004222B"/>
    <w:rsid w:val="00043297"/>
    <w:rsid w:val="0006258A"/>
    <w:rsid w:val="00062D12"/>
    <w:rsid w:val="00065F69"/>
    <w:rsid w:val="00066ED8"/>
    <w:rsid w:val="00075861"/>
    <w:rsid w:val="00080A6E"/>
    <w:rsid w:val="000832BE"/>
    <w:rsid w:val="000865A5"/>
    <w:rsid w:val="0009021F"/>
    <w:rsid w:val="00097121"/>
    <w:rsid w:val="000A0490"/>
    <w:rsid w:val="000A16E5"/>
    <w:rsid w:val="000B4044"/>
    <w:rsid w:val="000B4818"/>
    <w:rsid w:val="000B64F5"/>
    <w:rsid w:val="000C4320"/>
    <w:rsid w:val="000D3B69"/>
    <w:rsid w:val="000F42D7"/>
    <w:rsid w:val="00114D0C"/>
    <w:rsid w:val="0011557D"/>
    <w:rsid w:val="00117496"/>
    <w:rsid w:val="00130865"/>
    <w:rsid w:val="00130C7E"/>
    <w:rsid w:val="00134112"/>
    <w:rsid w:val="00136910"/>
    <w:rsid w:val="00137759"/>
    <w:rsid w:val="00155A15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E7736"/>
    <w:rsid w:val="001F1FC4"/>
    <w:rsid w:val="001F3E06"/>
    <w:rsid w:val="001F6E77"/>
    <w:rsid w:val="0020020E"/>
    <w:rsid w:val="00202480"/>
    <w:rsid w:val="00206937"/>
    <w:rsid w:val="002150E2"/>
    <w:rsid w:val="002155CC"/>
    <w:rsid w:val="00225965"/>
    <w:rsid w:val="002268E8"/>
    <w:rsid w:val="0023042F"/>
    <w:rsid w:val="0023220B"/>
    <w:rsid w:val="0023276E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A433A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E5A"/>
    <w:rsid w:val="00316E03"/>
    <w:rsid w:val="00316EA6"/>
    <w:rsid w:val="003314C9"/>
    <w:rsid w:val="00337A27"/>
    <w:rsid w:val="0036199A"/>
    <w:rsid w:val="00370167"/>
    <w:rsid w:val="00374B0C"/>
    <w:rsid w:val="00375B20"/>
    <w:rsid w:val="00392292"/>
    <w:rsid w:val="0039326F"/>
    <w:rsid w:val="00396272"/>
    <w:rsid w:val="00396E4A"/>
    <w:rsid w:val="003D2D90"/>
    <w:rsid w:val="003D2E49"/>
    <w:rsid w:val="003E1518"/>
    <w:rsid w:val="003E1952"/>
    <w:rsid w:val="003E1B69"/>
    <w:rsid w:val="003F35F2"/>
    <w:rsid w:val="003F546D"/>
    <w:rsid w:val="003F7171"/>
    <w:rsid w:val="0040038A"/>
    <w:rsid w:val="00400906"/>
    <w:rsid w:val="00406499"/>
    <w:rsid w:val="0040675B"/>
    <w:rsid w:val="004111D0"/>
    <w:rsid w:val="00414974"/>
    <w:rsid w:val="0043015E"/>
    <w:rsid w:val="00441E74"/>
    <w:rsid w:val="004513FB"/>
    <w:rsid w:val="00455F01"/>
    <w:rsid w:val="0046075A"/>
    <w:rsid w:val="00463743"/>
    <w:rsid w:val="004641F8"/>
    <w:rsid w:val="00465EF5"/>
    <w:rsid w:val="00476B9D"/>
    <w:rsid w:val="004829F7"/>
    <w:rsid w:val="00485412"/>
    <w:rsid w:val="00487198"/>
    <w:rsid w:val="00491F76"/>
    <w:rsid w:val="00495570"/>
    <w:rsid w:val="004A36B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A3A"/>
    <w:rsid w:val="005E0B14"/>
    <w:rsid w:val="005E1D8B"/>
    <w:rsid w:val="005E67D6"/>
    <w:rsid w:val="005F4728"/>
    <w:rsid w:val="00605E9B"/>
    <w:rsid w:val="00612B5B"/>
    <w:rsid w:val="00621AF2"/>
    <w:rsid w:val="00625AC5"/>
    <w:rsid w:val="00627F79"/>
    <w:rsid w:val="00631F5B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1E4D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0E22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F220B"/>
    <w:rsid w:val="00806FA8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436"/>
    <w:rsid w:val="009F6612"/>
    <w:rsid w:val="009F6DB1"/>
    <w:rsid w:val="00A059B6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547EC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C38F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6DC8"/>
    <w:rsid w:val="00B8774F"/>
    <w:rsid w:val="00B95CD0"/>
    <w:rsid w:val="00BC1027"/>
    <w:rsid w:val="00BC4907"/>
    <w:rsid w:val="00BD3BA6"/>
    <w:rsid w:val="00BD62AB"/>
    <w:rsid w:val="00BE7332"/>
    <w:rsid w:val="00BF1813"/>
    <w:rsid w:val="00C07B6D"/>
    <w:rsid w:val="00C10FBF"/>
    <w:rsid w:val="00C12454"/>
    <w:rsid w:val="00C24841"/>
    <w:rsid w:val="00C24EDF"/>
    <w:rsid w:val="00C2700D"/>
    <w:rsid w:val="00C30B38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6ABD"/>
    <w:rsid w:val="00CF38D3"/>
    <w:rsid w:val="00CF741A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87C87"/>
    <w:rsid w:val="00D926DA"/>
    <w:rsid w:val="00D94393"/>
    <w:rsid w:val="00D951E3"/>
    <w:rsid w:val="00DA6814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6F02"/>
    <w:rsid w:val="00E02C5D"/>
    <w:rsid w:val="00E12A05"/>
    <w:rsid w:val="00E12C7D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387E"/>
    <w:rsid w:val="00EB74BD"/>
    <w:rsid w:val="00EC0541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6EF1"/>
    <w:rsid w:val="00F171C8"/>
    <w:rsid w:val="00F2658C"/>
    <w:rsid w:val="00F43D1A"/>
    <w:rsid w:val="00F5165F"/>
    <w:rsid w:val="00F51661"/>
    <w:rsid w:val="00F55F46"/>
    <w:rsid w:val="00F605BF"/>
    <w:rsid w:val="00F61CD5"/>
    <w:rsid w:val="00F63200"/>
    <w:rsid w:val="00F66010"/>
    <w:rsid w:val="00F7304E"/>
    <w:rsid w:val="00F75B7C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D18B4"/>
    <w:rsid w:val="00FD4259"/>
    <w:rsid w:val="00FD731F"/>
    <w:rsid w:val="00FE523E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ca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  <w:lang w:val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CBC-46EE-459D-818A-A9174A6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106</TotalTime>
  <Pages>4</Pages>
  <Words>1205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20</cp:revision>
  <cp:lastPrinted>2013-11-05T16:25:00Z</cp:lastPrinted>
  <dcterms:created xsi:type="dcterms:W3CDTF">2024-03-27T10:24:00Z</dcterms:created>
  <dcterms:modified xsi:type="dcterms:W3CDTF">2024-03-28T12:21:00Z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